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925A" w14:textId="01D69BEA" w:rsidR="00CC5307" w:rsidRPr="0080695C" w:rsidRDefault="00CC5307" w:rsidP="00CC5307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>“The Cost of Christianity”</w:t>
      </w:r>
    </w:p>
    <w:p w14:paraId="21281F66" w14:textId="1E60CEAF" w:rsidR="00CC5307" w:rsidRPr="0080695C" w:rsidRDefault="00CC5307" w:rsidP="00CC5307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>OT7C-22</w:t>
      </w:r>
    </w:p>
    <w:p w14:paraId="02E5D749" w14:textId="3DE03B35" w:rsidR="00CC5307" w:rsidRPr="0080695C" w:rsidRDefault="00CC5307" w:rsidP="00CC5307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>Luke 6: 27-38</w:t>
      </w:r>
    </w:p>
    <w:p w14:paraId="5E4C3FC9" w14:textId="2812AFE2" w:rsidR="00CC5307" w:rsidRPr="0080695C" w:rsidRDefault="00CC5307" w:rsidP="00CC5307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>2/20/22</w:t>
      </w:r>
    </w:p>
    <w:p w14:paraId="6FF22E17" w14:textId="38DF2304" w:rsidR="00CC5307" w:rsidRPr="0080695C" w:rsidRDefault="00CC5307" w:rsidP="00CC5307">
      <w:pPr>
        <w:pStyle w:val="NoSpacing"/>
        <w:rPr>
          <w:rFonts w:ascii="Times New Roman" w:hAnsi="Times New Roman" w:cs="Times New Roman"/>
        </w:rPr>
      </w:pPr>
    </w:p>
    <w:p w14:paraId="634F1144" w14:textId="06BD3154" w:rsidR="00CC5307" w:rsidRPr="0080695C" w:rsidRDefault="00CC5307" w:rsidP="00CC5307">
      <w:pPr>
        <w:pStyle w:val="NoSpacing"/>
        <w:rPr>
          <w:rFonts w:ascii="Times New Roman" w:hAnsi="Times New Roman" w:cs="Times New Roman"/>
          <w:b/>
          <w:bCs/>
        </w:rPr>
      </w:pPr>
      <w:r w:rsidRPr="0080695C">
        <w:rPr>
          <w:rFonts w:ascii="Times New Roman" w:hAnsi="Times New Roman" w:cs="Times New Roman"/>
          <w:b/>
          <w:bCs/>
        </w:rPr>
        <w:t>Prayer for Illumination</w:t>
      </w:r>
    </w:p>
    <w:p w14:paraId="231A0D07" w14:textId="39729125" w:rsidR="00CC5307" w:rsidRPr="0080695C" w:rsidRDefault="00CC5307" w:rsidP="00CC5307">
      <w:pPr>
        <w:pStyle w:val="NoSpacing"/>
        <w:rPr>
          <w:rFonts w:ascii="Times New Roman" w:hAnsi="Times New Roman" w:cs="Times New Roman"/>
        </w:rPr>
      </w:pPr>
    </w:p>
    <w:p w14:paraId="7B371CD8" w14:textId="73AD46F9" w:rsidR="00CC5307" w:rsidRPr="0080695C" w:rsidRDefault="00CC5307" w:rsidP="00CC5307">
      <w:pPr>
        <w:pStyle w:val="NoSpacing"/>
        <w:rPr>
          <w:rFonts w:ascii="Times New Roman" w:hAnsi="Times New Roman" w:cs="Times New Roman"/>
          <w:b/>
          <w:bCs/>
        </w:rPr>
      </w:pPr>
      <w:r w:rsidRPr="0080695C">
        <w:rPr>
          <w:rFonts w:ascii="Times New Roman" w:hAnsi="Times New Roman" w:cs="Times New Roman"/>
          <w:b/>
          <w:bCs/>
        </w:rPr>
        <w:t>Luke 6: 27-38</w:t>
      </w:r>
    </w:p>
    <w:p w14:paraId="13F4AEF1" w14:textId="77777777" w:rsidR="00CC5307" w:rsidRPr="0080695C" w:rsidRDefault="00CC5307" w:rsidP="00CC5307">
      <w:pPr>
        <w:pStyle w:val="NoSpacing"/>
        <w:rPr>
          <w:rFonts w:ascii="Times New Roman" w:hAnsi="Times New Roman" w:cs="Times New Roman"/>
        </w:rPr>
      </w:pPr>
      <w:r w:rsidRPr="00CC5307">
        <w:rPr>
          <w:rFonts w:ascii="Times New Roman" w:hAnsi="Times New Roman" w:cs="Times New Roman"/>
        </w:rPr>
        <w:t xml:space="preserve">“But I say to you that listen, </w:t>
      </w:r>
    </w:p>
    <w:p w14:paraId="608159C0" w14:textId="77777777" w:rsidR="00CC5307" w:rsidRPr="0080695C" w:rsidRDefault="00CC5307" w:rsidP="00CC5307">
      <w:pPr>
        <w:pStyle w:val="NoSpacing"/>
        <w:rPr>
          <w:rFonts w:ascii="Times New Roman" w:hAnsi="Times New Roman" w:cs="Times New Roman"/>
        </w:rPr>
      </w:pPr>
      <w:r w:rsidRPr="00CC5307">
        <w:rPr>
          <w:rFonts w:ascii="Times New Roman" w:hAnsi="Times New Roman" w:cs="Times New Roman"/>
        </w:rPr>
        <w:t xml:space="preserve">Love your enemies, </w:t>
      </w:r>
    </w:p>
    <w:p w14:paraId="555ED127" w14:textId="77777777" w:rsidR="00CC5307" w:rsidRPr="0080695C" w:rsidRDefault="00CC5307" w:rsidP="00CC5307">
      <w:pPr>
        <w:pStyle w:val="NoSpacing"/>
        <w:ind w:firstLine="720"/>
        <w:rPr>
          <w:rFonts w:ascii="Times New Roman" w:hAnsi="Times New Roman" w:cs="Times New Roman"/>
        </w:rPr>
      </w:pPr>
      <w:r w:rsidRPr="00CC5307">
        <w:rPr>
          <w:rFonts w:ascii="Times New Roman" w:hAnsi="Times New Roman" w:cs="Times New Roman"/>
        </w:rPr>
        <w:t>do good to those who hate you, </w:t>
      </w:r>
    </w:p>
    <w:p w14:paraId="2DAF8526" w14:textId="77777777" w:rsidR="00CC5307" w:rsidRPr="0080695C" w:rsidRDefault="00CC5307" w:rsidP="00CC5307">
      <w:pPr>
        <w:pStyle w:val="NoSpacing"/>
        <w:ind w:left="720" w:firstLine="720"/>
        <w:rPr>
          <w:rFonts w:ascii="Times New Roman" w:hAnsi="Times New Roman" w:cs="Times New Roman"/>
        </w:rPr>
      </w:pPr>
      <w:r w:rsidRPr="00CC5307">
        <w:rPr>
          <w:rFonts w:ascii="Times New Roman" w:hAnsi="Times New Roman" w:cs="Times New Roman"/>
        </w:rPr>
        <w:t xml:space="preserve">bless those who curse you, </w:t>
      </w:r>
    </w:p>
    <w:p w14:paraId="611CD0C2" w14:textId="77777777" w:rsidR="00CC5307" w:rsidRPr="0080695C" w:rsidRDefault="00CC5307" w:rsidP="00CC5307">
      <w:pPr>
        <w:pStyle w:val="NoSpacing"/>
        <w:ind w:left="1440" w:firstLine="720"/>
        <w:rPr>
          <w:rFonts w:ascii="Times New Roman" w:hAnsi="Times New Roman" w:cs="Times New Roman"/>
        </w:rPr>
      </w:pPr>
      <w:r w:rsidRPr="00CC5307">
        <w:rPr>
          <w:rFonts w:ascii="Times New Roman" w:hAnsi="Times New Roman" w:cs="Times New Roman"/>
        </w:rPr>
        <w:t>pray for those who abuse you. </w:t>
      </w:r>
    </w:p>
    <w:p w14:paraId="693D0D91" w14:textId="77777777" w:rsidR="00CC5307" w:rsidRPr="0080695C" w:rsidRDefault="00CC5307" w:rsidP="00CC5307">
      <w:pPr>
        <w:pStyle w:val="NoSpacing"/>
        <w:rPr>
          <w:rFonts w:ascii="Times New Roman" w:hAnsi="Times New Roman" w:cs="Times New Roman"/>
        </w:rPr>
      </w:pPr>
      <w:r w:rsidRPr="00CC5307">
        <w:rPr>
          <w:rFonts w:ascii="Times New Roman" w:hAnsi="Times New Roman" w:cs="Times New Roman"/>
        </w:rPr>
        <w:t xml:space="preserve">If anyone strikes you on the cheek, offer the other </w:t>
      </w:r>
      <w:proofErr w:type="gramStart"/>
      <w:r w:rsidRPr="00CC5307">
        <w:rPr>
          <w:rFonts w:ascii="Times New Roman" w:hAnsi="Times New Roman" w:cs="Times New Roman"/>
        </w:rPr>
        <w:t>also;</w:t>
      </w:r>
      <w:proofErr w:type="gramEnd"/>
      <w:r w:rsidRPr="00CC5307">
        <w:rPr>
          <w:rFonts w:ascii="Times New Roman" w:hAnsi="Times New Roman" w:cs="Times New Roman"/>
        </w:rPr>
        <w:t xml:space="preserve"> </w:t>
      </w:r>
    </w:p>
    <w:p w14:paraId="039A3FCE" w14:textId="77777777" w:rsidR="00CC5307" w:rsidRPr="0080695C" w:rsidRDefault="00CC5307" w:rsidP="00CC5307">
      <w:pPr>
        <w:pStyle w:val="NoSpacing"/>
        <w:ind w:firstLine="720"/>
        <w:rPr>
          <w:rFonts w:ascii="Times New Roman" w:hAnsi="Times New Roman" w:cs="Times New Roman"/>
        </w:rPr>
      </w:pPr>
      <w:r w:rsidRPr="00CC5307">
        <w:rPr>
          <w:rFonts w:ascii="Times New Roman" w:hAnsi="Times New Roman" w:cs="Times New Roman"/>
        </w:rPr>
        <w:t xml:space="preserve">and from anyone who takes away your coat </w:t>
      </w:r>
    </w:p>
    <w:p w14:paraId="25E6FEDE" w14:textId="77777777" w:rsidR="00CC5307" w:rsidRPr="0080695C" w:rsidRDefault="00CC5307" w:rsidP="00CC5307">
      <w:pPr>
        <w:pStyle w:val="NoSpacing"/>
        <w:ind w:left="720" w:firstLine="720"/>
        <w:rPr>
          <w:rFonts w:ascii="Times New Roman" w:hAnsi="Times New Roman" w:cs="Times New Roman"/>
        </w:rPr>
      </w:pPr>
      <w:r w:rsidRPr="00CC5307">
        <w:rPr>
          <w:rFonts w:ascii="Times New Roman" w:hAnsi="Times New Roman" w:cs="Times New Roman"/>
        </w:rPr>
        <w:t>do not withhold even your shirt. </w:t>
      </w:r>
    </w:p>
    <w:p w14:paraId="1EAB5E71" w14:textId="77777777" w:rsidR="00CC5307" w:rsidRPr="0080695C" w:rsidRDefault="00CC5307" w:rsidP="00CC5307">
      <w:pPr>
        <w:pStyle w:val="NoSpacing"/>
        <w:rPr>
          <w:rFonts w:ascii="Times New Roman" w:hAnsi="Times New Roman" w:cs="Times New Roman"/>
        </w:rPr>
      </w:pPr>
      <w:r w:rsidRPr="00CC5307">
        <w:rPr>
          <w:rFonts w:ascii="Times New Roman" w:hAnsi="Times New Roman" w:cs="Times New Roman"/>
        </w:rPr>
        <w:t xml:space="preserve">Give to everyone who begs from </w:t>
      </w:r>
      <w:proofErr w:type="gramStart"/>
      <w:r w:rsidRPr="00CC5307">
        <w:rPr>
          <w:rFonts w:ascii="Times New Roman" w:hAnsi="Times New Roman" w:cs="Times New Roman"/>
        </w:rPr>
        <w:t>you;</w:t>
      </w:r>
      <w:proofErr w:type="gramEnd"/>
      <w:r w:rsidRPr="00CC5307">
        <w:rPr>
          <w:rFonts w:ascii="Times New Roman" w:hAnsi="Times New Roman" w:cs="Times New Roman"/>
        </w:rPr>
        <w:t xml:space="preserve"> </w:t>
      </w:r>
    </w:p>
    <w:p w14:paraId="1808BC04" w14:textId="77777777" w:rsidR="00CC5307" w:rsidRPr="0080695C" w:rsidRDefault="00CC5307" w:rsidP="00CC5307">
      <w:pPr>
        <w:pStyle w:val="NoSpacing"/>
        <w:ind w:firstLine="720"/>
        <w:rPr>
          <w:rFonts w:ascii="Times New Roman" w:hAnsi="Times New Roman" w:cs="Times New Roman"/>
        </w:rPr>
      </w:pPr>
      <w:r w:rsidRPr="00CC5307">
        <w:rPr>
          <w:rFonts w:ascii="Times New Roman" w:hAnsi="Times New Roman" w:cs="Times New Roman"/>
        </w:rPr>
        <w:t>and if anyone takes away your goods, do not ask for them again. </w:t>
      </w:r>
    </w:p>
    <w:p w14:paraId="00A974F8" w14:textId="77777777" w:rsidR="00CC5307" w:rsidRPr="0080695C" w:rsidRDefault="00CC5307" w:rsidP="00CC5307">
      <w:pPr>
        <w:pStyle w:val="NoSpacing"/>
        <w:rPr>
          <w:rFonts w:ascii="Times New Roman" w:hAnsi="Times New Roman" w:cs="Times New Roman"/>
        </w:rPr>
      </w:pPr>
      <w:r w:rsidRPr="00CC5307">
        <w:rPr>
          <w:rFonts w:ascii="Times New Roman" w:hAnsi="Times New Roman" w:cs="Times New Roman"/>
        </w:rPr>
        <w:t>Do to others as you would have them do to you. </w:t>
      </w:r>
    </w:p>
    <w:p w14:paraId="0F50A91F" w14:textId="77777777" w:rsidR="00CC5307" w:rsidRPr="0080695C" w:rsidRDefault="00CC5307" w:rsidP="00CC5307">
      <w:pPr>
        <w:pStyle w:val="NoSpacing"/>
        <w:rPr>
          <w:rFonts w:ascii="Times New Roman" w:hAnsi="Times New Roman" w:cs="Times New Roman"/>
        </w:rPr>
      </w:pPr>
    </w:p>
    <w:p w14:paraId="07E0A79D" w14:textId="77777777" w:rsidR="00CC5307" w:rsidRPr="0080695C" w:rsidRDefault="00CC5307" w:rsidP="00CC5307">
      <w:pPr>
        <w:pStyle w:val="NoSpacing"/>
        <w:rPr>
          <w:rFonts w:ascii="Times New Roman" w:hAnsi="Times New Roman" w:cs="Times New Roman"/>
        </w:rPr>
      </w:pPr>
      <w:r w:rsidRPr="00CC5307">
        <w:rPr>
          <w:rFonts w:ascii="Times New Roman" w:hAnsi="Times New Roman" w:cs="Times New Roman"/>
        </w:rPr>
        <w:t xml:space="preserve">“If you love those who love you, </w:t>
      </w:r>
    </w:p>
    <w:p w14:paraId="2C8BD9C0" w14:textId="791DD0D0" w:rsidR="00CC5307" w:rsidRPr="0080695C" w:rsidRDefault="00CC5307" w:rsidP="00CC5307">
      <w:pPr>
        <w:pStyle w:val="NoSpacing"/>
        <w:ind w:firstLine="720"/>
        <w:rPr>
          <w:rFonts w:ascii="Times New Roman" w:hAnsi="Times New Roman" w:cs="Times New Roman"/>
        </w:rPr>
      </w:pPr>
      <w:r w:rsidRPr="00CC5307">
        <w:rPr>
          <w:rFonts w:ascii="Times New Roman" w:hAnsi="Times New Roman" w:cs="Times New Roman"/>
        </w:rPr>
        <w:t xml:space="preserve">what credit is that to you? </w:t>
      </w:r>
    </w:p>
    <w:p w14:paraId="42D984D3" w14:textId="77777777" w:rsidR="00CC5307" w:rsidRPr="0080695C" w:rsidRDefault="00CC5307" w:rsidP="00CC5307">
      <w:pPr>
        <w:pStyle w:val="NoSpacing"/>
        <w:ind w:left="720" w:firstLine="720"/>
        <w:rPr>
          <w:rFonts w:ascii="Times New Roman" w:hAnsi="Times New Roman" w:cs="Times New Roman"/>
        </w:rPr>
      </w:pPr>
      <w:r w:rsidRPr="00CC5307">
        <w:rPr>
          <w:rFonts w:ascii="Times New Roman" w:hAnsi="Times New Roman" w:cs="Times New Roman"/>
        </w:rPr>
        <w:t>For even sinners love those who love them. </w:t>
      </w:r>
    </w:p>
    <w:p w14:paraId="7B2C28EA" w14:textId="77777777" w:rsidR="00CC5307" w:rsidRPr="0080695C" w:rsidRDefault="00CC5307" w:rsidP="00CC5307">
      <w:pPr>
        <w:pStyle w:val="NoSpacing"/>
        <w:rPr>
          <w:rFonts w:ascii="Times New Roman" w:hAnsi="Times New Roman" w:cs="Times New Roman"/>
        </w:rPr>
      </w:pPr>
      <w:r w:rsidRPr="00CC5307">
        <w:rPr>
          <w:rFonts w:ascii="Times New Roman" w:hAnsi="Times New Roman" w:cs="Times New Roman"/>
        </w:rPr>
        <w:t xml:space="preserve">If you do good to those who do good to you, </w:t>
      </w:r>
    </w:p>
    <w:p w14:paraId="25E351F6" w14:textId="508AE2D0" w:rsidR="00CC5307" w:rsidRPr="0080695C" w:rsidRDefault="00CC5307" w:rsidP="00CC5307">
      <w:pPr>
        <w:pStyle w:val="NoSpacing"/>
        <w:ind w:firstLine="720"/>
        <w:rPr>
          <w:rFonts w:ascii="Times New Roman" w:hAnsi="Times New Roman" w:cs="Times New Roman"/>
        </w:rPr>
      </w:pPr>
      <w:r w:rsidRPr="00CC5307">
        <w:rPr>
          <w:rFonts w:ascii="Times New Roman" w:hAnsi="Times New Roman" w:cs="Times New Roman"/>
        </w:rPr>
        <w:t xml:space="preserve">what credit is that to you? </w:t>
      </w:r>
    </w:p>
    <w:p w14:paraId="5BB0384A" w14:textId="77777777" w:rsidR="00CC5307" w:rsidRPr="0080695C" w:rsidRDefault="00CC5307" w:rsidP="00CC5307">
      <w:pPr>
        <w:pStyle w:val="NoSpacing"/>
        <w:ind w:left="720" w:firstLine="720"/>
        <w:rPr>
          <w:rFonts w:ascii="Times New Roman" w:hAnsi="Times New Roman" w:cs="Times New Roman"/>
        </w:rPr>
      </w:pPr>
      <w:r w:rsidRPr="00CC5307">
        <w:rPr>
          <w:rFonts w:ascii="Times New Roman" w:hAnsi="Times New Roman" w:cs="Times New Roman"/>
        </w:rPr>
        <w:t>For even sinners do the same. </w:t>
      </w:r>
    </w:p>
    <w:p w14:paraId="446FC7EF" w14:textId="77777777" w:rsidR="00CC5307" w:rsidRPr="0080695C" w:rsidRDefault="00CC5307" w:rsidP="00CC5307">
      <w:pPr>
        <w:pStyle w:val="NoSpacing"/>
        <w:rPr>
          <w:rFonts w:ascii="Times New Roman" w:hAnsi="Times New Roman" w:cs="Times New Roman"/>
        </w:rPr>
      </w:pPr>
      <w:r w:rsidRPr="00CC5307">
        <w:rPr>
          <w:rFonts w:ascii="Times New Roman" w:hAnsi="Times New Roman" w:cs="Times New Roman"/>
        </w:rPr>
        <w:t xml:space="preserve">If you lend to those from whom you hope to receive, </w:t>
      </w:r>
    </w:p>
    <w:p w14:paraId="0AE6F837" w14:textId="682A93AA" w:rsidR="00CC5307" w:rsidRPr="0080695C" w:rsidRDefault="00CC5307" w:rsidP="00CC5307">
      <w:pPr>
        <w:pStyle w:val="NoSpacing"/>
        <w:ind w:firstLine="720"/>
        <w:rPr>
          <w:rFonts w:ascii="Times New Roman" w:hAnsi="Times New Roman" w:cs="Times New Roman"/>
        </w:rPr>
      </w:pPr>
      <w:r w:rsidRPr="00CC5307">
        <w:rPr>
          <w:rFonts w:ascii="Times New Roman" w:hAnsi="Times New Roman" w:cs="Times New Roman"/>
        </w:rPr>
        <w:t xml:space="preserve">what credit is that to you? </w:t>
      </w:r>
    </w:p>
    <w:p w14:paraId="3CC7A9EB" w14:textId="77777777" w:rsidR="00CC5307" w:rsidRPr="0080695C" w:rsidRDefault="00CC5307" w:rsidP="00CC5307">
      <w:pPr>
        <w:pStyle w:val="NoSpacing"/>
        <w:ind w:left="720" w:firstLine="720"/>
        <w:rPr>
          <w:rFonts w:ascii="Times New Roman" w:hAnsi="Times New Roman" w:cs="Times New Roman"/>
        </w:rPr>
      </w:pPr>
      <w:r w:rsidRPr="00CC5307">
        <w:rPr>
          <w:rFonts w:ascii="Times New Roman" w:hAnsi="Times New Roman" w:cs="Times New Roman"/>
        </w:rPr>
        <w:t>Even sinners lend to sinners, to receive as much again. </w:t>
      </w:r>
    </w:p>
    <w:p w14:paraId="5374BFFD" w14:textId="77777777" w:rsidR="00CC5307" w:rsidRPr="0080695C" w:rsidRDefault="00CC5307" w:rsidP="00CC5307">
      <w:pPr>
        <w:pStyle w:val="NoSpacing"/>
        <w:rPr>
          <w:rFonts w:ascii="Times New Roman" w:hAnsi="Times New Roman" w:cs="Times New Roman"/>
        </w:rPr>
      </w:pPr>
      <w:r w:rsidRPr="00CC5307">
        <w:rPr>
          <w:rFonts w:ascii="Times New Roman" w:hAnsi="Times New Roman" w:cs="Times New Roman"/>
        </w:rPr>
        <w:t xml:space="preserve">But love your enemies, do good, and lend, expecting nothing in return. </w:t>
      </w:r>
    </w:p>
    <w:p w14:paraId="4121E3ED" w14:textId="77777777" w:rsidR="00CC5307" w:rsidRPr="0080695C" w:rsidRDefault="00CC5307" w:rsidP="00CC5307">
      <w:pPr>
        <w:pStyle w:val="NoSpacing"/>
        <w:rPr>
          <w:rFonts w:ascii="Times New Roman" w:hAnsi="Times New Roman" w:cs="Times New Roman"/>
        </w:rPr>
      </w:pPr>
      <w:r w:rsidRPr="00CC5307">
        <w:rPr>
          <w:rFonts w:ascii="Times New Roman" w:hAnsi="Times New Roman" w:cs="Times New Roman"/>
        </w:rPr>
        <w:t xml:space="preserve">Your reward will be great, </w:t>
      </w:r>
    </w:p>
    <w:p w14:paraId="2FB721DE" w14:textId="77777777" w:rsidR="00CC5307" w:rsidRPr="0080695C" w:rsidRDefault="00CC5307" w:rsidP="00CC5307">
      <w:pPr>
        <w:pStyle w:val="NoSpacing"/>
        <w:ind w:firstLine="720"/>
        <w:rPr>
          <w:rFonts w:ascii="Times New Roman" w:hAnsi="Times New Roman" w:cs="Times New Roman"/>
        </w:rPr>
      </w:pPr>
      <w:r w:rsidRPr="00CC5307">
        <w:rPr>
          <w:rFonts w:ascii="Times New Roman" w:hAnsi="Times New Roman" w:cs="Times New Roman"/>
        </w:rPr>
        <w:t xml:space="preserve">and you will be children of the Most </w:t>
      </w:r>
      <w:proofErr w:type="gramStart"/>
      <w:r w:rsidRPr="00CC5307">
        <w:rPr>
          <w:rFonts w:ascii="Times New Roman" w:hAnsi="Times New Roman" w:cs="Times New Roman"/>
        </w:rPr>
        <w:t>High;</w:t>
      </w:r>
      <w:proofErr w:type="gramEnd"/>
      <w:r w:rsidRPr="00CC5307">
        <w:rPr>
          <w:rFonts w:ascii="Times New Roman" w:hAnsi="Times New Roman" w:cs="Times New Roman"/>
        </w:rPr>
        <w:t xml:space="preserve"> </w:t>
      </w:r>
    </w:p>
    <w:p w14:paraId="1BA88586" w14:textId="77777777" w:rsidR="00CC5307" w:rsidRPr="0080695C" w:rsidRDefault="00CC5307" w:rsidP="00CC5307">
      <w:pPr>
        <w:pStyle w:val="NoSpacing"/>
        <w:ind w:left="720" w:firstLine="720"/>
        <w:rPr>
          <w:rFonts w:ascii="Times New Roman" w:hAnsi="Times New Roman" w:cs="Times New Roman"/>
        </w:rPr>
      </w:pPr>
      <w:r w:rsidRPr="00CC5307">
        <w:rPr>
          <w:rFonts w:ascii="Times New Roman" w:hAnsi="Times New Roman" w:cs="Times New Roman"/>
        </w:rPr>
        <w:t>for he is kind to the ungrateful and the wicked. </w:t>
      </w:r>
    </w:p>
    <w:p w14:paraId="2A1CDF59" w14:textId="61664D05" w:rsidR="00CC5307" w:rsidRPr="0080695C" w:rsidRDefault="00CC5307" w:rsidP="00CC5307">
      <w:pPr>
        <w:pStyle w:val="NoSpacing"/>
        <w:rPr>
          <w:rFonts w:ascii="Times New Roman" w:hAnsi="Times New Roman" w:cs="Times New Roman"/>
        </w:rPr>
      </w:pPr>
      <w:r w:rsidRPr="00CC5307">
        <w:rPr>
          <w:rFonts w:ascii="Times New Roman" w:hAnsi="Times New Roman" w:cs="Times New Roman"/>
        </w:rPr>
        <w:t>Be merciful, just as your Father is merciful.</w:t>
      </w:r>
    </w:p>
    <w:p w14:paraId="1880B69C" w14:textId="77777777" w:rsidR="00CC5307" w:rsidRPr="0080695C" w:rsidRDefault="00CC5307" w:rsidP="00CC5307">
      <w:pPr>
        <w:pStyle w:val="NoSpacing"/>
        <w:rPr>
          <w:rFonts w:ascii="Times New Roman" w:hAnsi="Times New Roman" w:cs="Times New Roman"/>
        </w:rPr>
      </w:pPr>
    </w:p>
    <w:p w14:paraId="4EF11F8E" w14:textId="30B12FBA" w:rsidR="00CC5307" w:rsidRPr="0080695C" w:rsidRDefault="00CC5307" w:rsidP="00CC5307">
      <w:pPr>
        <w:pStyle w:val="NoSpacing"/>
        <w:rPr>
          <w:rFonts w:ascii="Times New Roman" w:hAnsi="Times New Roman" w:cs="Times New Roman"/>
        </w:rPr>
      </w:pPr>
      <w:r w:rsidRPr="00CC5307">
        <w:rPr>
          <w:rFonts w:ascii="Times New Roman" w:hAnsi="Times New Roman" w:cs="Times New Roman"/>
        </w:rPr>
        <w:t xml:space="preserve">“Do not judge, and you will not be </w:t>
      </w:r>
      <w:proofErr w:type="gramStart"/>
      <w:r w:rsidRPr="00CC5307">
        <w:rPr>
          <w:rFonts w:ascii="Times New Roman" w:hAnsi="Times New Roman" w:cs="Times New Roman"/>
        </w:rPr>
        <w:t>judged;</w:t>
      </w:r>
      <w:proofErr w:type="gramEnd"/>
      <w:r w:rsidRPr="00CC5307">
        <w:rPr>
          <w:rFonts w:ascii="Times New Roman" w:hAnsi="Times New Roman" w:cs="Times New Roman"/>
        </w:rPr>
        <w:t xml:space="preserve"> </w:t>
      </w:r>
    </w:p>
    <w:p w14:paraId="2B2CB246" w14:textId="77777777" w:rsidR="00CC5307" w:rsidRPr="0080695C" w:rsidRDefault="00CC5307" w:rsidP="00CC5307">
      <w:pPr>
        <w:pStyle w:val="NoSpacing"/>
        <w:ind w:firstLine="720"/>
        <w:rPr>
          <w:rFonts w:ascii="Times New Roman" w:hAnsi="Times New Roman" w:cs="Times New Roman"/>
        </w:rPr>
      </w:pPr>
      <w:r w:rsidRPr="00CC5307">
        <w:rPr>
          <w:rFonts w:ascii="Times New Roman" w:hAnsi="Times New Roman" w:cs="Times New Roman"/>
        </w:rPr>
        <w:t xml:space="preserve">do not condemn, and you will not be condemned. </w:t>
      </w:r>
    </w:p>
    <w:p w14:paraId="1C9EAA02" w14:textId="77777777" w:rsidR="00CC5307" w:rsidRPr="0080695C" w:rsidRDefault="00CC5307" w:rsidP="00CC5307">
      <w:pPr>
        <w:pStyle w:val="NoSpacing"/>
        <w:ind w:firstLine="720"/>
        <w:rPr>
          <w:rFonts w:ascii="Times New Roman" w:hAnsi="Times New Roman" w:cs="Times New Roman"/>
        </w:rPr>
      </w:pPr>
      <w:r w:rsidRPr="00CC5307">
        <w:rPr>
          <w:rFonts w:ascii="Times New Roman" w:hAnsi="Times New Roman" w:cs="Times New Roman"/>
        </w:rPr>
        <w:t xml:space="preserve">Forgive, and you will be </w:t>
      </w:r>
      <w:proofErr w:type="gramStart"/>
      <w:r w:rsidRPr="00CC5307">
        <w:rPr>
          <w:rFonts w:ascii="Times New Roman" w:hAnsi="Times New Roman" w:cs="Times New Roman"/>
        </w:rPr>
        <w:t>forgiven;</w:t>
      </w:r>
      <w:proofErr w:type="gramEnd"/>
      <w:r w:rsidRPr="00CC5307">
        <w:rPr>
          <w:rFonts w:ascii="Times New Roman" w:hAnsi="Times New Roman" w:cs="Times New Roman"/>
        </w:rPr>
        <w:t> </w:t>
      </w:r>
    </w:p>
    <w:p w14:paraId="51F6B320" w14:textId="1CEA2F74" w:rsidR="00CC5307" w:rsidRPr="0080695C" w:rsidRDefault="00CC5307" w:rsidP="00CC5307">
      <w:pPr>
        <w:pStyle w:val="NoSpacing"/>
        <w:ind w:firstLine="720"/>
        <w:rPr>
          <w:rFonts w:ascii="Times New Roman" w:hAnsi="Times New Roman" w:cs="Times New Roman"/>
        </w:rPr>
      </w:pPr>
      <w:r w:rsidRPr="00CC5307">
        <w:rPr>
          <w:rFonts w:ascii="Times New Roman" w:hAnsi="Times New Roman" w:cs="Times New Roman"/>
        </w:rPr>
        <w:t xml:space="preserve">give, and it will be given to you. </w:t>
      </w:r>
    </w:p>
    <w:p w14:paraId="5F2B3221" w14:textId="77777777" w:rsidR="00CC5307" w:rsidRPr="0080695C" w:rsidRDefault="00CC5307" w:rsidP="00CC5307">
      <w:pPr>
        <w:pStyle w:val="NoSpacing"/>
        <w:ind w:firstLine="720"/>
        <w:rPr>
          <w:rFonts w:ascii="Times New Roman" w:hAnsi="Times New Roman" w:cs="Times New Roman"/>
        </w:rPr>
      </w:pPr>
    </w:p>
    <w:p w14:paraId="1C0F7E2D" w14:textId="77777777" w:rsidR="00CC5307" w:rsidRPr="0080695C" w:rsidRDefault="00CC5307" w:rsidP="00CC5307">
      <w:pPr>
        <w:pStyle w:val="NoSpacing"/>
        <w:rPr>
          <w:rFonts w:ascii="Times New Roman" w:hAnsi="Times New Roman" w:cs="Times New Roman"/>
        </w:rPr>
      </w:pPr>
      <w:r w:rsidRPr="00CC5307">
        <w:rPr>
          <w:rFonts w:ascii="Times New Roman" w:hAnsi="Times New Roman" w:cs="Times New Roman"/>
        </w:rPr>
        <w:t xml:space="preserve">A good measure, pressed down, shaken together, running over, </w:t>
      </w:r>
    </w:p>
    <w:p w14:paraId="50F599E5" w14:textId="77777777" w:rsidR="00CC5307" w:rsidRPr="0080695C" w:rsidRDefault="00CC5307" w:rsidP="00CC5307">
      <w:pPr>
        <w:pStyle w:val="NoSpacing"/>
        <w:ind w:firstLine="720"/>
        <w:rPr>
          <w:rFonts w:ascii="Times New Roman" w:hAnsi="Times New Roman" w:cs="Times New Roman"/>
        </w:rPr>
      </w:pPr>
      <w:r w:rsidRPr="00CC5307">
        <w:rPr>
          <w:rFonts w:ascii="Times New Roman" w:hAnsi="Times New Roman" w:cs="Times New Roman"/>
        </w:rPr>
        <w:t xml:space="preserve">will be put into your </w:t>
      </w:r>
      <w:proofErr w:type="gramStart"/>
      <w:r w:rsidRPr="00CC5307">
        <w:rPr>
          <w:rFonts w:ascii="Times New Roman" w:hAnsi="Times New Roman" w:cs="Times New Roman"/>
        </w:rPr>
        <w:t>lap;</w:t>
      </w:r>
      <w:proofErr w:type="gramEnd"/>
      <w:r w:rsidRPr="00CC5307">
        <w:rPr>
          <w:rFonts w:ascii="Times New Roman" w:hAnsi="Times New Roman" w:cs="Times New Roman"/>
        </w:rPr>
        <w:t xml:space="preserve"> </w:t>
      </w:r>
    </w:p>
    <w:p w14:paraId="570E77D3" w14:textId="19684A43" w:rsidR="00CC5307" w:rsidRPr="00CC5307" w:rsidRDefault="00CC5307" w:rsidP="00CC5307">
      <w:pPr>
        <w:pStyle w:val="NoSpacing"/>
        <w:ind w:left="720" w:firstLine="720"/>
        <w:rPr>
          <w:rFonts w:ascii="Times New Roman" w:hAnsi="Times New Roman" w:cs="Times New Roman"/>
        </w:rPr>
      </w:pPr>
      <w:r w:rsidRPr="00CC5307">
        <w:rPr>
          <w:rFonts w:ascii="Times New Roman" w:hAnsi="Times New Roman" w:cs="Times New Roman"/>
        </w:rPr>
        <w:t>for the measure you give will be the measure you get back.”</w:t>
      </w:r>
    </w:p>
    <w:p w14:paraId="5988A3C2" w14:textId="77777777" w:rsidR="00CC5307" w:rsidRPr="0080695C" w:rsidRDefault="00CC5307" w:rsidP="00CC5307">
      <w:pPr>
        <w:pStyle w:val="NoSpacing"/>
        <w:rPr>
          <w:rFonts w:ascii="Times New Roman" w:hAnsi="Times New Roman" w:cs="Times New Roman"/>
        </w:rPr>
      </w:pPr>
    </w:p>
    <w:p w14:paraId="2264EBCB" w14:textId="77777777" w:rsidR="00CC5307" w:rsidRPr="0080695C" w:rsidRDefault="00CC5307" w:rsidP="000C1247">
      <w:pPr>
        <w:pStyle w:val="NoSpacing"/>
        <w:jc w:val="center"/>
        <w:rPr>
          <w:rFonts w:ascii="Times New Roman" w:hAnsi="Times New Roman" w:cs="Times New Roman"/>
        </w:rPr>
      </w:pPr>
    </w:p>
    <w:p w14:paraId="04849F0C" w14:textId="77777777" w:rsidR="00CC5307" w:rsidRPr="0080695C" w:rsidRDefault="00CC5307">
      <w:pPr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br w:type="page"/>
      </w:r>
    </w:p>
    <w:p w14:paraId="2D5E3A92" w14:textId="172F16A6" w:rsidR="000C1247" w:rsidRPr="0080695C" w:rsidRDefault="000C1247" w:rsidP="000C1247">
      <w:pPr>
        <w:pStyle w:val="NoSpacing"/>
        <w:jc w:val="center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lastRenderedPageBreak/>
        <w:t>“The Cost of Christianity”</w:t>
      </w:r>
    </w:p>
    <w:p w14:paraId="14976104" w14:textId="77777777" w:rsidR="000C1247" w:rsidRPr="0080695C" w:rsidRDefault="000C1247" w:rsidP="003B242D">
      <w:pPr>
        <w:pStyle w:val="NoSpacing"/>
        <w:rPr>
          <w:rFonts w:ascii="Times New Roman" w:hAnsi="Times New Roman" w:cs="Times New Roman"/>
        </w:rPr>
      </w:pPr>
    </w:p>
    <w:p w14:paraId="09AD5E92" w14:textId="6ED6406F" w:rsidR="00271366" w:rsidRPr="0080695C" w:rsidRDefault="000C1247" w:rsidP="003B242D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Jesus never said it.  </w:t>
      </w:r>
      <w:r w:rsidR="00E63887" w:rsidRPr="0080695C">
        <w:rPr>
          <w:rFonts w:ascii="Times New Roman" w:hAnsi="Times New Roman" w:cs="Times New Roman"/>
        </w:rPr>
        <w:t xml:space="preserve">Matthew, Mark, Luke, John… none of them </w:t>
      </w:r>
      <w:r w:rsidR="001E3B91" w:rsidRPr="0080695C">
        <w:rPr>
          <w:rFonts w:ascii="Times New Roman" w:hAnsi="Times New Roman" w:cs="Times New Roman"/>
        </w:rPr>
        <w:t>even mentioned</w:t>
      </w:r>
      <w:r w:rsidR="00E63887" w:rsidRPr="0080695C">
        <w:rPr>
          <w:rFonts w:ascii="Times New Roman" w:hAnsi="Times New Roman" w:cs="Times New Roman"/>
        </w:rPr>
        <w:t xml:space="preserve"> it.</w:t>
      </w:r>
      <w:r w:rsidRPr="0080695C">
        <w:rPr>
          <w:rFonts w:ascii="Times New Roman" w:hAnsi="Times New Roman" w:cs="Times New Roman"/>
        </w:rPr>
        <w:t xml:space="preserve">  </w:t>
      </w:r>
    </w:p>
    <w:p w14:paraId="601F3B59" w14:textId="19717309" w:rsidR="00E63887" w:rsidRPr="0080695C" w:rsidRDefault="001E3B91" w:rsidP="003B242D">
      <w:pPr>
        <w:pStyle w:val="NoSpacing"/>
        <w:rPr>
          <w:rFonts w:ascii="Times New Roman" w:hAnsi="Times New Roman" w:cs="Times New Roman"/>
        </w:rPr>
      </w:pPr>
      <w:proofErr w:type="gramStart"/>
      <w:r w:rsidRPr="0080695C">
        <w:rPr>
          <w:rFonts w:ascii="Times New Roman" w:hAnsi="Times New Roman" w:cs="Times New Roman"/>
        </w:rPr>
        <w:t>So</w:t>
      </w:r>
      <w:proofErr w:type="gramEnd"/>
      <w:r w:rsidRPr="0080695C">
        <w:rPr>
          <w:rFonts w:ascii="Times New Roman" w:hAnsi="Times New Roman" w:cs="Times New Roman"/>
        </w:rPr>
        <w:t xml:space="preserve"> you won’t find the name of our faith </w:t>
      </w:r>
      <w:r w:rsidR="00CC5307" w:rsidRPr="0080695C">
        <w:rPr>
          <w:rFonts w:ascii="Times New Roman" w:hAnsi="Times New Roman" w:cs="Times New Roman"/>
        </w:rPr>
        <w:t xml:space="preserve">in </w:t>
      </w:r>
      <w:r w:rsidRPr="0080695C">
        <w:rPr>
          <w:rFonts w:ascii="Times New Roman" w:hAnsi="Times New Roman" w:cs="Times New Roman"/>
        </w:rPr>
        <w:t>any of the gospels</w:t>
      </w:r>
      <w:r w:rsidR="000C1247" w:rsidRPr="0080695C">
        <w:rPr>
          <w:rFonts w:ascii="Times New Roman" w:hAnsi="Times New Roman" w:cs="Times New Roman"/>
        </w:rPr>
        <w:t>.</w:t>
      </w:r>
    </w:p>
    <w:p w14:paraId="7EDCCBE9" w14:textId="7787AF77" w:rsidR="00E63887" w:rsidRPr="0080695C" w:rsidRDefault="00E63887" w:rsidP="003B242D">
      <w:pPr>
        <w:pStyle w:val="NoSpacing"/>
        <w:rPr>
          <w:rFonts w:ascii="Times New Roman" w:hAnsi="Times New Roman" w:cs="Times New Roman"/>
        </w:rPr>
      </w:pPr>
    </w:p>
    <w:p w14:paraId="0B98956A" w14:textId="6B613EC4" w:rsidR="00E63887" w:rsidRPr="0080695C" w:rsidRDefault="00E63887" w:rsidP="003B242D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In fact, the term </w:t>
      </w:r>
      <w:r w:rsidR="000A6621" w:rsidRPr="0080695C">
        <w:rPr>
          <w:rFonts w:ascii="Times New Roman" w:hAnsi="Times New Roman" w:cs="Times New Roman"/>
        </w:rPr>
        <w:t>“</w:t>
      </w:r>
      <w:r w:rsidRPr="0080695C">
        <w:rPr>
          <w:rFonts w:ascii="Times New Roman" w:hAnsi="Times New Roman" w:cs="Times New Roman"/>
        </w:rPr>
        <w:t>Christian</w:t>
      </w:r>
      <w:r w:rsidR="000A6621" w:rsidRPr="0080695C">
        <w:rPr>
          <w:rFonts w:ascii="Times New Roman" w:hAnsi="Times New Roman" w:cs="Times New Roman"/>
        </w:rPr>
        <w:t>”</w:t>
      </w:r>
      <w:r w:rsidRPr="0080695C">
        <w:rPr>
          <w:rFonts w:ascii="Times New Roman" w:hAnsi="Times New Roman" w:cs="Times New Roman"/>
        </w:rPr>
        <w:t xml:space="preserve"> wasn’t even used by th</w:t>
      </w:r>
      <w:r w:rsidR="001E3B91" w:rsidRPr="0080695C">
        <w:rPr>
          <w:rFonts w:ascii="Times New Roman" w:hAnsi="Times New Roman" w:cs="Times New Roman"/>
        </w:rPr>
        <w:t>e</w:t>
      </w:r>
      <w:r w:rsidRPr="0080695C">
        <w:rPr>
          <w:rFonts w:ascii="Times New Roman" w:hAnsi="Times New Roman" w:cs="Times New Roman"/>
        </w:rPr>
        <w:t xml:space="preserve"> earl</w:t>
      </w:r>
      <w:r w:rsidR="001E3B91" w:rsidRPr="0080695C">
        <w:rPr>
          <w:rFonts w:ascii="Times New Roman" w:hAnsi="Times New Roman" w:cs="Times New Roman"/>
        </w:rPr>
        <w:t>iest</w:t>
      </w:r>
      <w:r w:rsidRPr="0080695C">
        <w:rPr>
          <w:rFonts w:ascii="Times New Roman" w:hAnsi="Times New Roman" w:cs="Times New Roman"/>
        </w:rPr>
        <w:t xml:space="preserve"> disciples</w:t>
      </w:r>
      <w:r w:rsidR="001E3B91" w:rsidRPr="0080695C">
        <w:rPr>
          <w:rFonts w:ascii="Times New Roman" w:hAnsi="Times New Roman" w:cs="Times New Roman"/>
        </w:rPr>
        <w:t xml:space="preserve"> </w:t>
      </w:r>
      <w:r w:rsidR="00CC5307" w:rsidRPr="0080695C">
        <w:rPr>
          <w:rFonts w:ascii="Times New Roman" w:hAnsi="Times New Roman" w:cs="Times New Roman"/>
        </w:rPr>
        <w:t>when they set out to carry on his mission once he</w:t>
      </w:r>
      <w:r w:rsidR="001E3B91" w:rsidRPr="0080695C">
        <w:rPr>
          <w:rFonts w:ascii="Times New Roman" w:hAnsi="Times New Roman" w:cs="Times New Roman"/>
        </w:rPr>
        <w:t xml:space="preserve"> ascended to heaven.  No.  Th</w:t>
      </w:r>
      <w:r w:rsidR="00CC5307" w:rsidRPr="0080695C">
        <w:rPr>
          <w:rFonts w:ascii="Times New Roman" w:hAnsi="Times New Roman" w:cs="Times New Roman"/>
        </w:rPr>
        <w:t>o</w:t>
      </w:r>
      <w:r w:rsidR="001E3B91" w:rsidRPr="0080695C">
        <w:rPr>
          <w:rFonts w:ascii="Times New Roman" w:hAnsi="Times New Roman" w:cs="Times New Roman"/>
        </w:rPr>
        <w:t>se first followers called themselves something like, “People of the Way”</w:t>
      </w:r>
      <w:r w:rsidRPr="0080695C">
        <w:rPr>
          <w:rFonts w:ascii="Times New Roman" w:hAnsi="Times New Roman" w:cs="Times New Roman"/>
        </w:rPr>
        <w:t xml:space="preserve"> </w:t>
      </w:r>
      <w:r w:rsidR="000A6621" w:rsidRPr="0080695C">
        <w:rPr>
          <w:rFonts w:ascii="Times New Roman" w:hAnsi="Times New Roman" w:cs="Times New Roman"/>
        </w:rPr>
        <w:t>a</w:t>
      </w:r>
      <w:r w:rsidR="00271366" w:rsidRPr="0080695C">
        <w:rPr>
          <w:rFonts w:ascii="Times New Roman" w:hAnsi="Times New Roman" w:cs="Times New Roman"/>
        </w:rPr>
        <w:t xml:space="preserve">s they sought to live </w:t>
      </w:r>
      <w:r w:rsidRPr="0080695C">
        <w:rPr>
          <w:rFonts w:ascii="Times New Roman" w:hAnsi="Times New Roman" w:cs="Times New Roman"/>
        </w:rPr>
        <w:t xml:space="preserve">“The Way” of truth and </w:t>
      </w:r>
      <w:r w:rsidR="000C1247" w:rsidRPr="0080695C">
        <w:rPr>
          <w:rFonts w:ascii="Times New Roman" w:hAnsi="Times New Roman" w:cs="Times New Roman"/>
        </w:rPr>
        <w:t>grace</w:t>
      </w:r>
      <w:r w:rsidRPr="0080695C">
        <w:rPr>
          <w:rFonts w:ascii="Times New Roman" w:hAnsi="Times New Roman" w:cs="Times New Roman"/>
        </w:rPr>
        <w:t xml:space="preserve"> Jesus had revealed.</w:t>
      </w:r>
    </w:p>
    <w:p w14:paraId="708F92DD" w14:textId="4F021A07" w:rsidR="0092683B" w:rsidRPr="0080695C" w:rsidRDefault="0092683B" w:rsidP="003B242D">
      <w:pPr>
        <w:pStyle w:val="NoSpacing"/>
        <w:rPr>
          <w:rFonts w:ascii="Times New Roman" w:hAnsi="Times New Roman" w:cs="Times New Roman"/>
        </w:rPr>
      </w:pPr>
    </w:p>
    <w:p w14:paraId="7346D619" w14:textId="229EB610" w:rsidR="0092683B" w:rsidRPr="0080695C" w:rsidRDefault="0092683B" w:rsidP="003B242D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It wasn’t until later, in a place called Antioch, that Scripture records the first use of the word </w:t>
      </w:r>
      <w:r w:rsidR="000A6621" w:rsidRPr="0080695C">
        <w:rPr>
          <w:rFonts w:ascii="Times New Roman" w:hAnsi="Times New Roman" w:cs="Times New Roman"/>
        </w:rPr>
        <w:t>“</w:t>
      </w:r>
      <w:r w:rsidRPr="0080695C">
        <w:rPr>
          <w:rFonts w:ascii="Times New Roman" w:hAnsi="Times New Roman" w:cs="Times New Roman"/>
        </w:rPr>
        <w:t>Christian.</w:t>
      </w:r>
      <w:r w:rsidR="000A6621" w:rsidRPr="0080695C">
        <w:rPr>
          <w:rFonts w:ascii="Times New Roman" w:hAnsi="Times New Roman" w:cs="Times New Roman"/>
        </w:rPr>
        <w:t>”</w:t>
      </w:r>
    </w:p>
    <w:p w14:paraId="05A02A48" w14:textId="6F4E8522" w:rsidR="000A6621" w:rsidRPr="0080695C" w:rsidRDefault="000A6621" w:rsidP="003B242D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But even that didn’t signify the start of </w:t>
      </w:r>
      <w:r w:rsidR="00271366" w:rsidRPr="0080695C">
        <w:rPr>
          <w:rFonts w:ascii="Times New Roman" w:hAnsi="Times New Roman" w:cs="Times New Roman"/>
        </w:rPr>
        <w:t>the religion we c</w:t>
      </w:r>
      <w:r w:rsidR="001E6EA4" w:rsidRPr="0080695C">
        <w:rPr>
          <w:rFonts w:ascii="Times New Roman" w:hAnsi="Times New Roman" w:cs="Times New Roman"/>
        </w:rPr>
        <w:t>all Christianity</w:t>
      </w:r>
      <w:r w:rsidRPr="0080695C">
        <w:rPr>
          <w:rFonts w:ascii="Times New Roman" w:hAnsi="Times New Roman" w:cs="Times New Roman"/>
        </w:rPr>
        <w:t xml:space="preserve">.  </w:t>
      </w:r>
    </w:p>
    <w:p w14:paraId="6DB3EA65" w14:textId="77777777" w:rsidR="000A6621" w:rsidRPr="0080695C" w:rsidRDefault="000A6621" w:rsidP="003B242D">
      <w:pPr>
        <w:pStyle w:val="NoSpacing"/>
        <w:rPr>
          <w:rFonts w:ascii="Times New Roman" w:hAnsi="Times New Roman" w:cs="Times New Roman"/>
        </w:rPr>
      </w:pPr>
    </w:p>
    <w:p w14:paraId="7F50A5BB" w14:textId="75475882" w:rsidR="001E6EA4" w:rsidRPr="0080695C" w:rsidRDefault="000A6621" w:rsidP="00271366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No.  For </w:t>
      </w:r>
      <w:r w:rsidR="001E6EA4" w:rsidRPr="0080695C">
        <w:rPr>
          <w:rFonts w:ascii="Times New Roman" w:hAnsi="Times New Roman" w:cs="Times New Roman"/>
        </w:rPr>
        <w:t xml:space="preserve">that, scholars </w:t>
      </w:r>
      <w:r w:rsidR="00CC5307" w:rsidRPr="0080695C">
        <w:rPr>
          <w:rFonts w:ascii="Times New Roman" w:hAnsi="Times New Roman" w:cs="Times New Roman"/>
        </w:rPr>
        <w:t>point</w:t>
      </w:r>
      <w:r w:rsidR="001E3B91" w:rsidRPr="0080695C">
        <w:rPr>
          <w:rFonts w:ascii="Times New Roman" w:hAnsi="Times New Roman" w:cs="Times New Roman"/>
        </w:rPr>
        <w:t xml:space="preserve"> to the year 325… </w:t>
      </w:r>
      <w:r w:rsidR="00CC5307" w:rsidRPr="0080695C">
        <w:rPr>
          <w:rFonts w:ascii="Times New Roman" w:hAnsi="Times New Roman" w:cs="Times New Roman"/>
        </w:rPr>
        <w:t>and</w:t>
      </w:r>
      <w:r w:rsidR="001E3B91" w:rsidRPr="0080695C">
        <w:rPr>
          <w:rFonts w:ascii="Times New Roman" w:hAnsi="Times New Roman" w:cs="Times New Roman"/>
        </w:rPr>
        <w:t xml:space="preserve"> a place called </w:t>
      </w:r>
      <w:r w:rsidR="0092683B" w:rsidRPr="0080695C">
        <w:rPr>
          <w:rFonts w:ascii="Times New Roman" w:hAnsi="Times New Roman" w:cs="Times New Roman"/>
        </w:rPr>
        <w:t>Nicaea</w:t>
      </w:r>
      <w:r w:rsidR="001E3B91" w:rsidRPr="0080695C">
        <w:rPr>
          <w:rFonts w:ascii="Times New Roman" w:hAnsi="Times New Roman" w:cs="Times New Roman"/>
        </w:rPr>
        <w:t xml:space="preserve"> </w:t>
      </w:r>
      <w:r w:rsidR="001E6EA4" w:rsidRPr="0080695C">
        <w:rPr>
          <w:rFonts w:ascii="Times New Roman" w:hAnsi="Times New Roman" w:cs="Times New Roman"/>
        </w:rPr>
        <w:t xml:space="preserve">where </w:t>
      </w:r>
      <w:r w:rsidR="0092683B" w:rsidRPr="0080695C">
        <w:rPr>
          <w:rFonts w:ascii="Times New Roman" w:hAnsi="Times New Roman" w:cs="Times New Roman"/>
        </w:rPr>
        <w:t>early church leaders</w:t>
      </w:r>
      <w:r w:rsidR="001E6EA4" w:rsidRPr="0080695C">
        <w:rPr>
          <w:rFonts w:ascii="Times New Roman" w:hAnsi="Times New Roman" w:cs="Times New Roman"/>
        </w:rPr>
        <w:t xml:space="preserve"> </w:t>
      </w:r>
      <w:r w:rsidR="0092683B" w:rsidRPr="0080695C">
        <w:rPr>
          <w:rFonts w:ascii="Times New Roman" w:hAnsi="Times New Roman" w:cs="Times New Roman"/>
        </w:rPr>
        <w:t xml:space="preserve">gathered to settle </w:t>
      </w:r>
      <w:r w:rsidR="00271366" w:rsidRPr="0080695C">
        <w:rPr>
          <w:rFonts w:ascii="Times New Roman" w:hAnsi="Times New Roman" w:cs="Times New Roman"/>
        </w:rPr>
        <w:t xml:space="preserve">growing </w:t>
      </w:r>
      <w:r w:rsidR="0092683B" w:rsidRPr="0080695C">
        <w:rPr>
          <w:rFonts w:ascii="Times New Roman" w:hAnsi="Times New Roman" w:cs="Times New Roman"/>
        </w:rPr>
        <w:t>theological disputes</w:t>
      </w:r>
      <w:r w:rsidR="001E3B91" w:rsidRPr="0080695C">
        <w:rPr>
          <w:rFonts w:ascii="Times New Roman" w:hAnsi="Times New Roman" w:cs="Times New Roman"/>
        </w:rPr>
        <w:t xml:space="preserve"> between them</w:t>
      </w:r>
      <w:r w:rsidR="0092683B" w:rsidRPr="0080695C">
        <w:rPr>
          <w:rFonts w:ascii="Times New Roman" w:hAnsi="Times New Roman" w:cs="Times New Roman"/>
        </w:rPr>
        <w:t xml:space="preserve">.  </w:t>
      </w:r>
      <w:r w:rsidR="00271366" w:rsidRPr="0080695C">
        <w:rPr>
          <w:rFonts w:ascii="Times New Roman" w:hAnsi="Times New Roman" w:cs="Times New Roman"/>
        </w:rPr>
        <w:t xml:space="preserve">And there… at that council… they decided, once and for all, that </w:t>
      </w:r>
      <w:r w:rsidR="00CC5307" w:rsidRPr="0080695C">
        <w:rPr>
          <w:rFonts w:ascii="Times New Roman" w:hAnsi="Times New Roman" w:cs="Times New Roman"/>
        </w:rPr>
        <w:t>this faith tradition of ours</w:t>
      </w:r>
      <w:r w:rsidR="00271366" w:rsidRPr="0080695C">
        <w:rPr>
          <w:rFonts w:ascii="Times New Roman" w:hAnsi="Times New Roman" w:cs="Times New Roman"/>
        </w:rPr>
        <w:t xml:space="preserve"> would proclaim a Triune God… </w:t>
      </w:r>
      <w:r w:rsidR="000C1247" w:rsidRPr="0080695C">
        <w:rPr>
          <w:rFonts w:ascii="Times New Roman" w:hAnsi="Times New Roman" w:cs="Times New Roman"/>
        </w:rPr>
        <w:t xml:space="preserve">one God </w:t>
      </w:r>
      <w:r w:rsidR="00271366" w:rsidRPr="0080695C">
        <w:rPr>
          <w:rFonts w:ascii="Times New Roman" w:hAnsi="Times New Roman" w:cs="Times New Roman"/>
        </w:rPr>
        <w:t xml:space="preserve">who always was triune, or three in one.  </w:t>
      </w:r>
    </w:p>
    <w:p w14:paraId="7433350C" w14:textId="6B870697" w:rsidR="00271366" w:rsidRPr="0080695C" w:rsidRDefault="00271366" w:rsidP="00271366">
      <w:pPr>
        <w:pStyle w:val="NoSpacing"/>
        <w:rPr>
          <w:rFonts w:ascii="Times New Roman" w:hAnsi="Times New Roman" w:cs="Times New Roman"/>
        </w:rPr>
      </w:pPr>
    </w:p>
    <w:p w14:paraId="33920A58" w14:textId="0C503489" w:rsidR="001E6EA4" w:rsidRPr="0080695C" w:rsidRDefault="00271366" w:rsidP="001E6EA4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Of course, a lot more </w:t>
      </w:r>
      <w:r w:rsidR="001E3B91" w:rsidRPr="0080695C">
        <w:rPr>
          <w:rFonts w:ascii="Times New Roman" w:hAnsi="Times New Roman" w:cs="Times New Roman"/>
        </w:rPr>
        <w:t>went in</w:t>
      </w:r>
      <w:r w:rsidRPr="0080695C">
        <w:rPr>
          <w:rFonts w:ascii="Times New Roman" w:hAnsi="Times New Roman" w:cs="Times New Roman"/>
        </w:rPr>
        <w:t xml:space="preserve">to it than that.  </w:t>
      </w:r>
      <w:r w:rsidR="001E3B91" w:rsidRPr="0080695C">
        <w:rPr>
          <w:rFonts w:ascii="Times New Roman" w:hAnsi="Times New Roman" w:cs="Times New Roman"/>
        </w:rPr>
        <w:t>The Council of Nicaea was hugely consequential</w:t>
      </w:r>
      <w:r w:rsidR="00CC5307" w:rsidRPr="0080695C">
        <w:rPr>
          <w:rFonts w:ascii="Times New Roman" w:hAnsi="Times New Roman" w:cs="Times New Roman"/>
        </w:rPr>
        <w:t xml:space="preserve">.  But today, we’re not </w:t>
      </w:r>
      <w:r w:rsidR="00887D08" w:rsidRPr="0080695C">
        <w:rPr>
          <w:rFonts w:ascii="Times New Roman" w:hAnsi="Times New Roman" w:cs="Times New Roman"/>
        </w:rPr>
        <w:t>exploring the doctrines the council created or the disputes it sought to settle</w:t>
      </w:r>
      <w:r w:rsidR="001E6EA4" w:rsidRPr="0080695C">
        <w:rPr>
          <w:rFonts w:ascii="Times New Roman" w:hAnsi="Times New Roman" w:cs="Times New Roman"/>
        </w:rPr>
        <w:t xml:space="preserve">.  </w:t>
      </w:r>
    </w:p>
    <w:p w14:paraId="426AB142" w14:textId="77777777" w:rsidR="001E6EA4" w:rsidRPr="0080695C" w:rsidRDefault="001E6EA4" w:rsidP="001E6EA4">
      <w:pPr>
        <w:pStyle w:val="NoSpacing"/>
        <w:rPr>
          <w:rFonts w:ascii="Times New Roman" w:hAnsi="Times New Roman" w:cs="Times New Roman"/>
        </w:rPr>
      </w:pPr>
    </w:p>
    <w:p w14:paraId="1FA37C95" w14:textId="37A22B2E" w:rsidR="00284660" w:rsidRPr="0080695C" w:rsidRDefault="001E6EA4" w:rsidP="003B242D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I share this because </w:t>
      </w:r>
      <w:r w:rsidR="00284660" w:rsidRPr="0080695C">
        <w:rPr>
          <w:rFonts w:ascii="Times New Roman" w:hAnsi="Times New Roman" w:cs="Times New Roman"/>
        </w:rPr>
        <w:t>I think it’s incredibl</w:t>
      </w:r>
      <w:r w:rsidR="001E3B91" w:rsidRPr="0080695C">
        <w:rPr>
          <w:rFonts w:ascii="Times New Roman" w:hAnsi="Times New Roman" w:cs="Times New Roman"/>
        </w:rPr>
        <w:t>e</w:t>
      </w:r>
      <w:r w:rsidR="00284660" w:rsidRPr="0080695C">
        <w:rPr>
          <w:rFonts w:ascii="Times New Roman" w:hAnsi="Times New Roman" w:cs="Times New Roman"/>
        </w:rPr>
        <w:t xml:space="preserve"> th</w:t>
      </w:r>
      <w:r w:rsidR="006E3889" w:rsidRPr="0080695C">
        <w:rPr>
          <w:rFonts w:ascii="Times New Roman" w:hAnsi="Times New Roman" w:cs="Times New Roman"/>
        </w:rPr>
        <w:t>at s</w:t>
      </w:r>
      <w:r w:rsidR="00284660" w:rsidRPr="0080695C">
        <w:rPr>
          <w:rFonts w:ascii="Times New Roman" w:hAnsi="Times New Roman" w:cs="Times New Roman"/>
        </w:rPr>
        <w:t xml:space="preserve">cholars </w:t>
      </w:r>
      <w:r w:rsidR="001E3B91" w:rsidRPr="0080695C">
        <w:rPr>
          <w:rFonts w:ascii="Times New Roman" w:hAnsi="Times New Roman" w:cs="Times New Roman"/>
        </w:rPr>
        <w:t>suggest the religion</w:t>
      </w:r>
      <w:r w:rsidR="00284660" w:rsidRPr="0080695C">
        <w:rPr>
          <w:rFonts w:ascii="Times New Roman" w:hAnsi="Times New Roman" w:cs="Times New Roman"/>
        </w:rPr>
        <w:t xml:space="preserve"> </w:t>
      </w:r>
      <w:r w:rsidR="00887D08" w:rsidRPr="0080695C">
        <w:rPr>
          <w:rFonts w:ascii="Times New Roman" w:hAnsi="Times New Roman" w:cs="Times New Roman"/>
        </w:rPr>
        <w:t xml:space="preserve">of </w:t>
      </w:r>
      <w:r w:rsidR="00034A11" w:rsidRPr="0080695C">
        <w:rPr>
          <w:rFonts w:ascii="Times New Roman" w:hAnsi="Times New Roman" w:cs="Times New Roman"/>
        </w:rPr>
        <w:t>Christianity</w:t>
      </w:r>
      <w:r w:rsidR="006E3889" w:rsidRPr="0080695C">
        <w:rPr>
          <w:rFonts w:ascii="Times New Roman" w:hAnsi="Times New Roman" w:cs="Times New Roman"/>
        </w:rPr>
        <w:t xml:space="preserve"> </w:t>
      </w:r>
      <w:r w:rsidRPr="0080695C">
        <w:rPr>
          <w:rFonts w:ascii="Times New Roman" w:hAnsi="Times New Roman" w:cs="Times New Roman"/>
        </w:rPr>
        <w:t xml:space="preserve">didn’t begin when </w:t>
      </w:r>
      <w:r w:rsidR="006E3889" w:rsidRPr="0080695C">
        <w:rPr>
          <w:rFonts w:ascii="Times New Roman" w:hAnsi="Times New Roman" w:cs="Times New Roman"/>
        </w:rPr>
        <w:t>Jesus walked the earth</w:t>
      </w:r>
      <w:r w:rsidR="00887D08" w:rsidRPr="0080695C">
        <w:rPr>
          <w:rFonts w:ascii="Times New Roman" w:hAnsi="Times New Roman" w:cs="Times New Roman"/>
        </w:rPr>
        <w:t xml:space="preserve">… </w:t>
      </w:r>
      <w:r w:rsidR="001E3B91" w:rsidRPr="0080695C">
        <w:rPr>
          <w:rFonts w:ascii="Times New Roman" w:hAnsi="Times New Roman" w:cs="Times New Roman"/>
        </w:rPr>
        <w:t xml:space="preserve">or </w:t>
      </w:r>
      <w:r w:rsidR="00887D08" w:rsidRPr="0080695C">
        <w:rPr>
          <w:rFonts w:ascii="Times New Roman" w:hAnsi="Times New Roman" w:cs="Times New Roman"/>
        </w:rPr>
        <w:t>when</w:t>
      </w:r>
      <w:r w:rsidR="001E3B91" w:rsidRPr="0080695C">
        <w:rPr>
          <w:rFonts w:ascii="Times New Roman" w:hAnsi="Times New Roman" w:cs="Times New Roman"/>
        </w:rPr>
        <w:t xml:space="preserve"> his</w:t>
      </w:r>
      <w:r w:rsidR="006E3889" w:rsidRPr="0080695C">
        <w:rPr>
          <w:rFonts w:ascii="Times New Roman" w:hAnsi="Times New Roman" w:cs="Times New Roman"/>
        </w:rPr>
        <w:t xml:space="preserve"> first followers </w:t>
      </w:r>
      <w:r w:rsidR="00284660" w:rsidRPr="0080695C">
        <w:rPr>
          <w:rFonts w:ascii="Times New Roman" w:hAnsi="Times New Roman" w:cs="Times New Roman"/>
        </w:rPr>
        <w:t>started creating house churches and spreading the message of God’s love in Jesus Christ</w:t>
      </w:r>
      <w:r w:rsidR="00887D08" w:rsidRPr="0080695C">
        <w:rPr>
          <w:rFonts w:ascii="Times New Roman" w:hAnsi="Times New Roman" w:cs="Times New Roman"/>
        </w:rPr>
        <w:t xml:space="preserve">… but at a theological council in the year 325.  </w:t>
      </w:r>
      <w:r w:rsidR="00284660" w:rsidRPr="0080695C">
        <w:rPr>
          <w:rFonts w:ascii="Times New Roman" w:hAnsi="Times New Roman" w:cs="Times New Roman"/>
        </w:rPr>
        <w:t>Because th</w:t>
      </w:r>
      <w:r w:rsidR="000C1247" w:rsidRPr="0080695C">
        <w:rPr>
          <w:rFonts w:ascii="Times New Roman" w:hAnsi="Times New Roman" w:cs="Times New Roman"/>
        </w:rPr>
        <w:t>at, of all things, was</w:t>
      </w:r>
      <w:r w:rsidR="00034A11" w:rsidRPr="0080695C">
        <w:rPr>
          <w:rFonts w:ascii="Times New Roman" w:hAnsi="Times New Roman" w:cs="Times New Roman"/>
        </w:rPr>
        <w:t xml:space="preserve"> the </w:t>
      </w:r>
      <w:proofErr w:type="gramStart"/>
      <w:r w:rsidR="00284660" w:rsidRPr="0080695C">
        <w:rPr>
          <w:rFonts w:ascii="Times New Roman" w:hAnsi="Times New Roman" w:cs="Times New Roman"/>
        </w:rPr>
        <w:t>first time</w:t>
      </w:r>
      <w:proofErr w:type="gramEnd"/>
      <w:r w:rsidR="00284660" w:rsidRPr="0080695C">
        <w:rPr>
          <w:rFonts w:ascii="Times New Roman" w:hAnsi="Times New Roman" w:cs="Times New Roman"/>
        </w:rPr>
        <w:t xml:space="preserve"> </w:t>
      </w:r>
      <w:r w:rsidR="00034A11" w:rsidRPr="0080695C">
        <w:rPr>
          <w:rFonts w:ascii="Times New Roman" w:hAnsi="Times New Roman" w:cs="Times New Roman"/>
        </w:rPr>
        <w:t xml:space="preserve">church </w:t>
      </w:r>
      <w:r w:rsidR="00284660" w:rsidRPr="0080695C">
        <w:rPr>
          <w:rFonts w:ascii="Times New Roman" w:hAnsi="Times New Roman" w:cs="Times New Roman"/>
        </w:rPr>
        <w:t xml:space="preserve">leaders gathered to debate </w:t>
      </w:r>
      <w:r w:rsidR="00034A11" w:rsidRPr="0080695C">
        <w:rPr>
          <w:rFonts w:ascii="Times New Roman" w:hAnsi="Times New Roman" w:cs="Times New Roman"/>
        </w:rPr>
        <w:t>and settle doctrine</w:t>
      </w:r>
      <w:r w:rsidR="00284660" w:rsidRPr="0080695C">
        <w:rPr>
          <w:rFonts w:ascii="Times New Roman" w:hAnsi="Times New Roman" w:cs="Times New Roman"/>
        </w:rPr>
        <w:t>.  T</w:t>
      </w:r>
      <w:r w:rsidR="000C1247" w:rsidRPr="0080695C">
        <w:rPr>
          <w:rFonts w:ascii="Times New Roman" w:hAnsi="Times New Roman" w:cs="Times New Roman"/>
        </w:rPr>
        <w:t xml:space="preserve">hat was the </w:t>
      </w:r>
      <w:proofErr w:type="gramStart"/>
      <w:r w:rsidR="000C1247" w:rsidRPr="0080695C">
        <w:rPr>
          <w:rFonts w:ascii="Times New Roman" w:hAnsi="Times New Roman" w:cs="Times New Roman"/>
        </w:rPr>
        <w:t>first time</w:t>
      </w:r>
      <w:proofErr w:type="gramEnd"/>
      <w:r w:rsidR="000C1247" w:rsidRPr="0080695C">
        <w:rPr>
          <w:rFonts w:ascii="Times New Roman" w:hAnsi="Times New Roman" w:cs="Times New Roman"/>
        </w:rPr>
        <w:t xml:space="preserve"> leaders sought to create</w:t>
      </w:r>
      <w:r w:rsidR="00284660" w:rsidRPr="0080695C">
        <w:rPr>
          <w:rFonts w:ascii="Times New Roman" w:hAnsi="Times New Roman" w:cs="Times New Roman"/>
        </w:rPr>
        <w:t xml:space="preserve"> a</w:t>
      </w:r>
      <w:r w:rsidR="000C1247" w:rsidRPr="0080695C">
        <w:rPr>
          <w:rFonts w:ascii="Times New Roman" w:hAnsi="Times New Roman" w:cs="Times New Roman"/>
        </w:rPr>
        <w:t>n organized</w:t>
      </w:r>
      <w:r w:rsidR="00284660" w:rsidRPr="0080695C">
        <w:rPr>
          <w:rFonts w:ascii="Times New Roman" w:hAnsi="Times New Roman" w:cs="Times New Roman"/>
        </w:rPr>
        <w:t xml:space="preserve"> system of beliefs they could authoritatively </w:t>
      </w:r>
      <w:r w:rsidR="001E3B91" w:rsidRPr="0080695C">
        <w:rPr>
          <w:rFonts w:ascii="Times New Roman" w:hAnsi="Times New Roman" w:cs="Times New Roman"/>
        </w:rPr>
        <w:t>tell</w:t>
      </w:r>
      <w:r w:rsidR="00284660" w:rsidRPr="0080695C">
        <w:rPr>
          <w:rFonts w:ascii="Times New Roman" w:hAnsi="Times New Roman" w:cs="Times New Roman"/>
        </w:rPr>
        <w:t xml:space="preserve"> followers of Jesus Christ</w:t>
      </w:r>
      <w:r w:rsidR="00887D08" w:rsidRPr="0080695C">
        <w:rPr>
          <w:rFonts w:ascii="Times New Roman" w:hAnsi="Times New Roman" w:cs="Times New Roman"/>
        </w:rPr>
        <w:t xml:space="preserve"> </w:t>
      </w:r>
      <w:r w:rsidR="001E3B91" w:rsidRPr="0080695C">
        <w:rPr>
          <w:rFonts w:ascii="Times New Roman" w:hAnsi="Times New Roman" w:cs="Times New Roman"/>
        </w:rPr>
        <w:t>to</w:t>
      </w:r>
      <w:r w:rsidR="00284660" w:rsidRPr="0080695C">
        <w:rPr>
          <w:rFonts w:ascii="Times New Roman" w:hAnsi="Times New Roman" w:cs="Times New Roman"/>
        </w:rPr>
        <w:t xml:space="preserve"> believe… or mentally accept as true.</w:t>
      </w:r>
    </w:p>
    <w:p w14:paraId="37881637" w14:textId="77777777" w:rsidR="00284660" w:rsidRPr="0080695C" w:rsidRDefault="00284660" w:rsidP="003B242D">
      <w:pPr>
        <w:pStyle w:val="NoSpacing"/>
        <w:rPr>
          <w:rFonts w:ascii="Times New Roman" w:hAnsi="Times New Roman" w:cs="Times New Roman"/>
        </w:rPr>
      </w:pPr>
    </w:p>
    <w:p w14:paraId="0CDB3E52" w14:textId="4D1D971F" w:rsidR="00732825" w:rsidRPr="0080695C" w:rsidRDefault="00284660" w:rsidP="003B242D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Which means, friends, that </w:t>
      </w:r>
      <w:r w:rsidR="00034A11" w:rsidRPr="0080695C">
        <w:rPr>
          <w:rFonts w:ascii="Times New Roman" w:hAnsi="Times New Roman" w:cs="Times New Roman"/>
        </w:rPr>
        <w:t xml:space="preserve">Christianity and discipleship </w:t>
      </w:r>
      <w:r w:rsidRPr="0080695C">
        <w:rPr>
          <w:rFonts w:ascii="Times New Roman" w:hAnsi="Times New Roman" w:cs="Times New Roman"/>
        </w:rPr>
        <w:t xml:space="preserve">are not </w:t>
      </w:r>
      <w:r w:rsidR="006E3889" w:rsidRPr="0080695C">
        <w:rPr>
          <w:rFonts w:ascii="Times New Roman" w:hAnsi="Times New Roman" w:cs="Times New Roman"/>
        </w:rPr>
        <w:t>the same</w:t>
      </w:r>
      <w:r w:rsidRPr="0080695C">
        <w:rPr>
          <w:rFonts w:ascii="Times New Roman" w:hAnsi="Times New Roman" w:cs="Times New Roman"/>
        </w:rPr>
        <w:t xml:space="preserve">.  </w:t>
      </w:r>
      <w:r w:rsidR="001E6EA4" w:rsidRPr="0080695C">
        <w:rPr>
          <w:rFonts w:ascii="Times New Roman" w:hAnsi="Times New Roman" w:cs="Times New Roman"/>
        </w:rPr>
        <w:t>There were disciples</w:t>
      </w:r>
      <w:r w:rsidR="001E3B91" w:rsidRPr="0080695C">
        <w:rPr>
          <w:rFonts w:ascii="Times New Roman" w:hAnsi="Times New Roman" w:cs="Times New Roman"/>
        </w:rPr>
        <w:t>, followers of Christ,</w:t>
      </w:r>
      <w:r w:rsidR="001E6EA4" w:rsidRPr="0080695C">
        <w:rPr>
          <w:rFonts w:ascii="Times New Roman" w:hAnsi="Times New Roman" w:cs="Times New Roman"/>
        </w:rPr>
        <w:t xml:space="preserve"> </w:t>
      </w:r>
      <w:r w:rsidR="001E6EA4" w:rsidRPr="0080695C">
        <w:rPr>
          <w:rFonts w:ascii="Times New Roman" w:hAnsi="Times New Roman" w:cs="Times New Roman"/>
          <w:i/>
          <w:iCs/>
        </w:rPr>
        <w:t>long</w:t>
      </w:r>
      <w:r w:rsidR="001E6EA4" w:rsidRPr="0080695C">
        <w:rPr>
          <w:rFonts w:ascii="Times New Roman" w:hAnsi="Times New Roman" w:cs="Times New Roman"/>
        </w:rPr>
        <w:t xml:space="preserve"> before there w</w:t>
      </w:r>
      <w:r w:rsidR="00034A11" w:rsidRPr="0080695C">
        <w:rPr>
          <w:rFonts w:ascii="Times New Roman" w:hAnsi="Times New Roman" w:cs="Times New Roman"/>
        </w:rPr>
        <w:t xml:space="preserve">as an organized </w:t>
      </w:r>
      <w:r w:rsidR="00887D08" w:rsidRPr="0080695C">
        <w:rPr>
          <w:rFonts w:ascii="Times New Roman" w:hAnsi="Times New Roman" w:cs="Times New Roman"/>
        </w:rPr>
        <w:t>religion called</w:t>
      </w:r>
      <w:r w:rsidR="00034A11" w:rsidRPr="0080695C">
        <w:rPr>
          <w:rFonts w:ascii="Times New Roman" w:hAnsi="Times New Roman" w:cs="Times New Roman"/>
        </w:rPr>
        <w:t xml:space="preserve"> Christianity</w:t>
      </w:r>
      <w:r w:rsidR="001E6EA4" w:rsidRPr="0080695C">
        <w:rPr>
          <w:rFonts w:ascii="Times New Roman" w:hAnsi="Times New Roman" w:cs="Times New Roman"/>
        </w:rPr>
        <w:t xml:space="preserve">.  </w:t>
      </w:r>
      <w:proofErr w:type="gramStart"/>
      <w:r w:rsidR="00732825" w:rsidRPr="0080695C">
        <w:rPr>
          <w:rFonts w:ascii="Times New Roman" w:hAnsi="Times New Roman" w:cs="Times New Roman"/>
        </w:rPr>
        <w:t>So</w:t>
      </w:r>
      <w:proofErr w:type="gramEnd"/>
      <w:r w:rsidR="00732825" w:rsidRPr="0080695C">
        <w:rPr>
          <w:rFonts w:ascii="Times New Roman" w:hAnsi="Times New Roman" w:cs="Times New Roman"/>
        </w:rPr>
        <w:t xml:space="preserve"> while t</w:t>
      </w:r>
      <w:r w:rsidR="001E6EA4" w:rsidRPr="0080695C">
        <w:rPr>
          <w:rFonts w:ascii="Times New Roman" w:hAnsi="Times New Roman" w:cs="Times New Roman"/>
        </w:rPr>
        <w:t xml:space="preserve">he terms are </w:t>
      </w:r>
      <w:r w:rsidR="00034A11" w:rsidRPr="0080695C">
        <w:rPr>
          <w:rFonts w:ascii="Times New Roman" w:hAnsi="Times New Roman" w:cs="Times New Roman"/>
        </w:rPr>
        <w:t xml:space="preserve">intimately </w:t>
      </w:r>
      <w:r w:rsidR="001E6EA4" w:rsidRPr="0080695C">
        <w:rPr>
          <w:rFonts w:ascii="Times New Roman" w:hAnsi="Times New Roman" w:cs="Times New Roman"/>
        </w:rPr>
        <w:t>related</w:t>
      </w:r>
      <w:r w:rsidR="00732825" w:rsidRPr="0080695C">
        <w:rPr>
          <w:rFonts w:ascii="Times New Roman" w:hAnsi="Times New Roman" w:cs="Times New Roman"/>
        </w:rPr>
        <w:t>… and d</w:t>
      </w:r>
      <w:r w:rsidR="00D03CD9" w:rsidRPr="0080695C">
        <w:rPr>
          <w:rFonts w:ascii="Times New Roman" w:hAnsi="Times New Roman" w:cs="Times New Roman"/>
        </w:rPr>
        <w:t xml:space="preserve">isciples are Christian and Christians are </w:t>
      </w:r>
      <w:r w:rsidR="00732825" w:rsidRPr="0080695C">
        <w:rPr>
          <w:rFonts w:ascii="Times New Roman" w:hAnsi="Times New Roman" w:cs="Times New Roman"/>
        </w:rPr>
        <w:t xml:space="preserve">often </w:t>
      </w:r>
      <w:r w:rsidR="00D03CD9" w:rsidRPr="0080695C">
        <w:rPr>
          <w:rFonts w:ascii="Times New Roman" w:hAnsi="Times New Roman" w:cs="Times New Roman"/>
        </w:rPr>
        <w:t>disciples</w:t>
      </w:r>
      <w:r w:rsidR="00732825" w:rsidRPr="0080695C">
        <w:rPr>
          <w:rFonts w:ascii="Times New Roman" w:hAnsi="Times New Roman" w:cs="Times New Roman"/>
        </w:rPr>
        <w:t xml:space="preserve">… there’s a difference.  </w:t>
      </w:r>
    </w:p>
    <w:p w14:paraId="5DAE6FE0" w14:textId="77777777" w:rsidR="00732825" w:rsidRPr="0080695C" w:rsidRDefault="00732825" w:rsidP="003B242D">
      <w:pPr>
        <w:pStyle w:val="NoSpacing"/>
        <w:rPr>
          <w:rFonts w:ascii="Times New Roman" w:hAnsi="Times New Roman" w:cs="Times New Roman"/>
        </w:rPr>
      </w:pPr>
    </w:p>
    <w:p w14:paraId="5C95946D" w14:textId="422DCC0D" w:rsidR="00DD5B74" w:rsidRPr="0080695C" w:rsidRDefault="00DD5B74" w:rsidP="003B242D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>……</w:t>
      </w:r>
    </w:p>
    <w:p w14:paraId="71F9D71A" w14:textId="2DD3C3F0" w:rsidR="00732825" w:rsidRPr="0080695C" w:rsidRDefault="00732825" w:rsidP="003B242D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>……</w:t>
      </w:r>
    </w:p>
    <w:p w14:paraId="688AD7F0" w14:textId="26D3BB28" w:rsidR="00DD5B74" w:rsidRPr="0080695C" w:rsidRDefault="00732825" w:rsidP="003B242D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And </w:t>
      </w:r>
      <w:r w:rsidR="00DD5B74" w:rsidRPr="0080695C">
        <w:rPr>
          <w:rFonts w:ascii="Times New Roman" w:hAnsi="Times New Roman" w:cs="Times New Roman"/>
        </w:rPr>
        <w:t xml:space="preserve">the Christian </w:t>
      </w:r>
      <w:r w:rsidR="000C1247" w:rsidRPr="0080695C">
        <w:rPr>
          <w:rFonts w:ascii="Times New Roman" w:hAnsi="Times New Roman" w:cs="Times New Roman"/>
        </w:rPr>
        <w:t>C</w:t>
      </w:r>
      <w:r w:rsidR="00DD5B74" w:rsidRPr="0080695C">
        <w:rPr>
          <w:rFonts w:ascii="Times New Roman" w:hAnsi="Times New Roman" w:cs="Times New Roman"/>
        </w:rPr>
        <w:t xml:space="preserve">hurch has </w:t>
      </w:r>
      <w:r w:rsidRPr="0080695C">
        <w:rPr>
          <w:rFonts w:ascii="Times New Roman" w:hAnsi="Times New Roman" w:cs="Times New Roman"/>
        </w:rPr>
        <w:t xml:space="preserve">everything to do with </w:t>
      </w:r>
      <w:r w:rsidR="00DD5B74" w:rsidRPr="0080695C">
        <w:rPr>
          <w:rFonts w:ascii="Times New Roman" w:hAnsi="Times New Roman" w:cs="Times New Roman"/>
        </w:rPr>
        <w:t>this differentiation.</w:t>
      </w:r>
    </w:p>
    <w:p w14:paraId="3DD7A8D0" w14:textId="77777777" w:rsidR="00DD5B74" w:rsidRPr="0080695C" w:rsidRDefault="00DD5B74" w:rsidP="003B242D">
      <w:pPr>
        <w:pStyle w:val="NoSpacing"/>
        <w:rPr>
          <w:rFonts w:ascii="Times New Roman" w:hAnsi="Times New Roman" w:cs="Times New Roman"/>
        </w:rPr>
      </w:pPr>
    </w:p>
    <w:p w14:paraId="6BB71568" w14:textId="3B92EB92" w:rsidR="00DD5B74" w:rsidRPr="0080695C" w:rsidRDefault="00DD5B74" w:rsidP="003B242D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Across its entire existence, the </w:t>
      </w:r>
      <w:r w:rsidR="00271366" w:rsidRPr="0080695C">
        <w:rPr>
          <w:rFonts w:ascii="Times New Roman" w:hAnsi="Times New Roman" w:cs="Times New Roman"/>
        </w:rPr>
        <w:t>C</w:t>
      </w:r>
      <w:r w:rsidRPr="0080695C">
        <w:rPr>
          <w:rFonts w:ascii="Times New Roman" w:hAnsi="Times New Roman" w:cs="Times New Roman"/>
        </w:rPr>
        <w:t xml:space="preserve">hurch </w:t>
      </w:r>
      <w:r w:rsidR="00034A11" w:rsidRPr="0080695C">
        <w:rPr>
          <w:rFonts w:ascii="Times New Roman" w:hAnsi="Times New Roman" w:cs="Times New Roman"/>
        </w:rPr>
        <w:t>has</w:t>
      </w:r>
      <w:r w:rsidRPr="0080695C">
        <w:rPr>
          <w:rFonts w:ascii="Times New Roman" w:hAnsi="Times New Roman" w:cs="Times New Roman"/>
        </w:rPr>
        <w:t xml:space="preserve"> be</w:t>
      </w:r>
      <w:r w:rsidR="00271366" w:rsidRPr="0080695C">
        <w:rPr>
          <w:rFonts w:ascii="Times New Roman" w:hAnsi="Times New Roman" w:cs="Times New Roman"/>
        </w:rPr>
        <w:t>en</w:t>
      </w:r>
      <w:r w:rsidRPr="0080695C">
        <w:rPr>
          <w:rFonts w:ascii="Times New Roman" w:hAnsi="Times New Roman" w:cs="Times New Roman"/>
        </w:rPr>
        <w:t xml:space="preserve"> rightly critiqued for often caring more about what Christians think than what Christians do.  </w:t>
      </w:r>
    </w:p>
    <w:p w14:paraId="4BD0DFD5" w14:textId="2727DBB3" w:rsidR="00034A11" w:rsidRPr="0080695C" w:rsidRDefault="00034A11" w:rsidP="003B242D">
      <w:pPr>
        <w:pStyle w:val="NoSpacing"/>
        <w:rPr>
          <w:rFonts w:ascii="Times New Roman" w:hAnsi="Times New Roman" w:cs="Times New Roman"/>
        </w:rPr>
      </w:pPr>
    </w:p>
    <w:p w14:paraId="449DD55D" w14:textId="4D072F1F" w:rsidR="00034A11" w:rsidRPr="0080695C" w:rsidRDefault="00034A11" w:rsidP="003B242D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Granted… it’s not a universal rule.  But it’s not hard to look back throughout history, </w:t>
      </w:r>
      <w:r w:rsidR="000C1247" w:rsidRPr="0080695C">
        <w:rPr>
          <w:rFonts w:ascii="Times New Roman" w:hAnsi="Times New Roman" w:cs="Times New Roman"/>
        </w:rPr>
        <w:t>particularly</w:t>
      </w:r>
      <w:r w:rsidRPr="0080695C">
        <w:rPr>
          <w:rFonts w:ascii="Times New Roman" w:hAnsi="Times New Roman" w:cs="Times New Roman"/>
        </w:rPr>
        <w:t xml:space="preserve"> the last 100 years</w:t>
      </w:r>
      <w:r w:rsidR="000C1247" w:rsidRPr="0080695C">
        <w:rPr>
          <w:rFonts w:ascii="Times New Roman" w:hAnsi="Times New Roman" w:cs="Times New Roman"/>
        </w:rPr>
        <w:t>,</w:t>
      </w:r>
      <w:r w:rsidRPr="0080695C">
        <w:rPr>
          <w:rFonts w:ascii="Times New Roman" w:hAnsi="Times New Roman" w:cs="Times New Roman"/>
        </w:rPr>
        <w:t xml:space="preserve"> and see </w:t>
      </w:r>
      <w:r w:rsidR="000C1247" w:rsidRPr="0080695C">
        <w:rPr>
          <w:rFonts w:ascii="Times New Roman" w:hAnsi="Times New Roman" w:cs="Times New Roman"/>
        </w:rPr>
        <w:t xml:space="preserve">all </w:t>
      </w:r>
      <w:r w:rsidRPr="0080695C">
        <w:rPr>
          <w:rFonts w:ascii="Times New Roman" w:hAnsi="Times New Roman" w:cs="Times New Roman"/>
        </w:rPr>
        <w:t>the energy and time and even blood and tears that have been poured in</w:t>
      </w:r>
      <w:r w:rsidR="000C1247" w:rsidRPr="0080695C">
        <w:rPr>
          <w:rFonts w:ascii="Times New Roman" w:hAnsi="Times New Roman" w:cs="Times New Roman"/>
        </w:rPr>
        <w:t>to</w:t>
      </w:r>
      <w:r w:rsidRPr="0080695C">
        <w:rPr>
          <w:rFonts w:ascii="Times New Roman" w:hAnsi="Times New Roman" w:cs="Times New Roman"/>
        </w:rPr>
        <w:t xml:space="preserve"> debates over theology and doctrine.  As if God cares more about what the </w:t>
      </w:r>
      <w:r w:rsidR="00887D08" w:rsidRPr="0080695C">
        <w:rPr>
          <w:rFonts w:ascii="Times New Roman" w:hAnsi="Times New Roman" w:cs="Times New Roman"/>
        </w:rPr>
        <w:t>C</w:t>
      </w:r>
      <w:r w:rsidRPr="0080695C">
        <w:rPr>
          <w:rFonts w:ascii="Times New Roman" w:hAnsi="Times New Roman" w:cs="Times New Roman"/>
        </w:rPr>
        <w:t xml:space="preserve">hurch teaches than what the </w:t>
      </w:r>
      <w:r w:rsidR="00887D08" w:rsidRPr="0080695C">
        <w:rPr>
          <w:rFonts w:ascii="Times New Roman" w:hAnsi="Times New Roman" w:cs="Times New Roman"/>
        </w:rPr>
        <w:t>C</w:t>
      </w:r>
      <w:r w:rsidRPr="0080695C">
        <w:rPr>
          <w:rFonts w:ascii="Times New Roman" w:hAnsi="Times New Roman" w:cs="Times New Roman"/>
        </w:rPr>
        <w:t>hurch</w:t>
      </w:r>
      <w:r w:rsidR="00887D08" w:rsidRPr="0080695C">
        <w:rPr>
          <w:rFonts w:ascii="Times New Roman" w:hAnsi="Times New Roman" w:cs="Times New Roman"/>
        </w:rPr>
        <w:t xml:space="preserve"> </w:t>
      </w:r>
      <w:proofErr w:type="gramStart"/>
      <w:r w:rsidRPr="0080695C">
        <w:rPr>
          <w:rFonts w:ascii="Times New Roman" w:hAnsi="Times New Roman" w:cs="Times New Roman"/>
        </w:rPr>
        <w:t>actually does</w:t>
      </w:r>
      <w:proofErr w:type="gramEnd"/>
      <w:r w:rsidRPr="0080695C">
        <w:rPr>
          <w:rFonts w:ascii="Times New Roman" w:hAnsi="Times New Roman" w:cs="Times New Roman"/>
        </w:rPr>
        <w:t xml:space="preserve">.  </w:t>
      </w:r>
      <w:r w:rsidR="001E3B91" w:rsidRPr="0080695C">
        <w:rPr>
          <w:rFonts w:ascii="Times New Roman" w:hAnsi="Times New Roman" w:cs="Times New Roman"/>
        </w:rPr>
        <w:t xml:space="preserve">As if God cares more about what disciples believe than how disciples </w:t>
      </w:r>
      <w:r w:rsidR="00887D08" w:rsidRPr="0080695C">
        <w:rPr>
          <w:rFonts w:ascii="Times New Roman" w:hAnsi="Times New Roman" w:cs="Times New Roman"/>
        </w:rPr>
        <w:t xml:space="preserve">treat </w:t>
      </w:r>
      <w:r w:rsidR="001E3B91" w:rsidRPr="0080695C">
        <w:rPr>
          <w:rFonts w:ascii="Times New Roman" w:hAnsi="Times New Roman" w:cs="Times New Roman"/>
        </w:rPr>
        <w:t>t</w:t>
      </w:r>
      <w:r w:rsidR="004D2A32" w:rsidRPr="0080695C">
        <w:rPr>
          <w:rFonts w:ascii="Times New Roman" w:hAnsi="Times New Roman" w:cs="Times New Roman"/>
        </w:rPr>
        <w:t>hose around them</w:t>
      </w:r>
      <w:r w:rsidR="001E3B91" w:rsidRPr="0080695C">
        <w:rPr>
          <w:rFonts w:ascii="Times New Roman" w:hAnsi="Times New Roman" w:cs="Times New Roman"/>
        </w:rPr>
        <w:t>.</w:t>
      </w:r>
    </w:p>
    <w:p w14:paraId="40DCF709" w14:textId="77777777" w:rsidR="00034A11" w:rsidRPr="0080695C" w:rsidRDefault="00034A11" w:rsidP="003B242D">
      <w:pPr>
        <w:pStyle w:val="NoSpacing"/>
        <w:rPr>
          <w:rFonts w:ascii="Times New Roman" w:hAnsi="Times New Roman" w:cs="Times New Roman"/>
        </w:rPr>
      </w:pPr>
    </w:p>
    <w:p w14:paraId="12A95C3B" w14:textId="57613A54" w:rsidR="004D2A32" w:rsidRPr="0080695C" w:rsidRDefault="00732825" w:rsidP="003B242D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>And here, I want to be clear.  I</w:t>
      </w:r>
      <w:r w:rsidR="000C1247" w:rsidRPr="0080695C">
        <w:rPr>
          <w:rFonts w:ascii="Times New Roman" w:hAnsi="Times New Roman" w:cs="Times New Roman"/>
        </w:rPr>
        <w:t xml:space="preserve"> do believe i</w:t>
      </w:r>
      <w:r w:rsidRPr="0080695C">
        <w:rPr>
          <w:rFonts w:ascii="Times New Roman" w:hAnsi="Times New Roman" w:cs="Times New Roman"/>
        </w:rPr>
        <w:t xml:space="preserve">t’s good to </w:t>
      </w:r>
      <w:r w:rsidR="00887D08" w:rsidRPr="0080695C">
        <w:rPr>
          <w:rFonts w:ascii="Times New Roman" w:hAnsi="Times New Roman" w:cs="Times New Roman"/>
        </w:rPr>
        <w:t>explore</w:t>
      </w:r>
      <w:r w:rsidRPr="0080695C">
        <w:rPr>
          <w:rFonts w:ascii="Times New Roman" w:hAnsi="Times New Roman" w:cs="Times New Roman"/>
        </w:rPr>
        <w:t xml:space="preserve"> what you believe.  In fact, I think it’s important to understand what you believe and why you believe it.  </w:t>
      </w:r>
    </w:p>
    <w:p w14:paraId="7755E678" w14:textId="77777777" w:rsidR="004D2A32" w:rsidRPr="0080695C" w:rsidRDefault="004D2A32" w:rsidP="003B242D">
      <w:pPr>
        <w:pStyle w:val="NoSpacing"/>
        <w:rPr>
          <w:rFonts w:ascii="Times New Roman" w:hAnsi="Times New Roman" w:cs="Times New Roman"/>
        </w:rPr>
      </w:pPr>
    </w:p>
    <w:p w14:paraId="64781542" w14:textId="3EC4B194" w:rsidR="00484FB5" w:rsidRPr="0080695C" w:rsidRDefault="004D2A32" w:rsidP="003B242D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>But as important as that is, it’s more</w:t>
      </w:r>
      <w:r w:rsidR="00484FB5" w:rsidRPr="0080695C">
        <w:rPr>
          <w:rFonts w:ascii="Times New Roman" w:hAnsi="Times New Roman" w:cs="Times New Roman"/>
        </w:rPr>
        <w:t xml:space="preserve"> </w:t>
      </w:r>
      <w:r w:rsidR="00887D08" w:rsidRPr="0080695C">
        <w:rPr>
          <w:rFonts w:ascii="Times New Roman" w:hAnsi="Times New Roman" w:cs="Times New Roman"/>
        </w:rPr>
        <w:t xml:space="preserve">important to </w:t>
      </w:r>
      <w:r w:rsidR="003F130A" w:rsidRPr="0080695C">
        <w:rPr>
          <w:rFonts w:ascii="Times New Roman" w:hAnsi="Times New Roman" w:cs="Times New Roman"/>
        </w:rPr>
        <w:t xml:space="preserve">be sure your beliefs </w:t>
      </w:r>
      <w:r w:rsidR="00484FB5" w:rsidRPr="0080695C">
        <w:rPr>
          <w:rFonts w:ascii="Times New Roman" w:hAnsi="Times New Roman" w:cs="Times New Roman"/>
        </w:rPr>
        <w:t xml:space="preserve">impact your behaviors.  </w:t>
      </w:r>
    </w:p>
    <w:p w14:paraId="3DC41EBF" w14:textId="4C9B169E" w:rsidR="00484FB5" w:rsidRPr="0080695C" w:rsidRDefault="003F130A" w:rsidP="003F130A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It’s more important to be sure you let </w:t>
      </w:r>
      <w:r w:rsidR="00484FB5" w:rsidRPr="0080695C">
        <w:rPr>
          <w:rFonts w:ascii="Times New Roman" w:hAnsi="Times New Roman" w:cs="Times New Roman"/>
        </w:rPr>
        <w:t xml:space="preserve">your beliefs shape the way you </w:t>
      </w:r>
      <w:r w:rsidR="00887D08" w:rsidRPr="0080695C">
        <w:rPr>
          <w:rFonts w:ascii="Times New Roman" w:hAnsi="Times New Roman" w:cs="Times New Roman"/>
        </w:rPr>
        <w:t>see</w:t>
      </w:r>
      <w:r w:rsidR="00484FB5" w:rsidRPr="0080695C">
        <w:rPr>
          <w:rFonts w:ascii="Times New Roman" w:hAnsi="Times New Roman" w:cs="Times New Roman"/>
        </w:rPr>
        <w:t xml:space="preserve"> this world</w:t>
      </w:r>
      <w:r w:rsidRPr="0080695C">
        <w:rPr>
          <w:rFonts w:ascii="Times New Roman" w:hAnsi="Times New Roman" w:cs="Times New Roman"/>
        </w:rPr>
        <w:t xml:space="preserve">… </w:t>
      </w:r>
      <w:r w:rsidR="00887D08" w:rsidRPr="0080695C">
        <w:rPr>
          <w:rFonts w:ascii="Times New Roman" w:hAnsi="Times New Roman" w:cs="Times New Roman"/>
        </w:rPr>
        <w:t>and how you live in it</w:t>
      </w:r>
      <w:r w:rsidR="00484FB5" w:rsidRPr="0080695C">
        <w:rPr>
          <w:rFonts w:ascii="Times New Roman" w:hAnsi="Times New Roman" w:cs="Times New Roman"/>
        </w:rPr>
        <w:t>.</w:t>
      </w:r>
    </w:p>
    <w:p w14:paraId="4D187BEA" w14:textId="77777777" w:rsidR="00484FB5" w:rsidRPr="0080695C" w:rsidRDefault="00484FB5" w:rsidP="003B242D">
      <w:pPr>
        <w:pStyle w:val="NoSpacing"/>
        <w:rPr>
          <w:rFonts w:ascii="Times New Roman" w:hAnsi="Times New Roman" w:cs="Times New Roman"/>
        </w:rPr>
      </w:pPr>
    </w:p>
    <w:p w14:paraId="0C50A0EE" w14:textId="43ACA764" w:rsidR="00484FB5" w:rsidRPr="0080695C" w:rsidRDefault="00484FB5" w:rsidP="00484FB5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lastRenderedPageBreak/>
        <w:t xml:space="preserve">Because if you don’t… if you don’t let </w:t>
      </w:r>
      <w:r w:rsidR="00887D08" w:rsidRPr="0080695C">
        <w:rPr>
          <w:rFonts w:ascii="Times New Roman" w:hAnsi="Times New Roman" w:cs="Times New Roman"/>
        </w:rPr>
        <w:t xml:space="preserve">your beliefs </w:t>
      </w:r>
      <w:r w:rsidRPr="0080695C">
        <w:rPr>
          <w:rFonts w:ascii="Times New Roman" w:hAnsi="Times New Roman" w:cs="Times New Roman"/>
        </w:rPr>
        <w:t xml:space="preserve">shape you… and mold you… then your beliefs are really nothing more than thoughts.  </w:t>
      </w:r>
    </w:p>
    <w:p w14:paraId="3E008F33" w14:textId="77777777" w:rsidR="00484FB5" w:rsidRPr="0080695C" w:rsidRDefault="00484FB5" w:rsidP="00484FB5">
      <w:pPr>
        <w:pStyle w:val="NoSpacing"/>
        <w:rPr>
          <w:rFonts w:ascii="Times New Roman" w:hAnsi="Times New Roman" w:cs="Times New Roman"/>
        </w:rPr>
      </w:pPr>
    </w:p>
    <w:p w14:paraId="2F922BFE" w14:textId="1A0B4BAE" w:rsidR="00484FB5" w:rsidRPr="0080695C" w:rsidRDefault="00484FB5" w:rsidP="00484FB5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And let’s be honest… </w:t>
      </w:r>
      <w:r w:rsidR="00887D08" w:rsidRPr="0080695C">
        <w:rPr>
          <w:rFonts w:ascii="Times New Roman" w:hAnsi="Times New Roman" w:cs="Times New Roman"/>
        </w:rPr>
        <w:t>i</w:t>
      </w:r>
      <w:r w:rsidR="004D2A32" w:rsidRPr="0080695C">
        <w:rPr>
          <w:rFonts w:ascii="Times New Roman" w:hAnsi="Times New Roman" w:cs="Times New Roman"/>
        </w:rPr>
        <w:t>n and of themselves, th</w:t>
      </w:r>
      <w:r w:rsidR="00887D08" w:rsidRPr="0080695C">
        <w:rPr>
          <w:rFonts w:ascii="Times New Roman" w:hAnsi="Times New Roman" w:cs="Times New Roman"/>
        </w:rPr>
        <w:t>oughts</w:t>
      </w:r>
      <w:r w:rsidR="004D2A32" w:rsidRPr="0080695C">
        <w:rPr>
          <w:rFonts w:ascii="Times New Roman" w:hAnsi="Times New Roman" w:cs="Times New Roman"/>
        </w:rPr>
        <w:t xml:space="preserve"> hold little value.  </w:t>
      </w:r>
      <w:r w:rsidR="003F130A" w:rsidRPr="0080695C">
        <w:rPr>
          <w:rFonts w:ascii="Times New Roman" w:hAnsi="Times New Roman" w:cs="Times New Roman"/>
        </w:rPr>
        <w:t>Th</w:t>
      </w:r>
      <w:r w:rsidR="004D2A32" w:rsidRPr="0080695C">
        <w:rPr>
          <w:rFonts w:ascii="Times New Roman" w:hAnsi="Times New Roman" w:cs="Times New Roman"/>
        </w:rPr>
        <w:t>oughts c</w:t>
      </w:r>
      <w:r w:rsidR="003F130A" w:rsidRPr="0080695C">
        <w:rPr>
          <w:rFonts w:ascii="Times New Roman" w:hAnsi="Times New Roman" w:cs="Times New Roman"/>
        </w:rPr>
        <w:t xml:space="preserve">ost us nothing.  </w:t>
      </w:r>
      <w:r w:rsidRPr="0080695C">
        <w:rPr>
          <w:rFonts w:ascii="Times New Roman" w:hAnsi="Times New Roman" w:cs="Times New Roman"/>
        </w:rPr>
        <w:t xml:space="preserve">We have thousands of them every day.  And most of our thoughts don’t </w:t>
      </w:r>
      <w:r w:rsidR="00271366" w:rsidRPr="0080695C">
        <w:rPr>
          <w:rFonts w:ascii="Times New Roman" w:hAnsi="Times New Roman" w:cs="Times New Roman"/>
        </w:rPr>
        <w:t xml:space="preserve">accomplish much at all because they </w:t>
      </w:r>
      <w:r w:rsidRPr="0080695C">
        <w:rPr>
          <w:rFonts w:ascii="Times New Roman" w:hAnsi="Times New Roman" w:cs="Times New Roman"/>
        </w:rPr>
        <w:t>remain… well… thoughts.</w:t>
      </w:r>
    </w:p>
    <w:p w14:paraId="6E277667" w14:textId="7AF63830" w:rsidR="00271366" w:rsidRPr="0080695C" w:rsidRDefault="00271366" w:rsidP="00484FB5">
      <w:pPr>
        <w:pStyle w:val="NoSpacing"/>
        <w:rPr>
          <w:rFonts w:ascii="Times New Roman" w:hAnsi="Times New Roman" w:cs="Times New Roman"/>
        </w:rPr>
      </w:pPr>
    </w:p>
    <w:p w14:paraId="72E2550D" w14:textId="7E7648BE" w:rsidR="003F130A" w:rsidRPr="0080695C" w:rsidRDefault="00271366" w:rsidP="00484FB5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>It’s the thoughts we act upon that become consequential</w:t>
      </w:r>
      <w:r w:rsidR="003F130A" w:rsidRPr="0080695C">
        <w:rPr>
          <w:rFonts w:ascii="Times New Roman" w:hAnsi="Times New Roman" w:cs="Times New Roman"/>
        </w:rPr>
        <w:t xml:space="preserve">.  </w:t>
      </w:r>
    </w:p>
    <w:p w14:paraId="52D6837F" w14:textId="017EB5DF" w:rsidR="00271366" w:rsidRPr="0080695C" w:rsidRDefault="00382F99" w:rsidP="00484FB5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It’s the thoughts that shape </w:t>
      </w:r>
      <w:r w:rsidR="00887D08" w:rsidRPr="0080695C">
        <w:rPr>
          <w:rFonts w:ascii="Times New Roman" w:hAnsi="Times New Roman" w:cs="Times New Roman"/>
        </w:rPr>
        <w:t xml:space="preserve">both our perspective and our actions that </w:t>
      </w:r>
      <w:r w:rsidR="00271366" w:rsidRPr="0080695C">
        <w:rPr>
          <w:rFonts w:ascii="Times New Roman" w:hAnsi="Times New Roman" w:cs="Times New Roman"/>
        </w:rPr>
        <w:t>mak</w:t>
      </w:r>
      <w:r w:rsidR="00887D08" w:rsidRPr="0080695C">
        <w:rPr>
          <w:rFonts w:ascii="Times New Roman" w:hAnsi="Times New Roman" w:cs="Times New Roman"/>
        </w:rPr>
        <w:t>e</w:t>
      </w:r>
      <w:r w:rsidR="00271366" w:rsidRPr="0080695C">
        <w:rPr>
          <w:rFonts w:ascii="Times New Roman" w:hAnsi="Times New Roman" w:cs="Times New Roman"/>
        </w:rPr>
        <w:t xml:space="preserve"> a difference</w:t>
      </w:r>
      <w:r w:rsidR="004D2A32" w:rsidRPr="0080695C">
        <w:rPr>
          <w:rFonts w:ascii="Times New Roman" w:hAnsi="Times New Roman" w:cs="Times New Roman"/>
        </w:rPr>
        <w:t xml:space="preserve">… both </w:t>
      </w:r>
      <w:r w:rsidRPr="0080695C">
        <w:rPr>
          <w:rFonts w:ascii="Times New Roman" w:hAnsi="Times New Roman" w:cs="Times New Roman"/>
        </w:rPr>
        <w:t xml:space="preserve">in our lives… and the lives of others.  </w:t>
      </w:r>
    </w:p>
    <w:p w14:paraId="64A3A5A3" w14:textId="77777777" w:rsidR="00484FB5" w:rsidRPr="0080695C" w:rsidRDefault="00484FB5" w:rsidP="00484FB5">
      <w:pPr>
        <w:pStyle w:val="NoSpacing"/>
        <w:rPr>
          <w:rFonts w:ascii="Times New Roman" w:hAnsi="Times New Roman" w:cs="Times New Roman"/>
        </w:rPr>
      </w:pPr>
    </w:p>
    <w:p w14:paraId="668D14FB" w14:textId="31E35ADE" w:rsidR="00484FB5" w:rsidRPr="0080695C" w:rsidRDefault="00382F99" w:rsidP="00382F99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All of which reveals the impoverished limits of a faith that begins and ends with beliefs that aren’t </w:t>
      </w:r>
      <w:r w:rsidR="003D3E84" w:rsidRPr="0080695C">
        <w:rPr>
          <w:rFonts w:ascii="Times New Roman" w:hAnsi="Times New Roman" w:cs="Times New Roman"/>
        </w:rPr>
        <w:t>practiced</w:t>
      </w:r>
      <w:r w:rsidRPr="0080695C">
        <w:rPr>
          <w:rFonts w:ascii="Times New Roman" w:hAnsi="Times New Roman" w:cs="Times New Roman"/>
        </w:rPr>
        <w:t xml:space="preserve">.  </w:t>
      </w:r>
      <w:r w:rsidR="003D3E84" w:rsidRPr="0080695C">
        <w:rPr>
          <w:rFonts w:ascii="Times New Roman" w:hAnsi="Times New Roman" w:cs="Times New Roman"/>
        </w:rPr>
        <w:t xml:space="preserve">As if Christianity is </w:t>
      </w:r>
      <w:proofErr w:type="gramStart"/>
      <w:r w:rsidR="003D3E84" w:rsidRPr="0080695C">
        <w:rPr>
          <w:rFonts w:ascii="Times New Roman" w:hAnsi="Times New Roman" w:cs="Times New Roman"/>
        </w:rPr>
        <w:t>really about</w:t>
      </w:r>
      <w:proofErr w:type="gramEnd"/>
      <w:r w:rsidR="003D3E84" w:rsidRPr="0080695C">
        <w:rPr>
          <w:rFonts w:ascii="Times New Roman" w:hAnsi="Times New Roman" w:cs="Times New Roman"/>
        </w:rPr>
        <w:t xml:space="preserve"> thinking the right things…  Agreeing with the right concepts.  </w:t>
      </w:r>
    </w:p>
    <w:p w14:paraId="6255FD56" w14:textId="17E4BDC3" w:rsidR="00382F99" w:rsidRPr="0080695C" w:rsidRDefault="00382F99" w:rsidP="00382F99">
      <w:pPr>
        <w:pStyle w:val="NoSpacing"/>
        <w:rPr>
          <w:rFonts w:ascii="Times New Roman" w:hAnsi="Times New Roman" w:cs="Times New Roman"/>
        </w:rPr>
      </w:pPr>
    </w:p>
    <w:p w14:paraId="4DD4D4C0" w14:textId="03A0AF35" w:rsidR="00484FB5" w:rsidRPr="0080695C" w:rsidRDefault="00382F99" w:rsidP="003B242D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For </w:t>
      </w:r>
      <w:r w:rsidR="004D2A32" w:rsidRPr="0080695C">
        <w:rPr>
          <w:rFonts w:ascii="Times New Roman" w:hAnsi="Times New Roman" w:cs="Times New Roman"/>
        </w:rPr>
        <w:t>many… including myself at various points in my journey… it’s gone something like this.</w:t>
      </w:r>
      <w:r w:rsidRPr="0080695C">
        <w:rPr>
          <w:rFonts w:ascii="Times New Roman" w:hAnsi="Times New Roman" w:cs="Times New Roman"/>
        </w:rPr>
        <w:t xml:space="preserve">  </w:t>
      </w:r>
      <w:r w:rsidR="003D3E84" w:rsidRPr="0080695C">
        <w:rPr>
          <w:rFonts w:ascii="Times New Roman" w:hAnsi="Times New Roman" w:cs="Times New Roman"/>
        </w:rPr>
        <w:t>(BIBLE)</w:t>
      </w:r>
    </w:p>
    <w:p w14:paraId="67385DE3" w14:textId="77777777" w:rsidR="004D2A32" w:rsidRPr="0080695C" w:rsidRDefault="004D2A32" w:rsidP="00484FB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>What do I believe?</w:t>
      </w:r>
    </w:p>
    <w:p w14:paraId="09C1A544" w14:textId="0E7FD178" w:rsidR="0059699D" w:rsidRPr="0080695C" w:rsidRDefault="003D3E84" w:rsidP="004D2A3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Well… starting at the beginning… it seems that </w:t>
      </w:r>
      <w:r w:rsidR="0059699D" w:rsidRPr="0080695C">
        <w:rPr>
          <w:rFonts w:ascii="Times New Roman" w:hAnsi="Times New Roman" w:cs="Times New Roman"/>
        </w:rPr>
        <w:t xml:space="preserve">Scripture says God created the creation in six days.  Okay.  </w:t>
      </w:r>
      <w:r w:rsidR="00484FB5" w:rsidRPr="0080695C">
        <w:rPr>
          <w:rFonts w:ascii="Times New Roman" w:hAnsi="Times New Roman" w:cs="Times New Roman"/>
        </w:rPr>
        <w:t>Sounds a bit unlikely</w:t>
      </w:r>
      <w:r w:rsidRPr="0080695C">
        <w:rPr>
          <w:rFonts w:ascii="Times New Roman" w:hAnsi="Times New Roman" w:cs="Times New Roman"/>
        </w:rPr>
        <w:t xml:space="preserve"> considering everything we know about evolution</w:t>
      </w:r>
      <w:r w:rsidR="00484FB5" w:rsidRPr="0080695C">
        <w:rPr>
          <w:rFonts w:ascii="Times New Roman" w:hAnsi="Times New Roman" w:cs="Times New Roman"/>
        </w:rPr>
        <w:t xml:space="preserve">, but </w:t>
      </w:r>
      <w:r w:rsidRPr="0080695C">
        <w:rPr>
          <w:rFonts w:ascii="Times New Roman" w:hAnsi="Times New Roman" w:cs="Times New Roman"/>
        </w:rPr>
        <w:t xml:space="preserve">sure… I’ll say I </w:t>
      </w:r>
      <w:r w:rsidR="00484FB5" w:rsidRPr="0080695C">
        <w:rPr>
          <w:rFonts w:ascii="Times New Roman" w:hAnsi="Times New Roman" w:cs="Times New Roman"/>
        </w:rPr>
        <w:t>agree with that</w:t>
      </w:r>
      <w:r w:rsidR="0059699D" w:rsidRPr="0080695C">
        <w:rPr>
          <w:rFonts w:ascii="Times New Roman" w:hAnsi="Times New Roman" w:cs="Times New Roman"/>
        </w:rPr>
        <w:t xml:space="preserve">. </w:t>
      </w:r>
    </w:p>
    <w:p w14:paraId="0429C997" w14:textId="77777777" w:rsidR="003D3E84" w:rsidRPr="0080695C" w:rsidRDefault="0059699D" w:rsidP="00484FB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>Scripture s</w:t>
      </w:r>
      <w:r w:rsidR="00FB5C82" w:rsidRPr="0080695C">
        <w:rPr>
          <w:rFonts w:ascii="Times New Roman" w:hAnsi="Times New Roman" w:cs="Times New Roman"/>
        </w:rPr>
        <w:t xml:space="preserve">eems to suggest marriage is </w:t>
      </w:r>
      <w:r w:rsidRPr="0080695C">
        <w:rPr>
          <w:rFonts w:ascii="Times New Roman" w:hAnsi="Times New Roman" w:cs="Times New Roman"/>
        </w:rPr>
        <w:t xml:space="preserve">between a man and woman.  </w:t>
      </w:r>
    </w:p>
    <w:p w14:paraId="4C1EF217" w14:textId="77777777" w:rsidR="003D3E84" w:rsidRPr="0080695C" w:rsidRDefault="00FB5C82" w:rsidP="003D3E84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But parts also seem to condone polygamy.  While other parts clearly subjugate the role of women.  </w:t>
      </w:r>
    </w:p>
    <w:p w14:paraId="1D1C9225" w14:textId="52276372" w:rsidR="0059699D" w:rsidRPr="0080695C" w:rsidRDefault="00FB5C82" w:rsidP="003D3E84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>Ah well… I’m a straight</w:t>
      </w:r>
      <w:r w:rsidR="003D3E84" w:rsidRPr="0080695C">
        <w:rPr>
          <w:rFonts w:ascii="Times New Roman" w:hAnsi="Times New Roman" w:cs="Times New Roman"/>
        </w:rPr>
        <w:t>, cisgendered</w:t>
      </w:r>
      <w:r w:rsidRPr="0080695C">
        <w:rPr>
          <w:rFonts w:ascii="Times New Roman" w:hAnsi="Times New Roman" w:cs="Times New Roman"/>
        </w:rPr>
        <w:t xml:space="preserve"> male.  No problem.  I can agree with this</w:t>
      </w:r>
      <w:r w:rsidR="00BD4ED4" w:rsidRPr="0080695C">
        <w:rPr>
          <w:rFonts w:ascii="Times New Roman" w:hAnsi="Times New Roman" w:cs="Times New Roman"/>
        </w:rPr>
        <w:t xml:space="preserve">.  </w:t>
      </w:r>
    </w:p>
    <w:p w14:paraId="3F83B9F6" w14:textId="77777777" w:rsidR="003D3E84" w:rsidRPr="0080695C" w:rsidRDefault="00FB5C82" w:rsidP="00484FB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Hmmm.  Here it says </w:t>
      </w:r>
      <w:r w:rsidR="0059699D" w:rsidRPr="0080695C">
        <w:rPr>
          <w:rFonts w:ascii="Times New Roman" w:hAnsi="Times New Roman" w:cs="Times New Roman"/>
        </w:rPr>
        <w:t xml:space="preserve">Scripture says we shouldn’t eat pork.  </w:t>
      </w:r>
      <w:r w:rsidRPr="0080695C">
        <w:rPr>
          <w:rFonts w:ascii="Times New Roman" w:hAnsi="Times New Roman" w:cs="Times New Roman"/>
        </w:rPr>
        <w:t xml:space="preserve">And we can’t mix fabrics?  </w:t>
      </w:r>
    </w:p>
    <w:p w14:paraId="22032B15" w14:textId="30622073" w:rsidR="0059699D" w:rsidRPr="0080695C" w:rsidRDefault="00FB5C82" w:rsidP="003D3E84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Now… </w:t>
      </w:r>
      <w:r w:rsidR="0059699D" w:rsidRPr="0080695C">
        <w:rPr>
          <w:rFonts w:ascii="Times New Roman" w:hAnsi="Times New Roman" w:cs="Times New Roman"/>
        </w:rPr>
        <w:t>I like me some bacon</w:t>
      </w:r>
      <w:r w:rsidRPr="0080695C">
        <w:rPr>
          <w:rFonts w:ascii="Times New Roman" w:hAnsi="Times New Roman" w:cs="Times New Roman"/>
        </w:rPr>
        <w:t>; not sure I’m ready to give that up.  And I love my polyester blends</w:t>
      </w:r>
      <w:r w:rsidR="0059699D" w:rsidRPr="0080695C">
        <w:rPr>
          <w:rFonts w:ascii="Times New Roman" w:hAnsi="Times New Roman" w:cs="Times New Roman"/>
        </w:rPr>
        <w:t>.  Let’s put an asterisk by that one.</w:t>
      </w:r>
      <w:r w:rsidR="00484FB5" w:rsidRPr="0080695C">
        <w:rPr>
          <w:rFonts w:ascii="Times New Roman" w:hAnsi="Times New Roman" w:cs="Times New Roman"/>
        </w:rPr>
        <w:t xml:space="preserve">  See if I can find something else on the topic.</w:t>
      </w:r>
    </w:p>
    <w:p w14:paraId="46C0E8B7" w14:textId="1597AF69" w:rsidR="0059699D" w:rsidRPr="0080695C" w:rsidRDefault="0059699D" w:rsidP="003D3E84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Oh… look… God tells Peter nothing God made should be called unclean ever again.  </w:t>
      </w:r>
      <w:proofErr w:type="gramStart"/>
      <w:r w:rsidRPr="0080695C">
        <w:rPr>
          <w:rFonts w:ascii="Times New Roman" w:hAnsi="Times New Roman" w:cs="Times New Roman"/>
        </w:rPr>
        <w:t>So</w:t>
      </w:r>
      <w:proofErr w:type="gramEnd"/>
      <w:r w:rsidRPr="0080695C">
        <w:rPr>
          <w:rFonts w:ascii="Times New Roman" w:hAnsi="Times New Roman" w:cs="Times New Roman"/>
        </w:rPr>
        <w:t xml:space="preserve"> we can eat </w:t>
      </w:r>
      <w:r w:rsidR="00484FB5" w:rsidRPr="0080695C">
        <w:rPr>
          <w:rFonts w:ascii="Times New Roman" w:hAnsi="Times New Roman" w:cs="Times New Roman"/>
        </w:rPr>
        <w:t xml:space="preserve">pork… phew.  </w:t>
      </w:r>
    </w:p>
    <w:p w14:paraId="19AA543C" w14:textId="08A0CDB6" w:rsidR="0059699D" w:rsidRPr="0080695C" w:rsidRDefault="0059699D" w:rsidP="00484FB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Scripture says Jesus Christ is God incarnate.  </w:t>
      </w:r>
      <w:r w:rsidR="00484FB5" w:rsidRPr="0080695C">
        <w:rPr>
          <w:rFonts w:ascii="Times New Roman" w:hAnsi="Times New Roman" w:cs="Times New Roman"/>
        </w:rPr>
        <w:t xml:space="preserve">Yes.  </w:t>
      </w:r>
      <w:r w:rsidR="00BD4ED4" w:rsidRPr="0080695C">
        <w:rPr>
          <w:rFonts w:ascii="Times New Roman" w:hAnsi="Times New Roman" w:cs="Times New Roman"/>
        </w:rPr>
        <w:t>I can agree to that</w:t>
      </w:r>
      <w:r w:rsidRPr="0080695C">
        <w:rPr>
          <w:rFonts w:ascii="Times New Roman" w:hAnsi="Times New Roman" w:cs="Times New Roman"/>
        </w:rPr>
        <w:t>.</w:t>
      </w:r>
    </w:p>
    <w:p w14:paraId="2C019376" w14:textId="748D035D" w:rsidR="0059699D" w:rsidRPr="0080695C" w:rsidRDefault="0059699D" w:rsidP="00484FB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Scripture says Jesus was born a virgin.  </w:t>
      </w:r>
      <w:r w:rsidR="00484FB5" w:rsidRPr="0080695C">
        <w:rPr>
          <w:rFonts w:ascii="Times New Roman" w:hAnsi="Times New Roman" w:cs="Times New Roman"/>
        </w:rPr>
        <w:t>Gotta admit… t</w:t>
      </w:r>
      <w:r w:rsidRPr="0080695C">
        <w:rPr>
          <w:rFonts w:ascii="Times New Roman" w:hAnsi="Times New Roman" w:cs="Times New Roman"/>
        </w:rPr>
        <w:t xml:space="preserve">his one’s weird! </w:t>
      </w:r>
      <w:r w:rsidR="00BD4ED4" w:rsidRPr="0080695C">
        <w:rPr>
          <w:rFonts w:ascii="Times New Roman" w:hAnsi="Times New Roman" w:cs="Times New Roman"/>
        </w:rPr>
        <w:t xml:space="preserve"> Not sure I believe it… but I’ll say I will if it means I get to go to heaven when I die.  </w:t>
      </w:r>
      <w:r w:rsidR="00FB5C82" w:rsidRPr="0080695C">
        <w:rPr>
          <w:rFonts w:ascii="Times New Roman" w:hAnsi="Times New Roman" w:cs="Times New Roman"/>
        </w:rPr>
        <w:t>Sure.  Mary was a virgin</w:t>
      </w:r>
      <w:r w:rsidR="00484FB5" w:rsidRPr="0080695C">
        <w:rPr>
          <w:rFonts w:ascii="Times New Roman" w:hAnsi="Times New Roman" w:cs="Times New Roman"/>
        </w:rPr>
        <w:t>.</w:t>
      </w:r>
    </w:p>
    <w:p w14:paraId="56A86C0D" w14:textId="447EA918" w:rsidR="0059699D" w:rsidRPr="0080695C" w:rsidRDefault="00484FB5" w:rsidP="00484FB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>Dig</w:t>
      </w:r>
      <w:r w:rsidR="00FB5C82" w:rsidRPr="0080695C">
        <w:rPr>
          <w:rFonts w:ascii="Times New Roman" w:hAnsi="Times New Roman" w:cs="Times New Roman"/>
        </w:rPr>
        <w:t>ging</w:t>
      </w:r>
      <w:r w:rsidRPr="0080695C">
        <w:rPr>
          <w:rFonts w:ascii="Times New Roman" w:hAnsi="Times New Roman" w:cs="Times New Roman"/>
        </w:rPr>
        <w:t xml:space="preserve"> a bit further… and it seems S</w:t>
      </w:r>
      <w:r w:rsidR="0059699D" w:rsidRPr="0080695C">
        <w:rPr>
          <w:rFonts w:ascii="Times New Roman" w:hAnsi="Times New Roman" w:cs="Times New Roman"/>
        </w:rPr>
        <w:t xml:space="preserve">cripture says Jesus died to redeem the world.  </w:t>
      </w:r>
      <w:r w:rsidR="00BD4ED4" w:rsidRPr="0080695C">
        <w:rPr>
          <w:rFonts w:ascii="Times New Roman" w:hAnsi="Times New Roman" w:cs="Times New Roman"/>
        </w:rPr>
        <w:t xml:space="preserve">Great.  Thank God for that.  </w:t>
      </w:r>
    </w:p>
    <w:p w14:paraId="18773C43" w14:textId="314F83F9" w:rsidR="00484FB5" w:rsidRPr="0080695C" w:rsidRDefault="00484FB5" w:rsidP="00484FB5">
      <w:pPr>
        <w:pStyle w:val="NoSpacing"/>
        <w:rPr>
          <w:rFonts w:ascii="Times New Roman" w:hAnsi="Times New Roman" w:cs="Times New Roman"/>
        </w:rPr>
      </w:pPr>
    </w:p>
    <w:p w14:paraId="5286B2AF" w14:textId="2F92534F" w:rsidR="00484FB5" w:rsidRPr="0080695C" w:rsidRDefault="00484FB5" w:rsidP="00484FB5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>But then… then we get to passages like we just read.</w:t>
      </w:r>
    </w:p>
    <w:p w14:paraId="511EA721" w14:textId="1B92D49E" w:rsidR="0059699D" w:rsidRPr="0080695C" w:rsidRDefault="0059699D" w:rsidP="00484FB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Scripture says to love your enemies… do good to those who hate you… bless those who curse you… pray for those who hurt you.  </w:t>
      </w:r>
    </w:p>
    <w:p w14:paraId="3ACB1CAD" w14:textId="3C8B135C" w:rsidR="0059699D" w:rsidRPr="0080695C" w:rsidRDefault="0059699D" w:rsidP="00484FB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>Scripture says if anyone strikes you on the cheek, offer the other also; and to give your goods away to anyone who asks for them.</w:t>
      </w:r>
    </w:p>
    <w:p w14:paraId="3E72774E" w14:textId="6FE5DBA4" w:rsidR="00BD4ED4" w:rsidRPr="0080695C" w:rsidRDefault="00BD4ED4" w:rsidP="00484FB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Scripture says not to treat others as they’ve treated you… but to always treat others with love and with grace.  </w:t>
      </w:r>
    </w:p>
    <w:p w14:paraId="60280F99" w14:textId="7BEB4582" w:rsidR="003F130A" w:rsidRPr="0080695C" w:rsidRDefault="003F130A" w:rsidP="003F130A">
      <w:pPr>
        <w:pStyle w:val="NoSpacing"/>
        <w:rPr>
          <w:rFonts w:ascii="Times New Roman" w:hAnsi="Times New Roman" w:cs="Times New Roman"/>
        </w:rPr>
      </w:pPr>
    </w:p>
    <w:p w14:paraId="0BD67FC5" w14:textId="187FED00" w:rsidR="003F130A" w:rsidRPr="0080695C" w:rsidRDefault="00FB5C82" w:rsidP="003F130A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So here… we have a problem.  </w:t>
      </w:r>
      <w:r w:rsidR="003F130A" w:rsidRPr="0080695C">
        <w:rPr>
          <w:rFonts w:ascii="Times New Roman" w:hAnsi="Times New Roman" w:cs="Times New Roman"/>
        </w:rPr>
        <w:t xml:space="preserve">If </w:t>
      </w:r>
      <w:r w:rsidRPr="0080695C">
        <w:rPr>
          <w:rFonts w:ascii="Times New Roman" w:hAnsi="Times New Roman" w:cs="Times New Roman"/>
        </w:rPr>
        <w:t xml:space="preserve">Christianity is </w:t>
      </w:r>
      <w:r w:rsidR="003F130A" w:rsidRPr="0080695C">
        <w:rPr>
          <w:rFonts w:ascii="Times New Roman" w:hAnsi="Times New Roman" w:cs="Times New Roman"/>
        </w:rPr>
        <w:t xml:space="preserve">merely about </w:t>
      </w:r>
      <w:r w:rsidRPr="0080695C">
        <w:rPr>
          <w:rFonts w:ascii="Times New Roman" w:hAnsi="Times New Roman" w:cs="Times New Roman"/>
        </w:rPr>
        <w:t xml:space="preserve">believing the right things… thinking the right thoughts… If Christianity costs us nothing and gives us everything… then </w:t>
      </w:r>
      <w:r w:rsidR="003F130A" w:rsidRPr="0080695C">
        <w:rPr>
          <w:rFonts w:ascii="Times New Roman" w:hAnsi="Times New Roman" w:cs="Times New Roman"/>
        </w:rPr>
        <w:t xml:space="preserve">what in the world </w:t>
      </w:r>
      <w:proofErr w:type="gramStart"/>
      <w:r w:rsidRPr="0080695C">
        <w:rPr>
          <w:rFonts w:ascii="Times New Roman" w:hAnsi="Times New Roman" w:cs="Times New Roman"/>
        </w:rPr>
        <w:t>do</w:t>
      </w:r>
      <w:proofErr w:type="gramEnd"/>
      <w:r w:rsidRPr="0080695C">
        <w:rPr>
          <w:rFonts w:ascii="Times New Roman" w:hAnsi="Times New Roman" w:cs="Times New Roman"/>
        </w:rPr>
        <w:t xml:space="preserve"> we</w:t>
      </w:r>
      <w:r w:rsidR="003F130A" w:rsidRPr="0080695C">
        <w:rPr>
          <w:rFonts w:ascii="Times New Roman" w:hAnsi="Times New Roman" w:cs="Times New Roman"/>
        </w:rPr>
        <w:t xml:space="preserve"> do with this?</w:t>
      </w:r>
    </w:p>
    <w:p w14:paraId="25A5D29A" w14:textId="42F72603" w:rsidR="0059699D" w:rsidRPr="0080695C" w:rsidRDefault="0059699D" w:rsidP="003B242D">
      <w:pPr>
        <w:pStyle w:val="NoSpacing"/>
        <w:rPr>
          <w:rFonts w:ascii="Times New Roman" w:hAnsi="Times New Roman" w:cs="Times New Roman"/>
        </w:rPr>
      </w:pPr>
    </w:p>
    <w:p w14:paraId="1E7A14F0" w14:textId="61E6596C" w:rsidR="003E2968" w:rsidRPr="0080695C" w:rsidRDefault="003E2968" w:rsidP="003B242D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>…….</w:t>
      </w:r>
    </w:p>
    <w:p w14:paraId="5D0166EA" w14:textId="7F4D75B1" w:rsidR="003E2968" w:rsidRPr="0080695C" w:rsidRDefault="003D3E84" w:rsidP="003B242D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>Frankly, i</w:t>
      </w:r>
      <w:r w:rsidR="00AF324F" w:rsidRPr="0080695C">
        <w:rPr>
          <w:rFonts w:ascii="Times New Roman" w:hAnsi="Times New Roman" w:cs="Times New Roman"/>
        </w:rPr>
        <w:t xml:space="preserve">t’s why </w:t>
      </w:r>
      <w:r w:rsidR="003E2968" w:rsidRPr="0080695C">
        <w:rPr>
          <w:rFonts w:ascii="Times New Roman" w:hAnsi="Times New Roman" w:cs="Times New Roman"/>
        </w:rPr>
        <w:t>our passage today</w:t>
      </w:r>
      <w:r w:rsidR="003F130A" w:rsidRPr="0080695C">
        <w:rPr>
          <w:rFonts w:ascii="Times New Roman" w:hAnsi="Times New Roman" w:cs="Times New Roman"/>
        </w:rPr>
        <w:t xml:space="preserve"> </w:t>
      </w:r>
      <w:r w:rsidR="003E2968" w:rsidRPr="0080695C">
        <w:rPr>
          <w:rFonts w:ascii="Times New Roman" w:hAnsi="Times New Roman" w:cs="Times New Roman"/>
        </w:rPr>
        <w:t xml:space="preserve">is </w:t>
      </w:r>
      <w:r w:rsidR="00FB5C82" w:rsidRPr="0080695C">
        <w:rPr>
          <w:rFonts w:ascii="Times New Roman" w:hAnsi="Times New Roman" w:cs="Times New Roman"/>
        </w:rPr>
        <w:t xml:space="preserve">rarely </w:t>
      </w:r>
      <w:r w:rsidR="003E2968" w:rsidRPr="0080695C">
        <w:rPr>
          <w:rFonts w:ascii="Times New Roman" w:hAnsi="Times New Roman" w:cs="Times New Roman"/>
        </w:rPr>
        <w:t>preached upon.</w:t>
      </w:r>
    </w:p>
    <w:p w14:paraId="023C6970" w14:textId="62A5B1F2" w:rsidR="00BD4ED4" w:rsidRPr="0080695C" w:rsidRDefault="00BD4ED4" w:rsidP="003B242D">
      <w:pPr>
        <w:pStyle w:val="NoSpacing"/>
        <w:rPr>
          <w:rFonts w:ascii="Times New Roman" w:hAnsi="Times New Roman" w:cs="Times New Roman"/>
        </w:rPr>
      </w:pPr>
    </w:p>
    <w:p w14:paraId="12C59B4E" w14:textId="35D2D26A" w:rsidR="00BD4ED4" w:rsidRPr="0080695C" w:rsidRDefault="003F130A" w:rsidP="003B242D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lastRenderedPageBreak/>
        <w:t>It’s uncomfortable</w:t>
      </w:r>
      <w:r w:rsidR="003D3E84" w:rsidRPr="0080695C">
        <w:rPr>
          <w:rFonts w:ascii="Times New Roman" w:hAnsi="Times New Roman" w:cs="Times New Roman"/>
        </w:rPr>
        <w:t xml:space="preserve"> a</w:t>
      </w:r>
      <w:r w:rsidRPr="0080695C">
        <w:rPr>
          <w:rFonts w:ascii="Times New Roman" w:hAnsi="Times New Roman" w:cs="Times New Roman"/>
        </w:rPr>
        <w:t xml:space="preserve">nd </w:t>
      </w:r>
      <w:r w:rsidR="003E2968" w:rsidRPr="0080695C">
        <w:rPr>
          <w:rFonts w:ascii="Times New Roman" w:hAnsi="Times New Roman" w:cs="Times New Roman"/>
        </w:rPr>
        <w:t>challenging</w:t>
      </w:r>
      <w:r w:rsidR="003D3E84" w:rsidRPr="0080695C">
        <w:rPr>
          <w:rFonts w:ascii="Times New Roman" w:hAnsi="Times New Roman" w:cs="Times New Roman"/>
        </w:rPr>
        <w:t xml:space="preserve"> i</w:t>
      </w:r>
      <w:r w:rsidR="00FB5C82" w:rsidRPr="0080695C">
        <w:rPr>
          <w:rFonts w:ascii="Times New Roman" w:hAnsi="Times New Roman" w:cs="Times New Roman"/>
        </w:rPr>
        <w:t>n two profound ways</w:t>
      </w:r>
      <w:r w:rsidR="00BD4ED4" w:rsidRPr="0080695C">
        <w:rPr>
          <w:rFonts w:ascii="Times New Roman" w:hAnsi="Times New Roman" w:cs="Times New Roman"/>
        </w:rPr>
        <w:t xml:space="preserve">.  </w:t>
      </w:r>
    </w:p>
    <w:p w14:paraId="57BFC231" w14:textId="77777777" w:rsidR="00BD4ED4" w:rsidRPr="0080695C" w:rsidRDefault="00BD4ED4" w:rsidP="003B242D">
      <w:pPr>
        <w:pStyle w:val="NoSpacing"/>
        <w:rPr>
          <w:rFonts w:ascii="Times New Roman" w:hAnsi="Times New Roman" w:cs="Times New Roman"/>
        </w:rPr>
      </w:pPr>
    </w:p>
    <w:p w14:paraId="15EA53CE" w14:textId="1D309C21" w:rsidR="00BD4ED4" w:rsidRPr="0080695C" w:rsidRDefault="00FB5C82" w:rsidP="003B242D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The </w:t>
      </w:r>
      <w:r w:rsidR="00BD4ED4" w:rsidRPr="0080695C">
        <w:rPr>
          <w:rFonts w:ascii="Times New Roman" w:hAnsi="Times New Roman" w:cs="Times New Roman"/>
        </w:rPr>
        <w:t>first way is obvious:</w:t>
      </w:r>
    </w:p>
    <w:p w14:paraId="53C3DE5A" w14:textId="783B1D95" w:rsidR="00BD4ED4" w:rsidRPr="0080695C" w:rsidRDefault="00BD4ED4" w:rsidP="000C0528">
      <w:pPr>
        <w:pStyle w:val="NoSpacing"/>
        <w:ind w:left="720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>Who he</w:t>
      </w:r>
      <w:r w:rsidR="003D3E84" w:rsidRPr="0080695C">
        <w:rPr>
          <w:rFonts w:ascii="Times New Roman" w:hAnsi="Times New Roman" w:cs="Times New Roman"/>
        </w:rPr>
        <w:t>re</w:t>
      </w:r>
      <w:r w:rsidRPr="0080695C">
        <w:rPr>
          <w:rFonts w:ascii="Times New Roman" w:hAnsi="Times New Roman" w:cs="Times New Roman"/>
        </w:rPr>
        <w:t xml:space="preserve"> </w:t>
      </w:r>
      <w:r w:rsidRPr="0080695C">
        <w:rPr>
          <w:rFonts w:ascii="Times New Roman" w:hAnsi="Times New Roman" w:cs="Times New Roman"/>
          <w:i/>
          <w:iCs/>
        </w:rPr>
        <w:t>wants</w:t>
      </w:r>
      <w:r w:rsidRPr="0080695C">
        <w:rPr>
          <w:rFonts w:ascii="Times New Roman" w:hAnsi="Times New Roman" w:cs="Times New Roman"/>
        </w:rPr>
        <w:t xml:space="preserve"> to love your enemy?  </w:t>
      </w:r>
      <w:r w:rsidR="003D3E84" w:rsidRPr="0080695C">
        <w:rPr>
          <w:rFonts w:ascii="Times New Roman" w:hAnsi="Times New Roman" w:cs="Times New Roman"/>
        </w:rPr>
        <w:t xml:space="preserve">Anybody?  </w:t>
      </w:r>
      <w:r w:rsidRPr="0080695C">
        <w:rPr>
          <w:rFonts w:ascii="Times New Roman" w:hAnsi="Times New Roman" w:cs="Times New Roman"/>
        </w:rPr>
        <w:t xml:space="preserve">Hands?  Comments in the virtual </w:t>
      </w:r>
      <w:r w:rsidR="003F130A" w:rsidRPr="0080695C">
        <w:rPr>
          <w:rFonts w:ascii="Times New Roman" w:hAnsi="Times New Roman" w:cs="Times New Roman"/>
        </w:rPr>
        <w:t>stream</w:t>
      </w:r>
      <w:r w:rsidRPr="0080695C">
        <w:rPr>
          <w:rFonts w:ascii="Times New Roman" w:hAnsi="Times New Roman" w:cs="Times New Roman"/>
        </w:rPr>
        <w:t>?  Who he</w:t>
      </w:r>
      <w:r w:rsidR="003F130A" w:rsidRPr="0080695C">
        <w:rPr>
          <w:rFonts w:ascii="Times New Roman" w:hAnsi="Times New Roman" w:cs="Times New Roman"/>
        </w:rPr>
        <w:t xml:space="preserve">re finds it easy to </w:t>
      </w:r>
      <w:r w:rsidRPr="0080695C">
        <w:rPr>
          <w:rFonts w:ascii="Times New Roman" w:hAnsi="Times New Roman" w:cs="Times New Roman"/>
        </w:rPr>
        <w:t xml:space="preserve">go and bless the one who’s cursed you?  Who here is eager give away whatever anyone asks of you?  </w:t>
      </w:r>
    </w:p>
    <w:p w14:paraId="509BD435" w14:textId="0528D983" w:rsidR="00BD4ED4" w:rsidRPr="0080695C" w:rsidRDefault="00BD4ED4" w:rsidP="000C0528">
      <w:pPr>
        <w:pStyle w:val="NoSpacing"/>
        <w:ind w:left="720"/>
        <w:rPr>
          <w:rFonts w:ascii="Times New Roman" w:hAnsi="Times New Roman" w:cs="Times New Roman"/>
        </w:rPr>
      </w:pPr>
    </w:p>
    <w:p w14:paraId="0B2D2B6B" w14:textId="628A7F96" w:rsidR="00BD4ED4" w:rsidRPr="0080695C" w:rsidRDefault="00BD4ED4" w:rsidP="003F130A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Seriously… if you want to, more power to you.  This is challenging stuff in </w:t>
      </w:r>
      <w:r w:rsidR="000C0528" w:rsidRPr="0080695C">
        <w:rPr>
          <w:rFonts w:ascii="Times New Roman" w:hAnsi="Times New Roman" w:cs="Times New Roman"/>
        </w:rPr>
        <w:t>obvious</w:t>
      </w:r>
      <w:r w:rsidRPr="0080695C">
        <w:rPr>
          <w:rFonts w:ascii="Times New Roman" w:hAnsi="Times New Roman" w:cs="Times New Roman"/>
        </w:rPr>
        <w:t xml:space="preserve"> way</w:t>
      </w:r>
      <w:r w:rsidR="003D3E84" w:rsidRPr="0080695C">
        <w:rPr>
          <w:rFonts w:ascii="Times New Roman" w:hAnsi="Times New Roman" w:cs="Times New Roman"/>
        </w:rPr>
        <w:t>s</w:t>
      </w:r>
      <w:r w:rsidRPr="0080695C">
        <w:rPr>
          <w:rFonts w:ascii="Times New Roman" w:hAnsi="Times New Roman" w:cs="Times New Roman"/>
        </w:rPr>
        <w:t>!</w:t>
      </w:r>
    </w:p>
    <w:p w14:paraId="11F89AAD" w14:textId="09529579" w:rsidR="00BD4ED4" w:rsidRPr="0080695C" w:rsidRDefault="00BD4ED4" w:rsidP="003B242D">
      <w:pPr>
        <w:pStyle w:val="NoSpacing"/>
        <w:rPr>
          <w:rFonts w:ascii="Times New Roman" w:hAnsi="Times New Roman" w:cs="Times New Roman"/>
        </w:rPr>
      </w:pPr>
    </w:p>
    <w:p w14:paraId="403D0665" w14:textId="6494C9CF" w:rsidR="00BD4ED4" w:rsidRPr="0080695C" w:rsidRDefault="00BD4ED4" w:rsidP="003B242D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>But it’s challenging in another way, much more subtle way, as well.</w:t>
      </w:r>
    </w:p>
    <w:p w14:paraId="056FC095" w14:textId="2B3BDA57" w:rsidR="00BD4ED4" w:rsidRPr="0080695C" w:rsidRDefault="00BD4ED4" w:rsidP="003B242D">
      <w:pPr>
        <w:pStyle w:val="NoSpacing"/>
        <w:rPr>
          <w:rFonts w:ascii="Times New Roman" w:hAnsi="Times New Roman" w:cs="Times New Roman"/>
        </w:rPr>
      </w:pPr>
    </w:p>
    <w:p w14:paraId="635ADD85" w14:textId="568ED742" w:rsidR="003E2968" w:rsidRPr="0080695C" w:rsidRDefault="003E2968" w:rsidP="003B242D">
      <w:pPr>
        <w:pStyle w:val="NoSpacing"/>
        <w:rPr>
          <w:rFonts w:ascii="Times New Roman" w:hAnsi="Times New Roman" w:cs="Times New Roman"/>
          <w:b/>
          <w:bCs/>
        </w:rPr>
      </w:pPr>
      <w:r w:rsidRPr="0080695C">
        <w:rPr>
          <w:rFonts w:ascii="Times New Roman" w:hAnsi="Times New Roman" w:cs="Times New Roman"/>
        </w:rPr>
        <w:t xml:space="preserve">Because here, as Jesus speaks to both his closest followers and a tremendous crowd that had gathered around him, </w:t>
      </w:r>
      <w:r w:rsidRPr="0080695C">
        <w:rPr>
          <w:rFonts w:ascii="Times New Roman" w:hAnsi="Times New Roman" w:cs="Times New Roman"/>
          <w:b/>
          <w:bCs/>
        </w:rPr>
        <w:t xml:space="preserve">he obliterates the notion that faith </w:t>
      </w:r>
      <w:r w:rsidR="003F130A" w:rsidRPr="0080695C">
        <w:rPr>
          <w:rFonts w:ascii="Times New Roman" w:hAnsi="Times New Roman" w:cs="Times New Roman"/>
          <w:b/>
          <w:bCs/>
        </w:rPr>
        <w:t xml:space="preserve">has </w:t>
      </w:r>
      <w:proofErr w:type="gramStart"/>
      <w:r w:rsidR="003F130A" w:rsidRPr="0080695C">
        <w:rPr>
          <w:rFonts w:ascii="Times New Roman" w:hAnsi="Times New Roman" w:cs="Times New Roman"/>
          <w:b/>
          <w:bCs/>
        </w:rPr>
        <w:t>no</w:t>
      </w:r>
      <w:proofErr w:type="gramEnd"/>
      <w:r w:rsidR="003F130A" w:rsidRPr="0080695C">
        <w:rPr>
          <w:rFonts w:ascii="Times New Roman" w:hAnsi="Times New Roman" w:cs="Times New Roman"/>
          <w:b/>
          <w:bCs/>
        </w:rPr>
        <w:t xml:space="preserve"> cost</w:t>
      </w:r>
      <w:r w:rsidRPr="0080695C">
        <w:rPr>
          <w:rFonts w:ascii="Times New Roman" w:hAnsi="Times New Roman" w:cs="Times New Roman"/>
          <w:b/>
          <w:bCs/>
        </w:rPr>
        <w:t xml:space="preserve">.  </w:t>
      </w:r>
      <w:r w:rsidR="00FB5C82" w:rsidRPr="0080695C">
        <w:rPr>
          <w:rFonts w:ascii="Times New Roman" w:hAnsi="Times New Roman" w:cs="Times New Roman"/>
          <w:b/>
          <w:bCs/>
        </w:rPr>
        <w:t xml:space="preserve">That faith doesn’t require anything of the believer.  </w:t>
      </w:r>
      <w:r w:rsidR="005147C7" w:rsidRPr="0080695C">
        <w:rPr>
          <w:rFonts w:ascii="Times New Roman" w:hAnsi="Times New Roman" w:cs="Times New Roman"/>
          <w:b/>
          <w:bCs/>
        </w:rPr>
        <w:t>Just as h</w:t>
      </w:r>
      <w:r w:rsidRPr="0080695C">
        <w:rPr>
          <w:rFonts w:ascii="Times New Roman" w:hAnsi="Times New Roman" w:cs="Times New Roman"/>
          <w:b/>
          <w:bCs/>
        </w:rPr>
        <w:t xml:space="preserve">e dissolves the illusion that we </w:t>
      </w:r>
      <w:r w:rsidR="005147C7" w:rsidRPr="0080695C">
        <w:rPr>
          <w:rFonts w:ascii="Times New Roman" w:hAnsi="Times New Roman" w:cs="Times New Roman"/>
          <w:b/>
          <w:bCs/>
        </w:rPr>
        <w:t xml:space="preserve">will ever </w:t>
      </w:r>
      <w:r w:rsidRPr="0080695C">
        <w:rPr>
          <w:rFonts w:ascii="Times New Roman" w:hAnsi="Times New Roman" w:cs="Times New Roman"/>
          <w:b/>
          <w:bCs/>
        </w:rPr>
        <w:t>uncover the kingdom of God by making sure our theology is just right</w:t>
      </w:r>
      <w:r w:rsidR="005147C7" w:rsidRPr="0080695C">
        <w:rPr>
          <w:rFonts w:ascii="Times New Roman" w:hAnsi="Times New Roman" w:cs="Times New Roman"/>
          <w:b/>
          <w:bCs/>
        </w:rPr>
        <w:t>,</w:t>
      </w:r>
      <w:r w:rsidR="005147C7" w:rsidRPr="0080695C">
        <w:rPr>
          <w:rFonts w:ascii="Times New Roman" w:hAnsi="Times New Roman" w:cs="Times New Roman"/>
        </w:rPr>
        <w:t xml:space="preserve"> </w:t>
      </w:r>
      <w:r w:rsidR="005147C7" w:rsidRPr="0080695C">
        <w:rPr>
          <w:rFonts w:ascii="Times New Roman" w:hAnsi="Times New Roman" w:cs="Times New Roman"/>
          <w:b/>
          <w:bCs/>
        </w:rPr>
        <w:t xml:space="preserve">as if we can find the kingdom of God by </w:t>
      </w:r>
      <w:r w:rsidR="003F130A" w:rsidRPr="0080695C">
        <w:rPr>
          <w:rFonts w:ascii="Times New Roman" w:hAnsi="Times New Roman" w:cs="Times New Roman"/>
          <w:b/>
          <w:bCs/>
        </w:rPr>
        <w:t>thinking the right thoughts</w:t>
      </w:r>
      <w:r w:rsidRPr="0080695C">
        <w:rPr>
          <w:rFonts w:ascii="Times New Roman" w:hAnsi="Times New Roman" w:cs="Times New Roman"/>
          <w:b/>
          <w:bCs/>
        </w:rPr>
        <w:t xml:space="preserve">.  </w:t>
      </w:r>
    </w:p>
    <w:p w14:paraId="5336A323" w14:textId="77777777" w:rsidR="003E2968" w:rsidRPr="0080695C" w:rsidRDefault="003E2968" w:rsidP="003B242D">
      <w:pPr>
        <w:pStyle w:val="NoSpacing"/>
        <w:rPr>
          <w:rFonts w:ascii="Times New Roman" w:hAnsi="Times New Roman" w:cs="Times New Roman"/>
        </w:rPr>
      </w:pPr>
    </w:p>
    <w:p w14:paraId="1DF6E4FB" w14:textId="472AC615" w:rsidR="003E2968" w:rsidRPr="0080695C" w:rsidRDefault="003E2968" w:rsidP="003B242D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For here… </w:t>
      </w:r>
      <w:r w:rsidR="00FB5C82" w:rsidRPr="0080695C">
        <w:rPr>
          <w:rFonts w:ascii="Times New Roman" w:hAnsi="Times New Roman" w:cs="Times New Roman"/>
        </w:rPr>
        <w:t xml:space="preserve">at the onset of his ministry, </w:t>
      </w:r>
      <w:r w:rsidRPr="0080695C">
        <w:rPr>
          <w:rFonts w:ascii="Times New Roman" w:hAnsi="Times New Roman" w:cs="Times New Roman"/>
        </w:rPr>
        <w:t>Jesus is making clea</w:t>
      </w:r>
      <w:r w:rsidR="00FB5C82" w:rsidRPr="0080695C">
        <w:rPr>
          <w:rFonts w:ascii="Times New Roman" w:hAnsi="Times New Roman" w:cs="Times New Roman"/>
        </w:rPr>
        <w:t>r</w:t>
      </w:r>
      <w:r w:rsidRPr="0080695C">
        <w:rPr>
          <w:rFonts w:ascii="Times New Roman" w:hAnsi="Times New Roman" w:cs="Times New Roman"/>
        </w:rPr>
        <w:t>… he didn’t come to establish a new religion or to create new doctrine</w:t>
      </w:r>
      <w:r w:rsidR="00FB5C82" w:rsidRPr="0080695C">
        <w:rPr>
          <w:rFonts w:ascii="Times New Roman" w:hAnsi="Times New Roman" w:cs="Times New Roman"/>
        </w:rPr>
        <w:t>s</w:t>
      </w:r>
      <w:r w:rsidRPr="0080695C">
        <w:rPr>
          <w:rFonts w:ascii="Times New Roman" w:hAnsi="Times New Roman" w:cs="Times New Roman"/>
        </w:rPr>
        <w:t xml:space="preserve">.  </w:t>
      </w:r>
      <w:r w:rsidRPr="0080695C">
        <w:rPr>
          <w:rFonts w:ascii="Times New Roman" w:hAnsi="Times New Roman" w:cs="Times New Roman"/>
          <w:b/>
          <w:bCs/>
          <w:i/>
          <w:iCs/>
        </w:rPr>
        <w:t xml:space="preserve">Jesus came to </w:t>
      </w:r>
      <w:r w:rsidR="003F130A" w:rsidRPr="0080695C">
        <w:rPr>
          <w:rFonts w:ascii="Times New Roman" w:hAnsi="Times New Roman" w:cs="Times New Roman"/>
          <w:b/>
          <w:bCs/>
          <w:i/>
          <w:iCs/>
        </w:rPr>
        <w:t xml:space="preserve">call disciples to </w:t>
      </w:r>
      <w:r w:rsidRPr="0080695C">
        <w:rPr>
          <w:rFonts w:ascii="Times New Roman" w:hAnsi="Times New Roman" w:cs="Times New Roman"/>
          <w:b/>
          <w:bCs/>
          <w:i/>
          <w:iCs/>
        </w:rPr>
        <w:t>a new way of life</w:t>
      </w:r>
      <w:r w:rsidRPr="0080695C">
        <w:rPr>
          <w:rFonts w:ascii="Times New Roman" w:hAnsi="Times New Roman" w:cs="Times New Roman"/>
          <w:b/>
          <w:bCs/>
        </w:rPr>
        <w:t>.</w:t>
      </w:r>
      <w:r w:rsidRPr="0080695C">
        <w:rPr>
          <w:rFonts w:ascii="Times New Roman" w:hAnsi="Times New Roman" w:cs="Times New Roman"/>
        </w:rPr>
        <w:t xml:space="preserve">  </w:t>
      </w:r>
      <w:r w:rsidRPr="0080695C">
        <w:rPr>
          <w:rFonts w:ascii="Times New Roman" w:hAnsi="Times New Roman" w:cs="Times New Roman"/>
          <w:b/>
          <w:bCs/>
        </w:rPr>
        <w:t xml:space="preserve">A </w:t>
      </w:r>
      <w:r w:rsidRPr="0080695C">
        <w:rPr>
          <w:rFonts w:ascii="Times New Roman" w:hAnsi="Times New Roman" w:cs="Times New Roman"/>
          <w:b/>
          <w:bCs/>
          <w:i/>
          <w:iCs/>
        </w:rPr>
        <w:t>transformational</w:t>
      </w:r>
      <w:r w:rsidRPr="0080695C">
        <w:rPr>
          <w:rFonts w:ascii="Times New Roman" w:hAnsi="Times New Roman" w:cs="Times New Roman"/>
          <w:b/>
          <w:bCs/>
        </w:rPr>
        <w:t xml:space="preserve"> way </w:t>
      </w:r>
      <w:r w:rsidR="00AF324F" w:rsidRPr="0080695C">
        <w:rPr>
          <w:rFonts w:ascii="Times New Roman" w:hAnsi="Times New Roman" w:cs="Times New Roman"/>
          <w:b/>
          <w:bCs/>
        </w:rPr>
        <w:t xml:space="preserve">that finds fullness </w:t>
      </w:r>
      <w:r w:rsidR="003F130A" w:rsidRPr="0080695C">
        <w:rPr>
          <w:rFonts w:ascii="Times New Roman" w:hAnsi="Times New Roman" w:cs="Times New Roman"/>
          <w:b/>
          <w:bCs/>
        </w:rPr>
        <w:t>in</w:t>
      </w:r>
      <w:r w:rsidRPr="0080695C">
        <w:rPr>
          <w:rFonts w:ascii="Times New Roman" w:hAnsi="Times New Roman" w:cs="Times New Roman"/>
          <w:b/>
          <w:bCs/>
        </w:rPr>
        <w:t xml:space="preserve"> the love and grace of God.</w:t>
      </w:r>
    </w:p>
    <w:p w14:paraId="2737C310" w14:textId="214300C6" w:rsidR="005147C7" w:rsidRPr="0080695C" w:rsidRDefault="005147C7" w:rsidP="003B242D">
      <w:pPr>
        <w:pStyle w:val="NoSpacing"/>
        <w:rPr>
          <w:rFonts w:ascii="Times New Roman" w:hAnsi="Times New Roman" w:cs="Times New Roman"/>
        </w:rPr>
      </w:pPr>
    </w:p>
    <w:p w14:paraId="22817C1B" w14:textId="53C33C6A" w:rsidR="005147C7" w:rsidRPr="0080695C" w:rsidRDefault="000C0528" w:rsidP="003B242D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In the verses preceding our lesson this morning, </w:t>
      </w:r>
      <w:r w:rsidR="00FB5C82" w:rsidRPr="0080695C">
        <w:rPr>
          <w:rFonts w:ascii="Times New Roman" w:hAnsi="Times New Roman" w:cs="Times New Roman"/>
        </w:rPr>
        <w:t>which Joel explored last week, Jesus</w:t>
      </w:r>
      <w:r w:rsidRPr="0080695C">
        <w:rPr>
          <w:rFonts w:ascii="Times New Roman" w:hAnsi="Times New Roman" w:cs="Times New Roman"/>
        </w:rPr>
        <w:t xml:space="preserve"> </w:t>
      </w:r>
      <w:r w:rsidR="005147C7" w:rsidRPr="0080695C">
        <w:rPr>
          <w:rFonts w:ascii="Times New Roman" w:hAnsi="Times New Roman" w:cs="Times New Roman"/>
        </w:rPr>
        <w:t xml:space="preserve">shared how God blesses humanity with grace.  </w:t>
      </w:r>
      <w:r w:rsidRPr="0080695C">
        <w:rPr>
          <w:rFonts w:ascii="Times New Roman" w:hAnsi="Times New Roman" w:cs="Times New Roman"/>
        </w:rPr>
        <w:t>Even when we don’t think we’re</w:t>
      </w:r>
      <w:r w:rsidR="00857900" w:rsidRPr="0080695C">
        <w:rPr>
          <w:rFonts w:ascii="Times New Roman" w:hAnsi="Times New Roman" w:cs="Times New Roman"/>
        </w:rPr>
        <w:t xml:space="preserve"> </w:t>
      </w:r>
      <w:r w:rsidRPr="0080695C">
        <w:rPr>
          <w:rFonts w:ascii="Times New Roman" w:hAnsi="Times New Roman" w:cs="Times New Roman"/>
        </w:rPr>
        <w:t xml:space="preserve">blessed, Jesus made clear, grace is ours.  </w:t>
      </w:r>
      <w:r w:rsidR="00FB5C82" w:rsidRPr="0080695C">
        <w:rPr>
          <w:rFonts w:ascii="Times New Roman" w:hAnsi="Times New Roman" w:cs="Times New Roman"/>
        </w:rPr>
        <w:t>E</w:t>
      </w:r>
      <w:r w:rsidRPr="0080695C">
        <w:rPr>
          <w:rFonts w:ascii="Times New Roman" w:hAnsi="Times New Roman" w:cs="Times New Roman"/>
        </w:rPr>
        <w:t xml:space="preserve">ven amid tears and grief… even amid wounds we don’t think anyone notices… even when our very foundation </w:t>
      </w:r>
      <w:r w:rsidR="00F1779D" w:rsidRPr="0080695C">
        <w:rPr>
          <w:rFonts w:ascii="Times New Roman" w:hAnsi="Times New Roman" w:cs="Times New Roman"/>
        </w:rPr>
        <w:t>i</w:t>
      </w:r>
      <w:r w:rsidRPr="0080695C">
        <w:rPr>
          <w:rFonts w:ascii="Times New Roman" w:hAnsi="Times New Roman" w:cs="Times New Roman"/>
        </w:rPr>
        <w:t>s cracking</w:t>
      </w:r>
      <w:r w:rsidR="00F1779D" w:rsidRPr="0080695C">
        <w:rPr>
          <w:rFonts w:ascii="Times New Roman" w:hAnsi="Times New Roman" w:cs="Times New Roman"/>
        </w:rPr>
        <w:t xml:space="preserve"> wide open</w:t>
      </w:r>
      <w:r w:rsidRPr="0080695C">
        <w:rPr>
          <w:rFonts w:ascii="Times New Roman" w:hAnsi="Times New Roman" w:cs="Times New Roman"/>
        </w:rPr>
        <w:t xml:space="preserve">, Jesus says we can trust in God’s grace to shine through the cracks. </w:t>
      </w:r>
    </w:p>
    <w:p w14:paraId="5AEC74DD" w14:textId="77777777" w:rsidR="000C0528" w:rsidRPr="0080695C" w:rsidRDefault="000C0528" w:rsidP="003B242D">
      <w:pPr>
        <w:pStyle w:val="NoSpacing"/>
        <w:rPr>
          <w:rFonts w:ascii="Times New Roman" w:hAnsi="Times New Roman" w:cs="Times New Roman"/>
        </w:rPr>
      </w:pPr>
    </w:p>
    <w:p w14:paraId="1A6C2932" w14:textId="2D234671" w:rsidR="005147C7" w:rsidRPr="0080695C" w:rsidRDefault="000C0528" w:rsidP="003B242D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>We</w:t>
      </w:r>
      <w:r w:rsidR="005147C7" w:rsidRPr="0080695C">
        <w:rPr>
          <w:rFonts w:ascii="Times New Roman" w:hAnsi="Times New Roman" w:cs="Times New Roman"/>
        </w:rPr>
        <w:t xml:space="preserve"> don’t have to earn it.  </w:t>
      </w:r>
      <w:r w:rsidRPr="0080695C">
        <w:rPr>
          <w:rFonts w:ascii="Times New Roman" w:hAnsi="Times New Roman" w:cs="Times New Roman"/>
        </w:rPr>
        <w:t>We</w:t>
      </w:r>
      <w:r w:rsidR="005147C7" w:rsidRPr="0080695C">
        <w:rPr>
          <w:rFonts w:ascii="Times New Roman" w:hAnsi="Times New Roman" w:cs="Times New Roman"/>
        </w:rPr>
        <w:t xml:space="preserve"> don’t have to believe the right things to receive it.  </w:t>
      </w:r>
      <w:r w:rsidRPr="0080695C">
        <w:rPr>
          <w:rFonts w:ascii="Times New Roman" w:hAnsi="Times New Roman" w:cs="Times New Roman"/>
        </w:rPr>
        <w:t xml:space="preserve">God’s grace is freely given.  </w:t>
      </w:r>
    </w:p>
    <w:p w14:paraId="23EEA080" w14:textId="14900307" w:rsidR="005147C7" w:rsidRPr="0080695C" w:rsidRDefault="005147C7" w:rsidP="003B242D">
      <w:pPr>
        <w:pStyle w:val="NoSpacing"/>
        <w:rPr>
          <w:rFonts w:ascii="Times New Roman" w:hAnsi="Times New Roman" w:cs="Times New Roman"/>
        </w:rPr>
      </w:pPr>
    </w:p>
    <w:p w14:paraId="1247E616" w14:textId="30BB0CD9" w:rsidR="003F130A" w:rsidRPr="0080695C" w:rsidRDefault="005147C7" w:rsidP="00382F99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>But</w:t>
      </w:r>
      <w:r w:rsidR="000C0528" w:rsidRPr="0080695C">
        <w:rPr>
          <w:rFonts w:ascii="Times New Roman" w:hAnsi="Times New Roman" w:cs="Times New Roman"/>
        </w:rPr>
        <w:t xml:space="preserve">, </w:t>
      </w:r>
      <w:r w:rsidR="00382F99" w:rsidRPr="0080695C">
        <w:rPr>
          <w:rFonts w:ascii="Times New Roman" w:hAnsi="Times New Roman" w:cs="Times New Roman"/>
        </w:rPr>
        <w:t>in our lesson this morning, Jesus makes clear that</w:t>
      </w:r>
      <w:r w:rsidR="000C0528" w:rsidRPr="0080695C">
        <w:rPr>
          <w:rFonts w:ascii="Times New Roman" w:hAnsi="Times New Roman" w:cs="Times New Roman"/>
        </w:rPr>
        <w:t xml:space="preserve"> God’s grace is n</w:t>
      </w:r>
      <w:r w:rsidRPr="0080695C">
        <w:rPr>
          <w:rFonts w:ascii="Times New Roman" w:hAnsi="Times New Roman" w:cs="Times New Roman"/>
        </w:rPr>
        <w:t>ot simply a gift to receive</w:t>
      </w:r>
      <w:r w:rsidR="00FB5C82" w:rsidRPr="0080695C">
        <w:rPr>
          <w:rFonts w:ascii="Times New Roman" w:hAnsi="Times New Roman" w:cs="Times New Roman"/>
        </w:rPr>
        <w:t xml:space="preserve"> or </w:t>
      </w:r>
      <w:r w:rsidR="00382F99" w:rsidRPr="0080695C">
        <w:rPr>
          <w:rFonts w:ascii="Times New Roman" w:hAnsi="Times New Roman" w:cs="Times New Roman"/>
        </w:rPr>
        <w:t xml:space="preserve">a reality to accept as true.  </w:t>
      </w:r>
    </w:p>
    <w:p w14:paraId="5A20D9B8" w14:textId="77777777" w:rsidR="003F130A" w:rsidRPr="0080695C" w:rsidRDefault="003F130A" w:rsidP="00382F99">
      <w:pPr>
        <w:pStyle w:val="NoSpacing"/>
        <w:rPr>
          <w:rFonts w:ascii="Times New Roman" w:hAnsi="Times New Roman" w:cs="Times New Roman"/>
        </w:rPr>
      </w:pPr>
    </w:p>
    <w:p w14:paraId="0D710FDB" w14:textId="6B5294BC" w:rsidR="005147C7" w:rsidRPr="0080695C" w:rsidRDefault="000C0528" w:rsidP="00382F99">
      <w:pPr>
        <w:pStyle w:val="NoSpacing"/>
        <w:rPr>
          <w:rFonts w:ascii="Times New Roman" w:hAnsi="Times New Roman" w:cs="Times New Roman"/>
          <w:b/>
          <w:bCs/>
        </w:rPr>
      </w:pPr>
      <w:r w:rsidRPr="0080695C">
        <w:rPr>
          <w:rFonts w:ascii="Times New Roman" w:hAnsi="Times New Roman" w:cs="Times New Roman"/>
          <w:b/>
          <w:bCs/>
        </w:rPr>
        <w:t>The grace of God</w:t>
      </w:r>
      <w:r w:rsidR="00382F99" w:rsidRPr="0080695C">
        <w:rPr>
          <w:rFonts w:ascii="Times New Roman" w:hAnsi="Times New Roman" w:cs="Times New Roman"/>
          <w:b/>
          <w:bCs/>
        </w:rPr>
        <w:t xml:space="preserve"> </w:t>
      </w:r>
      <w:r w:rsidRPr="0080695C">
        <w:rPr>
          <w:rFonts w:ascii="Times New Roman" w:hAnsi="Times New Roman" w:cs="Times New Roman"/>
          <w:b/>
          <w:bCs/>
        </w:rPr>
        <w:t xml:space="preserve">is the truth around </w:t>
      </w:r>
      <w:r w:rsidR="00382F99" w:rsidRPr="0080695C">
        <w:rPr>
          <w:rFonts w:ascii="Times New Roman" w:hAnsi="Times New Roman" w:cs="Times New Roman"/>
          <w:b/>
          <w:bCs/>
        </w:rPr>
        <w:t xml:space="preserve">we’re called to </w:t>
      </w:r>
      <w:r w:rsidRPr="0080695C">
        <w:rPr>
          <w:rFonts w:ascii="Times New Roman" w:hAnsi="Times New Roman" w:cs="Times New Roman"/>
          <w:b/>
          <w:bCs/>
        </w:rPr>
        <w:t>base their entire lives</w:t>
      </w:r>
      <w:r w:rsidR="00382F99" w:rsidRPr="0080695C">
        <w:rPr>
          <w:rFonts w:ascii="Times New Roman" w:hAnsi="Times New Roman" w:cs="Times New Roman"/>
          <w:b/>
          <w:bCs/>
        </w:rPr>
        <w:t xml:space="preserve">.  It’s the way of life God yearns for us to step into.  </w:t>
      </w:r>
    </w:p>
    <w:p w14:paraId="0108B99A" w14:textId="46C4F89A" w:rsidR="000C0528" w:rsidRPr="0080695C" w:rsidRDefault="000C0528" w:rsidP="003B242D">
      <w:pPr>
        <w:pStyle w:val="NoSpacing"/>
        <w:rPr>
          <w:rFonts w:ascii="Times New Roman" w:hAnsi="Times New Roman" w:cs="Times New Roman"/>
        </w:rPr>
      </w:pPr>
    </w:p>
    <w:p w14:paraId="23EA145C" w14:textId="29916281" w:rsidR="00382F99" w:rsidRPr="0080695C" w:rsidRDefault="00382F99" w:rsidP="003B242D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Granted, Jesus </w:t>
      </w:r>
      <w:r w:rsidR="000C0528" w:rsidRPr="0080695C">
        <w:rPr>
          <w:rFonts w:ascii="Times New Roman" w:hAnsi="Times New Roman" w:cs="Times New Roman"/>
        </w:rPr>
        <w:t>d</w:t>
      </w:r>
      <w:r w:rsidR="003F130A" w:rsidRPr="0080695C">
        <w:rPr>
          <w:rFonts w:ascii="Times New Roman" w:hAnsi="Times New Roman" w:cs="Times New Roman"/>
        </w:rPr>
        <w:t>idn’t</w:t>
      </w:r>
      <w:r w:rsidR="000C0528" w:rsidRPr="0080695C">
        <w:rPr>
          <w:rFonts w:ascii="Times New Roman" w:hAnsi="Times New Roman" w:cs="Times New Roman"/>
        </w:rPr>
        <w:t xml:space="preserve"> put it this way, but </w:t>
      </w:r>
      <w:r w:rsidRPr="0080695C">
        <w:rPr>
          <w:rFonts w:ascii="Times New Roman" w:hAnsi="Times New Roman" w:cs="Times New Roman"/>
        </w:rPr>
        <w:t xml:space="preserve">that’s what Jesus </w:t>
      </w:r>
      <w:r w:rsidR="00FB5C82" w:rsidRPr="0080695C">
        <w:rPr>
          <w:rFonts w:ascii="Times New Roman" w:hAnsi="Times New Roman" w:cs="Times New Roman"/>
        </w:rPr>
        <w:t>i</w:t>
      </w:r>
      <w:r w:rsidRPr="0080695C">
        <w:rPr>
          <w:rFonts w:ascii="Times New Roman" w:hAnsi="Times New Roman" w:cs="Times New Roman"/>
        </w:rPr>
        <w:t>s doing here</w:t>
      </w:r>
      <w:r w:rsidR="003F130A" w:rsidRPr="0080695C">
        <w:rPr>
          <w:rFonts w:ascii="Times New Roman" w:hAnsi="Times New Roman" w:cs="Times New Roman"/>
        </w:rPr>
        <w:t xml:space="preserve">…. </w:t>
      </w:r>
      <w:r w:rsidR="00FB5C82" w:rsidRPr="0080695C">
        <w:rPr>
          <w:rFonts w:ascii="Times New Roman" w:hAnsi="Times New Roman" w:cs="Times New Roman"/>
        </w:rPr>
        <w:t>I</w:t>
      </w:r>
      <w:r w:rsidR="000C0528" w:rsidRPr="0080695C">
        <w:rPr>
          <w:rFonts w:ascii="Times New Roman" w:hAnsi="Times New Roman" w:cs="Times New Roman"/>
        </w:rPr>
        <w:t xml:space="preserve">nviting his followers to step out of the ways of this world… </w:t>
      </w:r>
      <w:r w:rsidRPr="0080695C">
        <w:rPr>
          <w:rFonts w:ascii="Times New Roman" w:hAnsi="Times New Roman" w:cs="Times New Roman"/>
        </w:rPr>
        <w:t>and</w:t>
      </w:r>
      <w:r w:rsidR="00BB47BC" w:rsidRPr="0080695C">
        <w:rPr>
          <w:rFonts w:ascii="Times New Roman" w:hAnsi="Times New Roman" w:cs="Times New Roman"/>
        </w:rPr>
        <w:t xml:space="preserve"> step </w:t>
      </w:r>
      <w:r w:rsidRPr="0080695C">
        <w:rPr>
          <w:rFonts w:ascii="Times New Roman" w:hAnsi="Times New Roman" w:cs="Times New Roman"/>
        </w:rPr>
        <w:t>into the ways of grace.</w:t>
      </w:r>
    </w:p>
    <w:p w14:paraId="497CC315" w14:textId="77777777" w:rsidR="003F7A04" w:rsidRPr="0080695C" w:rsidRDefault="003F7A04" w:rsidP="003B242D">
      <w:pPr>
        <w:pStyle w:val="NoSpacing"/>
        <w:rPr>
          <w:rFonts w:ascii="Times New Roman" w:hAnsi="Times New Roman" w:cs="Times New Roman"/>
        </w:rPr>
      </w:pPr>
    </w:p>
    <w:p w14:paraId="54398CE7" w14:textId="77777777" w:rsidR="00382F99" w:rsidRPr="0080695C" w:rsidRDefault="00382F99" w:rsidP="003B242D">
      <w:pPr>
        <w:pStyle w:val="NoSpacing"/>
        <w:rPr>
          <w:rFonts w:ascii="Times New Roman" w:hAnsi="Times New Roman" w:cs="Times New Roman"/>
        </w:rPr>
      </w:pPr>
    </w:p>
    <w:p w14:paraId="588E1DE6" w14:textId="777A70E7" w:rsidR="00BB47BC" w:rsidRPr="0080695C" w:rsidRDefault="00BB47BC" w:rsidP="003B242D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“Love your enemies… do good </w:t>
      </w:r>
      <w:r w:rsidR="003F130A" w:rsidRPr="0080695C">
        <w:rPr>
          <w:rFonts w:ascii="Times New Roman" w:hAnsi="Times New Roman" w:cs="Times New Roman"/>
        </w:rPr>
        <w:t>t</w:t>
      </w:r>
      <w:r w:rsidRPr="0080695C">
        <w:rPr>
          <w:rFonts w:ascii="Times New Roman" w:hAnsi="Times New Roman" w:cs="Times New Roman"/>
        </w:rPr>
        <w:t>o those who hate you…</w:t>
      </w:r>
      <w:r w:rsidR="009E1D66" w:rsidRPr="0080695C">
        <w:rPr>
          <w:rFonts w:ascii="Times New Roman" w:hAnsi="Times New Roman" w:cs="Times New Roman"/>
        </w:rPr>
        <w:t>”</w:t>
      </w:r>
      <w:r w:rsidRPr="0080695C">
        <w:rPr>
          <w:rFonts w:ascii="Times New Roman" w:hAnsi="Times New Roman" w:cs="Times New Roman"/>
        </w:rPr>
        <w:t xml:space="preserve"> </w:t>
      </w:r>
    </w:p>
    <w:p w14:paraId="287DB43E" w14:textId="0878430A" w:rsidR="00BB47BC" w:rsidRPr="0080695C" w:rsidRDefault="00BB47BC" w:rsidP="009E1D66">
      <w:pPr>
        <w:pStyle w:val="NoSpacing"/>
        <w:ind w:left="720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Step out of the ways of anger and hatred… </w:t>
      </w:r>
      <w:r w:rsidR="00FB5C82" w:rsidRPr="0080695C">
        <w:rPr>
          <w:rFonts w:ascii="Times New Roman" w:hAnsi="Times New Roman" w:cs="Times New Roman"/>
        </w:rPr>
        <w:t xml:space="preserve">step away from the hate that distorts you and the one you hate… and step </w:t>
      </w:r>
      <w:r w:rsidRPr="0080695C">
        <w:rPr>
          <w:rFonts w:ascii="Times New Roman" w:hAnsi="Times New Roman" w:cs="Times New Roman"/>
        </w:rPr>
        <w:t xml:space="preserve">into the way of grace that </w:t>
      </w:r>
      <w:r w:rsidR="009E1D66" w:rsidRPr="0080695C">
        <w:rPr>
          <w:rFonts w:ascii="Times New Roman" w:hAnsi="Times New Roman" w:cs="Times New Roman"/>
        </w:rPr>
        <w:t xml:space="preserve">frees you… and </w:t>
      </w:r>
      <w:r w:rsidRPr="0080695C">
        <w:rPr>
          <w:rFonts w:ascii="Times New Roman" w:hAnsi="Times New Roman" w:cs="Times New Roman"/>
        </w:rPr>
        <w:t>e</w:t>
      </w:r>
      <w:r w:rsidR="000837F4" w:rsidRPr="0080695C">
        <w:rPr>
          <w:rFonts w:ascii="Times New Roman" w:hAnsi="Times New Roman" w:cs="Times New Roman"/>
        </w:rPr>
        <w:t>quips</w:t>
      </w:r>
      <w:r w:rsidRPr="0080695C">
        <w:rPr>
          <w:rFonts w:ascii="Times New Roman" w:hAnsi="Times New Roman" w:cs="Times New Roman"/>
        </w:rPr>
        <w:t xml:space="preserve"> you to see the image of God even in the one you can’t stand.</w:t>
      </w:r>
    </w:p>
    <w:p w14:paraId="7A571C20" w14:textId="4EFA101F" w:rsidR="00BB47BC" w:rsidRPr="0080695C" w:rsidRDefault="00BB47BC" w:rsidP="003B242D">
      <w:pPr>
        <w:pStyle w:val="NoSpacing"/>
        <w:rPr>
          <w:rFonts w:ascii="Times New Roman" w:hAnsi="Times New Roman" w:cs="Times New Roman"/>
        </w:rPr>
      </w:pPr>
    </w:p>
    <w:p w14:paraId="6A496128" w14:textId="590C4EA3" w:rsidR="00BB47BC" w:rsidRPr="0080695C" w:rsidRDefault="00BB47BC" w:rsidP="003B242D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>“If anyone strikes you on the cheek, off the other”</w:t>
      </w:r>
    </w:p>
    <w:p w14:paraId="4831A12D" w14:textId="1F3AB42E" w:rsidR="00BB47BC" w:rsidRPr="0080695C" w:rsidRDefault="00BB47BC" w:rsidP="009E1D66">
      <w:pPr>
        <w:pStyle w:val="NoSpacing"/>
        <w:ind w:left="720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Step out of the way of </w:t>
      </w:r>
      <w:r w:rsidR="009E1D66" w:rsidRPr="0080695C">
        <w:rPr>
          <w:rFonts w:ascii="Times New Roman" w:hAnsi="Times New Roman" w:cs="Times New Roman"/>
        </w:rPr>
        <w:t>retribution</w:t>
      </w:r>
      <w:r w:rsidRPr="0080695C">
        <w:rPr>
          <w:rFonts w:ascii="Times New Roman" w:hAnsi="Times New Roman" w:cs="Times New Roman"/>
        </w:rPr>
        <w:t xml:space="preserve">… </w:t>
      </w:r>
      <w:r w:rsidR="009E1D66" w:rsidRPr="0080695C">
        <w:rPr>
          <w:rFonts w:ascii="Times New Roman" w:hAnsi="Times New Roman" w:cs="Times New Roman"/>
        </w:rPr>
        <w:t>step away from the pursuit of vengeance</w:t>
      </w:r>
      <w:r w:rsidRPr="0080695C">
        <w:rPr>
          <w:rFonts w:ascii="Times New Roman" w:hAnsi="Times New Roman" w:cs="Times New Roman"/>
        </w:rPr>
        <w:t xml:space="preserve">… and step into the way of grace that </w:t>
      </w:r>
      <w:r w:rsidR="00857900" w:rsidRPr="0080695C">
        <w:rPr>
          <w:rFonts w:ascii="Times New Roman" w:hAnsi="Times New Roman" w:cs="Times New Roman"/>
        </w:rPr>
        <w:t>knows</w:t>
      </w:r>
      <w:r w:rsidRPr="0080695C">
        <w:rPr>
          <w:rFonts w:ascii="Times New Roman" w:hAnsi="Times New Roman" w:cs="Times New Roman"/>
        </w:rPr>
        <w:t xml:space="preserve"> peace </w:t>
      </w:r>
      <w:r w:rsidR="00857900" w:rsidRPr="0080695C">
        <w:rPr>
          <w:rFonts w:ascii="Times New Roman" w:hAnsi="Times New Roman" w:cs="Times New Roman"/>
        </w:rPr>
        <w:t xml:space="preserve">will never be found in </w:t>
      </w:r>
      <w:r w:rsidRPr="0080695C">
        <w:rPr>
          <w:rFonts w:ascii="Times New Roman" w:hAnsi="Times New Roman" w:cs="Times New Roman"/>
        </w:rPr>
        <w:t>harming your enemy, but in learning to love them.</w:t>
      </w:r>
    </w:p>
    <w:p w14:paraId="5A3252CD" w14:textId="579F67C6" w:rsidR="00BB47BC" w:rsidRPr="0080695C" w:rsidRDefault="00BB47BC" w:rsidP="003B242D">
      <w:pPr>
        <w:pStyle w:val="NoSpacing"/>
        <w:rPr>
          <w:rFonts w:ascii="Times New Roman" w:hAnsi="Times New Roman" w:cs="Times New Roman"/>
        </w:rPr>
      </w:pPr>
    </w:p>
    <w:p w14:paraId="0887FC1B" w14:textId="460E3A0E" w:rsidR="00BB47BC" w:rsidRPr="0080695C" w:rsidRDefault="009E1D66" w:rsidP="009E1D66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lastRenderedPageBreak/>
        <w:t>“</w:t>
      </w:r>
      <w:r w:rsidR="00BB47BC" w:rsidRPr="0080695C">
        <w:rPr>
          <w:rFonts w:ascii="Times New Roman" w:hAnsi="Times New Roman" w:cs="Times New Roman"/>
        </w:rPr>
        <w:t>Don’t just love when it’s easy</w:t>
      </w:r>
      <w:r w:rsidRPr="0080695C">
        <w:rPr>
          <w:rFonts w:ascii="Times New Roman" w:hAnsi="Times New Roman" w:cs="Times New Roman"/>
        </w:rPr>
        <w:t>,” Jesus says</w:t>
      </w:r>
      <w:r w:rsidR="00BB47BC" w:rsidRPr="0080695C">
        <w:rPr>
          <w:rFonts w:ascii="Times New Roman" w:hAnsi="Times New Roman" w:cs="Times New Roman"/>
        </w:rPr>
        <w:t xml:space="preserve">.  </w:t>
      </w:r>
      <w:r w:rsidRPr="0080695C">
        <w:rPr>
          <w:rFonts w:ascii="Times New Roman" w:hAnsi="Times New Roman" w:cs="Times New Roman"/>
        </w:rPr>
        <w:t>“</w:t>
      </w:r>
      <w:r w:rsidR="00BB47BC" w:rsidRPr="0080695C">
        <w:rPr>
          <w:rFonts w:ascii="Times New Roman" w:hAnsi="Times New Roman" w:cs="Times New Roman"/>
        </w:rPr>
        <w:t>Don’t just care for those who have something to offer in return</w:t>
      </w:r>
      <w:r w:rsidRPr="0080695C">
        <w:rPr>
          <w:rFonts w:ascii="Times New Roman" w:hAnsi="Times New Roman" w:cs="Times New Roman"/>
        </w:rPr>
        <w:t xml:space="preserve">.  Love those who are so broken that they’ve become the hardest to love.  </w:t>
      </w:r>
      <w:r w:rsidR="00BB47BC" w:rsidRPr="0080695C">
        <w:rPr>
          <w:rFonts w:ascii="Times New Roman" w:hAnsi="Times New Roman" w:cs="Times New Roman"/>
        </w:rPr>
        <w:t>Care for those who have nothing to offer in return.</w:t>
      </w:r>
      <w:r w:rsidR="000837F4" w:rsidRPr="0080695C">
        <w:rPr>
          <w:rFonts w:ascii="Times New Roman" w:hAnsi="Times New Roman" w:cs="Times New Roman"/>
        </w:rPr>
        <w:t>”</w:t>
      </w:r>
      <w:r w:rsidR="00BB47BC" w:rsidRPr="0080695C">
        <w:rPr>
          <w:rFonts w:ascii="Times New Roman" w:hAnsi="Times New Roman" w:cs="Times New Roman"/>
        </w:rPr>
        <w:t xml:space="preserve">  </w:t>
      </w:r>
    </w:p>
    <w:p w14:paraId="08B3FD0F" w14:textId="77777777" w:rsidR="00BB47BC" w:rsidRPr="0080695C" w:rsidRDefault="00BB47BC" w:rsidP="00BB47BC">
      <w:pPr>
        <w:pStyle w:val="NoSpacing"/>
        <w:rPr>
          <w:rFonts w:ascii="Times New Roman" w:hAnsi="Times New Roman" w:cs="Times New Roman"/>
        </w:rPr>
      </w:pPr>
    </w:p>
    <w:p w14:paraId="32C1BD7C" w14:textId="582F16FC" w:rsidR="00B006BC" w:rsidRPr="0080695C" w:rsidRDefault="00BB47BC" w:rsidP="003B242D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Step out of the ways of this world… and step into the ways of grace.  Because that, Jesus knows, is </w:t>
      </w:r>
      <w:r w:rsidR="000C1247" w:rsidRPr="0080695C">
        <w:rPr>
          <w:rFonts w:ascii="Times New Roman" w:hAnsi="Times New Roman" w:cs="Times New Roman"/>
        </w:rPr>
        <w:t xml:space="preserve">what makes all the difference.  When we realize grace isn’t simply something we get.  </w:t>
      </w:r>
      <w:r w:rsidR="009E1D66" w:rsidRPr="0080695C">
        <w:rPr>
          <w:rFonts w:ascii="Times New Roman" w:hAnsi="Times New Roman" w:cs="Times New Roman"/>
        </w:rPr>
        <w:t xml:space="preserve">It’s </w:t>
      </w:r>
      <w:r w:rsidR="000C1247" w:rsidRPr="0080695C">
        <w:rPr>
          <w:rFonts w:ascii="Times New Roman" w:hAnsi="Times New Roman" w:cs="Times New Roman"/>
        </w:rPr>
        <w:t>a way of life</w:t>
      </w:r>
      <w:r w:rsidR="009E1D66" w:rsidRPr="0080695C">
        <w:rPr>
          <w:rFonts w:ascii="Times New Roman" w:hAnsi="Times New Roman" w:cs="Times New Roman"/>
        </w:rPr>
        <w:t xml:space="preserve"> by which </w:t>
      </w:r>
      <w:r w:rsidR="00857900" w:rsidRPr="0080695C">
        <w:rPr>
          <w:rFonts w:ascii="Times New Roman" w:hAnsi="Times New Roman" w:cs="Times New Roman"/>
        </w:rPr>
        <w:t>to</w:t>
      </w:r>
      <w:r w:rsidR="009E1D66" w:rsidRPr="0080695C">
        <w:rPr>
          <w:rFonts w:ascii="Times New Roman" w:hAnsi="Times New Roman" w:cs="Times New Roman"/>
        </w:rPr>
        <w:t xml:space="preserve"> see and taste and live in the world</w:t>
      </w:r>
      <w:r w:rsidR="000C1247" w:rsidRPr="0080695C">
        <w:rPr>
          <w:rFonts w:ascii="Times New Roman" w:hAnsi="Times New Roman" w:cs="Times New Roman"/>
        </w:rPr>
        <w:t xml:space="preserve">.  </w:t>
      </w:r>
    </w:p>
    <w:p w14:paraId="246E4D98" w14:textId="36A38E5F" w:rsidR="00AF324F" w:rsidRPr="0080695C" w:rsidRDefault="00AF324F" w:rsidP="003B242D">
      <w:pPr>
        <w:pStyle w:val="NoSpacing"/>
        <w:rPr>
          <w:rFonts w:ascii="Times New Roman" w:hAnsi="Times New Roman" w:cs="Times New Roman"/>
        </w:rPr>
      </w:pPr>
    </w:p>
    <w:p w14:paraId="76053DA1" w14:textId="79852724" w:rsidR="000C1247" w:rsidRPr="0080695C" w:rsidRDefault="000C1247" w:rsidP="003B242D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>……</w:t>
      </w:r>
    </w:p>
    <w:p w14:paraId="043B8ABD" w14:textId="14C9E277" w:rsidR="000837F4" w:rsidRPr="0080695C" w:rsidRDefault="000837F4" w:rsidP="003B242D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>……</w:t>
      </w:r>
    </w:p>
    <w:p w14:paraId="06225B49" w14:textId="3948FBC1" w:rsidR="009E1D66" w:rsidRPr="0080695C" w:rsidRDefault="00857900" w:rsidP="003B242D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Which, again, is challenging.  Perhaps so challenging we might not be surprised the Church has worked to </w:t>
      </w:r>
      <w:r w:rsidR="009E1D66" w:rsidRPr="0080695C">
        <w:rPr>
          <w:rFonts w:ascii="Times New Roman" w:hAnsi="Times New Roman" w:cs="Times New Roman"/>
        </w:rPr>
        <w:t xml:space="preserve">turn grace into an idea that costs so little… rather than a way of life that can cost so much.  </w:t>
      </w:r>
    </w:p>
    <w:p w14:paraId="06DC010E" w14:textId="77777777" w:rsidR="009E1D66" w:rsidRPr="0080695C" w:rsidRDefault="009E1D66" w:rsidP="003B242D">
      <w:pPr>
        <w:pStyle w:val="NoSpacing"/>
        <w:rPr>
          <w:rFonts w:ascii="Times New Roman" w:hAnsi="Times New Roman" w:cs="Times New Roman"/>
        </w:rPr>
      </w:pPr>
    </w:p>
    <w:p w14:paraId="6CDE98F6" w14:textId="15B7CF53" w:rsidR="00B006BC" w:rsidRPr="0080695C" w:rsidRDefault="00B006BC" w:rsidP="003B242D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>Try as hard as I can… I fail at this stuff all the time.</w:t>
      </w:r>
      <w:r w:rsidR="00AF324F" w:rsidRPr="0080695C">
        <w:rPr>
          <w:rFonts w:ascii="Times New Roman" w:hAnsi="Times New Roman" w:cs="Times New Roman"/>
        </w:rPr>
        <w:t xml:space="preserve">  Granted, sometimes </w:t>
      </w:r>
      <w:r w:rsidRPr="0080695C">
        <w:rPr>
          <w:rFonts w:ascii="Times New Roman" w:hAnsi="Times New Roman" w:cs="Times New Roman"/>
        </w:rPr>
        <w:t xml:space="preserve">I’m blessed to see life through the lens of grace… </w:t>
      </w:r>
      <w:r w:rsidR="009E1D66" w:rsidRPr="0080695C">
        <w:rPr>
          <w:rFonts w:ascii="Times New Roman" w:hAnsi="Times New Roman" w:cs="Times New Roman"/>
        </w:rPr>
        <w:t>sometimes… in my best moments… grace rules the way I live.  But inevitably, and all too frequently… I end up stepping out of grace and back into the ways of this world.</w:t>
      </w:r>
      <w:r w:rsidRPr="0080695C">
        <w:rPr>
          <w:rFonts w:ascii="Times New Roman" w:hAnsi="Times New Roman" w:cs="Times New Roman"/>
        </w:rPr>
        <w:t xml:space="preserve"> </w:t>
      </w:r>
      <w:r w:rsidR="000837F4" w:rsidRPr="0080695C">
        <w:rPr>
          <w:rFonts w:ascii="Times New Roman" w:hAnsi="Times New Roman" w:cs="Times New Roman"/>
        </w:rPr>
        <w:t xml:space="preserve">  I end up wanting to </w:t>
      </w:r>
      <w:r w:rsidR="00857900" w:rsidRPr="0080695C">
        <w:rPr>
          <w:rFonts w:ascii="Times New Roman" w:hAnsi="Times New Roman" w:cs="Times New Roman"/>
        </w:rPr>
        <w:t xml:space="preserve">hurt </w:t>
      </w:r>
      <w:r w:rsidR="000837F4" w:rsidRPr="0080695C">
        <w:rPr>
          <w:rFonts w:ascii="Times New Roman" w:hAnsi="Times New Roman" w:cs="Times New Roman"/>
        </w:rPr>
        <w:t>the one who h</w:t>
      </w:r>
      <w:r w:rsidR="00857900" w:rsidRPr="0080695C">
        <w:rPr>
          <w:rFonts w:ascii="Times New Roman" w:hAnsi="Times New Roman" w:cs="Times New Roman"/>
        </w:rPr>
        <w:t>urt my family or me</w:t>
      </w:r>
      <w:r w:rsidR="000837F4" w:rsidRPr="0080695C">
        <w:rPr>
          <w:rFonts w:ascii="Times New Roman" w:hAnsi="Times New Roman" w:cs="Times New Roman"/>
        </w:rPr>
        <w:t xml:space="preserve">.  I </w:t>
      </w:r>
      <w:r w:rsidR="00857900" w:rsidRPr="0080695C">
        <w:rPr>
          <w:rFonts w:ascii="Times New Roman" w:hAnsi="Times New Roman" w:cs="Times New Roman"/>
        </w:rPr>
        <w:t xml:space="preserve">want to embarrass </w:t>
      </w:r>
      <w:r w:rsidR="000837F4" w:rsidRPr="0080695C">
        <w:rPr>
          <w:rFonts w:ascii="Times New Roman" w:hAnsi="Times New Roman" w:cs="Times New Roman"/>
        </w:rPr>
        <w:t>the one who embarrassed me.  I assume I need more money to pay for college while turning my eyes on those in desperate need.  I pretend I can’t do more to enact justice around me.</w:t>
      </w:r>
    </w:p>
    <w:p w14:paraId="5391F28F" w14:textId="0B02A875" w:rsidR="00B006BC" w:rsidRPr="0080695C" w:rsidRDefault="00B006BC" w:rsidP="003B242D">
      <w:pPr>
        <w:pStyle w:val="NoSpacing"/>
        <w:rPr>
          <w:rFonts w:ascii="Times New Roman" w:hAnsi="Times New Roman" w:cs="Times New Roman"/>
        </w:rPr>
      </w:pPr>
    </w:p>
    <w:p w14:paraId="78F18C0E" w14:textId="77777777" w:rsidR="009E1D66" w:rsidRPr="0080695C" w:rsidRDefault="00B006BC" w:rsidP="003B242D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But </w:t>
      </w:r>
      <w:r w:rsidR="009E1D66" w:rsidRPr="0080695C">
        <w:rPr>
          <w:rFonts w:ascii="Times New Roman" w:hAnsi="Times New Roman" w:cs="Times New Roman"/>
        </w:rPr>
        <w:t>that doesn’t mean I’m not a Christian.  Nor does it mean I’m no longer a disciple.</w:t>
      </w:r>
    </w:p>
    <w:p w14:paraId="67B7F2CF" w14:textId="77777777" w:rsidR="009E1D66" w:rsidRPr="0080695C" w:rsidRDefault="009E1D66" w:rsidP="003B242D">
      <w:pPr>
        <w:pStyle w:val="NoSpacing"/>
        <w:rPr>
          <w:rFonts w:ascii="Times New Roman" w:hAnsi="Times New Roman" w:cs="Times New Roman"/>
        </w:rPr>
      </w:pPr>
    </w:p>
    <w:p w14:paraId="5921CE6B" w14:textId="2FA67010" w:rsidR="009E1D66" w:rsidRPr="0080695C" w:rsidRDefault="009E1D66" w:rsidP="003B242D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Rather… this dance with grace… this pursuit to not just get grace but live grace is what sits at the heart of </w:t>
      </w:r>
      <w:r w:rsidR="00857900" w:rsidRPr="0080695C">
        <w:rPr>
          <w:rFonts w:ascii="Times New Roman" w:hAnsi="Times New Roman" w:cs="Times New Roman"/>
        </w:rPr>
        <w:t>our faith</w:t>
      </w:r>
      <w:r w:rsidR="00B006BC" w:rsidRPr="0080695C">
        <w:rPr>
          <w:rFonts w:ascii="Times New Roman" w:hAnsi="Times New Roman" w:cs="Times New Roman"/>
        </w:rPr>
        <w:t xml:space="preserve">.  </w:t>
      </w:r>
    </w:p>
    <w:p w14:paraId="60ECCEA0" w14:textId="77777777" w:rsidR="009E1D66" w:rsidRPr="0080695C" w:rsidRDefault="009E1D66" w:rsidP="003B242D">
      <w:pPr>
        <w:pStyle w:val="NoSpacing"/>
        <w:rPr>
          <w:rFonts w:ascii="Times New Roman" w:hAnsi="Times New Roman" w:cs="Times New Roman"/>
        </w:rPr>
      </w:pPr>
    </w:p>
    <w:p w14:paraId="24A495DE" w14:textId="4A3541F9" w:rsidR="00F1779D" w:rsidRPr="0080695C" w:rsidRDefault="000837F4" w:rsidP="00F1779D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And </w:t>
      </w:r>
      <w:r w:rsidR="009E1D66" w:rsidRPr="0080695C">
        <w:rPr>
          <w:rFonts w:ascii="Times New Roman" w:hAnsi="Times New Roman" w:cs="Times New Roman"/>
        </w:rPr>
        <w:t>p</w:t>
      </w:r>
      <w:r w:rsidR="00B006BC" w:rsidRPr="0080695C">
        <w:rPr>
          <w:rFonts w:ascii="Times New Roman" w:hAnsi="Times New Roman" w:cs="Times New Roman"/>
        </w:rPr>
        <w:t>lease don’t let anybody tell you otherwise</w:t>
      </w:r>
      <w:r w:rsidR="009E1D66" w:rsidRPr="0080695C">
        <w:rPr>
          <w:rFonts w:ascii="Times New Roman" w:hAnsi="Times New Roman" w:cs="Times New Roman"/>
        </w:rPr>
        <w:t xml:space="preserve">.  </w:t>
      </w:r>
      <w:r w:rsidR="00F1779D" w:rsidRPr="0080695C">
        <w:rPr>
          <w:rFonts w:ascii="Times New Roman" w:hAnsi="Times New Roman" w:cs="Times New Roman"/>
        </w:rPr>
        <w:t xml:space="preserve">While some may try to whittle Christianity down to a system of beliefs or ideas, Christian discipleship is nothing less than a perpetual </w:t>
      </w:r>
      <w:r w:rsidR="00886C72" w:rsidRPr="0080695C">
        <w:rPr>
          <w:rFonts w:ascii="Times New Roman" w:hAnsi="Times New Roman" w:cs="Times New Roman"/>
        </w:rPr>
        <w:t xml:space="preserve">journey into grace.  </w:t>
      </w:r>
      <w:r w:rsidR="00F1779D" w:rsidRPr="0080695C">
        <w:rPr>
          <w:rFonts w:ascii="Times New Roman" w:hAnsi="Times New Roman" w:cs="Times New Roman"/>
        </w:rPr>
        <w:t xml:space="preserve">A perpetual wrestling with grace.  A perpetual striving to let grace move us… change us… even transform us </w:t>
      </w:r>
    </w:p>
    <w:p w14:paraId="10EC1070" w14:textId="322B38EA" w:rsidR="00F1779D" w:rsidRPr="0080695C" w:rsidRDefault="00F1779D" w:rsidP="00F1779D">
      <w:pPr>
        <w:pStyle w:val="NoSpacing"/>
        <w:ind w:left="720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from those who </w:t>
      </w:r>
      <w:r w:rsidR="000837F4" w:rsidRPr="0080695C">
        <w:rPr>
          <w:rFonts w:ascii="Times New Roman" w:hAnsi="Times New Roman" w:cs="Times New Roman"/>
        </w:rPr>
        <w:t xml:space="preserve">live with </w:t>
      </w:r>
      <w:r w:rsidRPr="0080695C">
        <w:rPr>
          <w:rFonts w:ascii="Times New Roman" w:hAnsi="Times New Roman" w:cs="Times New Roman"/>
        </w:rPr>
        <w:t xml:space="preserve">hate to those who </w:t>
      </w:r>
      <w:r w:rsidR="000837F4" w:rsidRPr="0080695C">
        <w:rPr>
          <w:rFonts w:ascii="Times New Roman" w:hAnsi="Times New Roman" w:cs="Times New Roman"/>
        </w:rPr>
        <w:t xml:space="preserve">only desire </w:t>
      </w:r>
      <w:r w:rsidRPr="0080695C">
        <w:rPr>
          <w:rFonts w:ascii="Times New Roman" w:hAnsi="Times New Roman" w:cs="Times New Roman"/>
        </w:rPr>
        <w:t>love…</w:t>
      </w:r>
    </w:p>
    <w:p w14:paraId="700AF33D" w14:textId="56C563E9" w:rsidR="00F1779D" w:rsidRPr="0080695C" w:rsidRDefault="00F1779D" w:rsidP="00F1779D">
      <w:pPr>
        <w:pStyle w:val="NoSpacing"/>
        <w:ind w:left="720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from those who seek vengeance to those who </w:t>
      </w:r>
      <w:r w:rsidR="000837F4" w:rsidRPr="0080695C">
        <w:rPr>
          <w:rFonts w:ascii="Times New Roman" w:hAnsi="Times New Roman" w:cs="Times New Roman"/>
        </w:rPr>
        <w:t>pursue</w:t>
      </w:r>
      <w:r w:rsidRPr="0080695C">
        <w:rPr>
          <w:rFonts w:ascii="Times New Roman" w:hAnsi="Times New Roman" w:cs="Times New Roman"/>
        </w:rPr>
        <w:t xml:space="preserve"> peace….</w:t>
      </w:r>
    </w:p>
    <w:p w14:paraId="1CF48EFF" w14:textId="72C5AB3E" w:rsidR="009016C3" w:rsidRPr="0080695C" w:rsidRDefault="00F1779D" w:rsidP="00F1779D">
      <w:pPr>
        <w:pStyle w:val="NoSpacing"/>
        <w:ind w:left="720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from those who seek security at all costs to those who value compassion above all else.  </w:t>
      </w:r>
    </w:p>
    <w:p w14:paraId="47FA3520" w14:textId="77777777" w:rsidR="009016C3" w:rsidRPr="0080695C" w:rsidRDefault="009016C3" w:rsidP="003B242D">
      <w:pPr>
        <w:pStyle w:val="NoSpacing"/>
        <w:rPr>
          <w:rFonts w:ascii="Times New Roman" w:hAnsi="Times New Roman" w:cs="Times New Roman"/>
        </w:rPr>
      </w:pPr>
    </w:p>
    <w:p w14:paraId="4298A280" w14:textId="43225815" w:rsidR="000837F4" w:rsidRPr="0080695C" w:rsidRDefault="009016C3" w:rsidP="003B242D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Because </w:t>
      </w:r>
      <w:r w:rsidR="00F1779D" w:rsidRPr="0080695C">
        <w:rPr>
          <w:rFonts w:ascii="Times New Roman" w:hAnsi="Times New Roman" w:cs="Times New Roman"/>
        </w:rPr>
        <w:t>grace is not just an idea</w:t>
      </w:r>
      <w:r w:rsidR="003F7A04" w:rsidRPr="0080695C">
        <w:rPr>
          <w:rFonts w:ascii="Times New Roman" w:hAnsi="Times New Roman" w:cs="Times New Roman"/>
        </w:rPr>
        <w:t xml:space="preserve"> to believe or a gift we receive</w:t>
      </w:r>
      <w:r w:rsidR="00F1779D" w:rsidRPr="0080695C">
        <w:rPr>
          <w:rFonts w:ascii="Times New Roman" w:hAnsi="Times New Roman" w:cs="Times New Roman"/>
        </w:rPr>
        <w:t xml:space="preserve">. </w:t>
      </w:r>
    </w:p>
    <w:p w14:paraId="06028EA1" w14:textId="77777777" w:rsidR="000837F4" w:rsidRPr="0080695C" w:rsidRDefault="000837F4" w:rsidP="003B242D">
      <w:pPr>
        <w:pStyle w:val="NoSpacing"/>
        <w:rPr>
          <w:rFonts w:ascii="Times New Roman" w:hAnsi="Times New Roman" w:cs="Times New Roman"/>
        </w:rPr>
      </w:pPr>
    </w:p>
    <w:p w14:paraId="7B980F15" w14:textId="545CC51B" w:rsidR="000C1247" w:rsidRPr="0080695C" w:rsidRDefault="000837F4" w:rsidP="003B242D">
      <w:pPr>
        <w:pStyle w:val="NoSpacing"/>
        <w:rPr>
          <w:rFonts w:ascii="Times New Roman" w:hAnsi="Times New Roman" w:cs="Times New Roman"/>
        </w:rPr>
      </w:pPr>
      <w:r w:rsidRPr="0080695C">
        <w:rPr>
          <w:rFonts w:ascii="Times New Roman" w:hAnsi="Times New Roman" w:cs="Times New Roman"/>
        </w:rPr>
        <w:t xml:space="preserve">Grace is </w:t>
      </w:r>
      <w:r w:rsidR="00F94F18" w:rsidRPr="0080695C">
        <w:rPr>
          <w:rFonts w:ascii="Times New Roman" w:hAnsi="Times New Roman" w:cs="Times New Roman"/>
        </w:rPr>
        <w:t>the way of life that reveals the kingdom of God.  Amen.</w:t>
      </w:r>
    </w:p>
    <w:sectPr w:rsidR="000C1247" w:rsidRPr="008069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D5067" w14:textId="77777777" w:rsidR="00FF033A" w:rsidRDefault="00FF033A" w:rsidP="003F7A04">
      <w:pPr>
        <w:spacing w:after="0" w:line="240" w:lineRule="auto"/>
      </w:pPr>
      <w:r>
        <w:separator/>
      </w:r>
    </w:p>
  </w:endnote>
  <w:endnote w:type="continuationSeparator" w:id="0">
    <w:p w14:paraId="663BB086" w14:textId="77777777" w:rsidR="00FF033A" w:rsidRDefault="00FF033A" w:rsidP="003F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379D" w14:textId="77777777" w:rsidR="00FF033A" w:rsidRDefault="00FF033A" w:rsidP="003F7A04">
      <w:pPr>
        <w:spacing w:after="0" w:line="240" w:lineRule="auto"/>
      </w:pPr>
      <w:r>
        <w:separator/>
      </w:r>
    </w:p>
  </w:footnote>
  <w:footnote w:type="continuationSeparator" w:id="0">
    <w:p w14:paraId="44741D29" w14:textId="77777777" w:rsidR="00FF033A" w:rsidRDefault="00FF033A" w:rsidP="003F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1682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7C5E4D" w14:textId="28AEC345" w:rsidR="003F7A04" w:rsidRDefault="003F7A0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08492E" w14:textId="77777777" w:rsidR="003F7A04" w:rsidRDefault="003F7A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15DA6"/>
    <w:multiLevelType w:val="hybridMultilevel"/>
    <w:tmpl w:val="B776A982"/>
    <w:lvl w:ilvl="0" w:tplc="F4E0D80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11196"/>
    <w:multiLevelType w:val="hybridMultilevel"/>
    <w:tmpl w:val="D6F6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87"/>
    <w:rsid w:val="00034A11"/>
    <w:rsid w:val="000837F4"/>
    <w:rsid w:val="000A6621"/>
    <w:rsid w:val="000C0528"/>
    <w:rsid w:val="000C1247"/>
    <w:rsid w:val="00134C58"/>
    <w:rsid w:val="001E3B91"/>
    <w:rsid w:val="001E6EA4"/>
    <w:rsid w:val="00271366"/>
    <w:rsid w:val="00284660"/>
    <w:rsid w:val="002F2208"/>
    <w:rsid w:val="00382F99"/>
    <w:rsid w:val="003B242D"/>
    <w:rsid w:val="003D3E84"/>
    <w:rsid w:val="003E2968"/>
    <w:rsid w:val="003F130A"/>
    <w:rsid w:val="003F7A04"/>
    <w:rsid w:val="00484FB5"/>
    <w:rsid w:val="004D2A32"/>
    <w:rsid w:val="004F2CAB"/>
    <w:rsid w:val="005147C7"/>
    <w:rsid w:val="0059699D"/>
    <w:rsid w:val="006E3889"/>
    <w:rsid w:val="00732825"/>
    <w:rsid w:val="0080695C"/>
    <w:rsid w:val="00857900"/>
    <w:rsid w:val="00886C72"/>
    <w:rsid w:val="00887D08"/>
    <w:rsid w:val="008D6186"/>
    <w:rsid w:val="009016C3"/>
    <w:rsid w:val="0092683B"/>
    <w:rsid w:val="009E1D66"/>
    <w:rsid w:val="00AF324F"/>
    <w:rsid w:val="00B006BC"/>
    <w:rsid w:val="00BB47BC"/>
    <w:rsid w:val="00BD4ED4"/>
    <w:rsid w:val="00CC5307"/>
    <w:rsid w:val="00D03CD9"/>
    <w:rsid w:val="00DD5B74"/>
    <w:rsid w:val="00E63887"/>
    <w:rsid w:val="00F1779D"/>
    <w:rsid w:val="00F94F18"/>
    <w:rsid w:val="00FB5C82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797E0"/>
  <w15:chartTrackingRefBased/>
  <w15:docId w15:val="{B49BAD14-8811-4361-9F6B-0D6066AE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4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7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A04"/>
  </w:style>
  <w:style w:type="paragraph" w:styleId="Footer">
    <w:name w:val="footer"/>
    <w:basedOn w:val="Normal"/>
    <w:link w:val="FooterChar"/>
    <w:uiPriority w:val="99"/>
    <w:unhideWhenUsed/>
    <w:rsid w:val="003F7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arter\Documents\Custom%20Office%20Templates\Word%20Templa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 1</Template>
  <TotalTime>67</TotalTime>
  <Pages>5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Rcarter</dc:creator>
  <cp:keywords/>
  <dc:description/>
  <cp:lastModifiedBy>Rob Carter</cp:lastModifiedBy>
  <cp:revision>2</cp:revision>
  <cp:lastPrinted>2022-02-20T14:51:00Z</cp:lastPrinted>
  <dcterms:created xsi:type="dcterms:W3CDTF">2022-02-20T16:06:00Z</dcterms:created>
  <dcterms:modified xsi:type="dcterms:W3CDTF">2022-02-20T16:06:00Z</dcterms:modified>
</cp:coreProperties>
</file>