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969E" w14:textId="36E4C7F8" w:rsidR="00892AD2" w:rsidRPr="00B76D7B" w:rsidRDefault="00892AD2" w:rsidP="003B242D">
      <w:pPr>
        <w:pStyle w:val="NoSpacing"/>
        <w:rPr>
          <w:rFonts w:ascii="Times New Roman" w:hAnsi="Times New Roman" w:cs="Times New Roman"/>
        </w:rPr>
      </w:pPr>
      <w:r w:rsidRPr="00B76D7B">
        <w:rPr>
          <w:rFonts w:ascii="Times New Roman" w:hAnsi="Times New Roman" w:cs="Times New Roman"/>
        </w:rPr>
        <w:t>Finding Resurrection</w:t>
      </w:r>
    </w:p>
    <w:p w14:paraId="01D8463F" w14:textId="69379924" w:rsidR="00892AD2" w:rsidRPr="00B76D7B" w:rsidRDefault="00892AD2" w:rsidP="003B242D">
      <w:pPr>
        <w:pStyle w:val="NoSpacing"/>
        <w:rPr>
          <w:rFonts w:ascii="Times New Roman" w:hAnsi="Times New Roman" w:cs="Times New Roman"/>
        </w:rPr>
      </w:pPr>
      <w:r w:rsidRPr="00B76D7B">
        <w:rPr>
          <w:rFonts w:ascii="Times New Roman" w:hAnsi="Times New Roman" w:cs="Times New Roman"/>
        </w:rPr>
        <w:t>Easter C-22</w:t>
      </w:r>
    </w:p>
    <w:p w14:paraId="14FAFC15" w14:textId="371753EB" w:rsidR="00892AD2" w:rsidRPr="00B76D7B" w:rsidRDefault="00892AD2" w:rsidP="003B242D">
      <w:pPr>
        <w:pStyle w:val="NoSpacing"/>
        <w:rPr>
          <w:rFonts w:ascii="Times New Roman" w:hAnsi="Times New Roman" w:cs="Times New Roman"/>
        </w:rPr>
      </w:pPr>
      <w:r w:rsidRPr="00B76D7B">
        <w:rPr>
          <w:rFonts w:ascii="Times New Roman" w:hAnsi="Times New Roman" w:cs="Times New Roman"/>
        </w:rPr>
        <w:t>Luke 24: 1-35</w:t>
      </w:r>
    </w:p>
    <w:p w14:paraId="14FB428E" w14:textId="6653699D" w:rsidR="00892AD2" w:rsidRPr="00B76D7B" w:rsidRDefault="00892AD2" w:rsidP="003B242D">
      <w:pPr>
        <w:pStyle w:val="NoSpacing"/>
        <w:rPr>
          <w:rFonts w:ascii="Times New Roman" w:hAnsi="Times New Roman" w:cs="Times New Roman"/>
        </w:rPr>
      </w:pPr>
      <w:r w:rsidRPr="00B76D7B">
        <w:rPr>
          <w:rFonts w:ascii="Times New Roman" w:hAnsi="Times New Roman" w:cs="Times New Roman"/>
        </w:rPr>
        <w:t>4/17/22</w:t>
      </w:r>
    </w:p>
    <w:p w14:paraId="29078B58" w14:textId="21798A9C" w:rsidR="00892AD2" w:rsidRPr="00B76D7B" w:rsidRDefault="00892AD2" w:rsidP="003B242D">
      <w:pPr>
        <w:pStyle w:val="NoSpacing"/>
        <w:rPr>
          <w:rFonts w:ascii="Times New Roman" w:hAnsi="Times New Roman" w:cs="Times New Roman"/>
        </w:rPr>
      </w:pPr>
    </w:p>
    <w:p w14:paraId="4EC73BC4" w14:textId="70CA6890" w:rsidR="00892AD2" w:rsidRPr="00B76D7B" w:rsidRDefault="00892AD2" w:rsidP="003B242D">
      <w:pPr>
        <w:pStyle w:val="NoSpacing"/>
        <w:rPr>
          <w:rFonts w:ascii="Times New Roman" w:hAnsi="Times New Roman" w:cs="Times New Roman"/>
          <w:b/>
          <w:bCs/>
        </w:rPr>
      </w:pPr>
      <w:r w:rsidRPr="00B76D7B">
        <w:rPr>
          <w:rFonts w:ascii="Times New Roman" w:hAnsi="Times New Roman" w:cs="Times New Roman"/>
          <w:b/>
          <w:bCs/>
        </w:rPr>
        <w:t>Prayer for Illumination</w:t>
      </w:r>
      <w:r w:rsidR="00FF54E3" w:rsidRPr="00B76D7B">
        <w:rPr>
          <w:rFonts w:ascii="Times New Roman" w:hAnsi="Times New Roman" w:cs="Times New Roman"/>
          <w:b/>
          <w:bCs/>
        </w:rPr>
        <w:t xml:space="preserve">—R </w:t>
      </w:r>
    </w:p>
    <w:p w14:paraId="1F0F4DDE" w14:textId="292B1132" w:rsidR="00892AD2" w:rsidRPr="00B76D7B" w:rsidRDefault="00892AD2" w:rsidP="003B242D">
      <w:pPr>
        <w:pStyle w:val="NoSpacing"/>
        <w:rPr>
          <w:rFonts w:ascii="Times New Roman" w:hAnsi="Times New Roman" w:cs="Times New Roman"/>
        </w:rPr>
      </w:pPr>
    </w:p>
    <w:p w14:paraId="743F72F1" w14:textId="7F63706A" w:rsidR="00892AD2" w:rsidRPr="00B76D7B" w:rsidRDefault="00892AD2" w:rsidP="003B242D">
      <w:pPr>
        <w:pStyle w:val="NoSpacing"/>
        <w:rPr>
          <w:rFonts w:ascii="Times New Roman" w:hAnsi="Times New Roman" w:cs="Times New Roman"/>
          <w:b/>
          <w:bCs/>
        </w:rPr>
      </w:pPr>
      <w:r w:rsidRPr="00B76D7B">
        <w:rPr>
          <w:rFonts w:ascii="Times New Roman" w:hAnsi="Times New Roman" w:cs="Times New Roman"/>
          <w:b/>
          <w:bCs/>
        </w:rPr>
        <w:t>Luke 24: 1-35</w:t>
      </w:r>
      <w:r w:rsidR="00FF54E3" w:rsidRPr="00B76D7B">
        <w:rPr>
          <w:rFonts w:ascii="Times New Roman" w:hAnsi="Times New Roman" w:cs="Times New Roman"/>
          <w:b/>
          <w:bCs/>
        </w:rPr>
        <w:t xml:space="preserve">—J </w:t>
      </w:r>
    </w:p>
    <w:p w14:paraId="24647946"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But on the first day of the week, </w:t>
      </w:r>
    </w:p>
    <w:p w14:paraId="6D8C0914"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at early dawn, </w:t>
      </w:r>
    </w:p>
    <w:p w14:paraId="67A097F8"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 xml:space="preserve">they came to the tomb, </w:t>
      </w:r>
    </w:p>
    <w:p w14:paraId="00D4CC2E" w14:textId="77777777" w:rsidR="00892AD2" w:rsidRPr="00B76D7B" w:rsidRDefault="00892AD2" w:rsidP="00892AD2">
      <w:pPr>
        <w:pStyle w:val="NoSpacing"/>
        <w:ind w:left="1440" w:firstLine="720"/>
        <w:rPr>
          <w:rFonts w:ascii="Times New Roman" w:hAnsi="Times New Roman" w:cs="Times New Roman"/>
        </w:rPr>
      </w:pPr>
      <w:r w:rsidRPr="00B76D7B">
        <w:rPr>
          <w:rFonts w:ascii="Times New Roman" w:hAnsi="Times New Roman" w:cs="Times New Roman"/>
        </w:rPr>
        <w:t>taking the spices that they had prepared. </w:t>
      </w:r>
    </w:p>
    <w:p w14:paraId="4C5BEAAD"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They found the stone rolled away from the tomb, </w:t>
      </w:r>
    </w:p>
    <w:p w14:paraId="1E96A4BC"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but when they went in, </w:t>
      </w:r>
    </w:p>
    <w:p w14:paraId="22C5B59A"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they did not find the body. </w:t>
      </w:r>
    </w:p>
    <w:p w14:paraId="188A85FE"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While they were perplexed about this, </w:t>
      </w:r>
    </w:p>
    <w:p w14:paraId="4968DC75"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suddenly two men in dazzling clothes stood beside them. </w:t>
      </w:r>
    </w:p>
    <w:p w14:paraId="289021BB"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The women were terrified and bowed their faces to the ground, </w:t>
      </w:r>
    </w:p>
    <w:p w14:paraId="67011380"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but the men said to them, </w:t>
      </w:r>
    </w:p>
    <w:p w14:paraId="135AB9C6"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 xml:space="preserve">“Why do you look for the living among the dead? </w:t>
      </w:r>
    </w:p>
    <w:p w14:paraId="7993129F"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 xml:space="preserve">He is not </w:t>
      </w:r>
      <w:proofErr w:type="gramStart"/>
      <w:r w:rsidRPr="00B76D7B">
        <w:rPr>
          <w:rFonts w:ascii="Times New Roman" w:hAnsi="Times New Roman" w:cs="Times New Roman"/>
        </w:rPr>
        <w:t>here, but</w:t>
      </w:r>
      <w:proofErr w:type="gramEnd"/>
      <w:r w:rsidRPr="00B76D7B">
        <w:rPr>
          <w:rFonts w:ascii="Times New Roman" w:hAnsi="Times New Roman" w:cs="Times New Roman"/>
        </w:rPr>
        <w:t xml:space="preserve"> has risen. </w:t>
      </w:r>
    </w:p>
    <w:p w14:paraId="61FE88A3" w14:textId="77777777" w:rsidR="00892AD2" w:rsidRPr="00B76D7B" w:rsidRDefault="00892AD2" w:rsidP="00892AD2">
      <w:pPr>
        <w:pStyle w:val="NoSpacing"/>
        <w:ind w:left="1440"/>
        <w:rPr>
          <w:rFonts w:ascii="Times New Roman" w:hAnsi="Times New Roman" w:cs="Times New Roman"/>
        </w:rPr>
      </w:pPr>
      <w:r w:rsidRPr="00B76D7B">
        <w:rPr>
          <w:rFonts w:ascii="Times New Roman" w:hAnsi="Times New Roman" w:cs="Times New Roman"/>
        </w:rPr>
        <w:t xml:space="preserve">Remember how he told you, </w:t>
      </w:r>
    </w:p>
    <w:p w14:paraId="547B5136" w14:textId="77777777" w:rsidR="00892AD2" w:rsidRPr="00B76D7B" w:rsidRDefault="00892AD2" w:rsidP="00892AD2">
      <w:pPr>
        <w:pStyle w:val="NoSpacing"/>
        <w:ind w:left="1440" w:firstLine="720"/>
        <w:rPr>
          <w:rFonts w:ascii="Times New Roman" w:hAnsi="Times New Roman" w:cs="Times New Roman"/>
        </w:rPr>
      </w:pPr>
      <w:r w:rsidRPr="00B76D7B">
        <w:rPr>
          <w:rFonts w:ascii="Times New Roman" w:hAnsi="Times New Roman" w:cs="Times New Roman"/>
        </w:rPr>
        <w:t>while he was still in Galilee, </w:t>
      </w:r>
    </w:p>
    <w:p w14:paraId="5F66DA69" w14:textId="77777777" w:rsidR="00892AD2" w:rsidRPr="00B76D7B" w:rsidRDefault="00892AD2" w:rsidP="00892AD2">
      <w:pPr>
        <w:pStyle w:val="NoSpacing"/>
        <w:ind w:left="2160" w:firstLine="720"/>
        <w:rPr>
          <w:rFonts w:ascii="Times New Roman" w:hAnsi="Times New Roman" w:cs="Times New Roman"/>
        </w:rPr>
      </w:pPr>
      <w:r w:rsidRPr="00B76D7B">
        <w:rPr>
          <w:rFonts w:ascii="Times New Roman" w:hAnsi="Times New Roman" w:cs="Times New Roman"/>
        </w:rPr>
        <w:t xml:space="preserve">that the Son of Man must be handed over to sinners, </w:t>
      </w:r>
    </w:p>
    <w:p w14:paraId="32F7F718" w14:textId="77777777" w:rsidR="00892AD2" w:rsidRPr="00B76D7B" w:rsidRDefault="00892AD2" w:rsidP="00892AD2">
      <w:pPr>
        <w:pStyle w:val="NoSpacing"/>
        <w:ind w:left="2160" w:firstLine="720"/>
        <w:rPr>
          <w:rFonts w:ascii="Times New Roman" w:hAnsi="Times New Roman" w:cs="Times New Roman"/>
        </w:rPr>
      </w:pPr>
      <w:r w:rsidRPr="00B76D7B">
        <w:rPr>
          <w:rFonts w:ascii="Times New Roman" w:hAnsi="Times New Roman" w:cs="Times New Roman"/>
        </w:rPr>
        <w:t xml:space="preserve">and be crucified, </w:t>
      </w:r>
    </w:p>
    <w:p w14:paraId="3F16A401" w14:textId="77777777" w:rsidR="00892AD2" w:rsidRPr="00B76D7B" w:rsidRDefault="00892AD2" w:rsidP="00892AD2">
      <w:pPr>
        <w:pStyle w:val="NoSpacing"/>
        <w:ind w:left="2160" w:firstLine="720"/>
        <w:rPr>
          <w:rFonts w:ascii="Times New Roman" w:hAnsi="Times New Roman" w:cs="Times New Roman"/>
        </w:rPr>
      </w:pPr>
      <w:r w:rsidRPr="00B76D7B">
        <w:rPr>
          <w:rFonts w:ascii="Times New Roman" w:hAnsi="Times New Roman" w:cs="Times New Roman"/>
        </w:rPr>
        <w:t>and on the third day rise again.” </w:t>
      </w:r>
    </w:p>
    <w:p w14:paraId="7578054A"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Then they remembered his words, </w:t>
      </w:r>
    </w:p>
    <w:p w14:paraId="1541C71C"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and returning from the tomb, </w:t>
      </w:r>
    </w:p>
    <w:p w14:paraId="2B2D899C"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they told all this to the eleven and to all the rest. </w:t>
      </w:r>
    </w:p>
    <w:p w14:paraId="0FEB62E2"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Now it was Mary Magdalene, </w:t>
      </w:r>
    </w:p>
    <w:p w14:paraId="4A057B34"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Joanna, Mary the mother of James, </w:t>
      </w:r>
    </w:p>
    <w:p w14:paraId="72DA8A8F"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and the other women with them who told this to the apostles. </w:t>
      </w:r>
    </w:p>
    <w:p w14:paraId="0A9285AF"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But these words seemed to them an idle tale, </w:t>
      </w:r>
    </w:p>
    <w:p w14:paraId="75EF4F9F"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and they did not believe them. </w:t>
      </w:r>
    </w:p>
    <w:p w14:paraId="24AF73D4"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But Peter got up and ran to the </w:t>
      </w:r>
      <w:proofErr w:type="gramStart"/>
      <w:r w:rsidRPr="00B76D7B">
        <w:rPr>
          <w:rFonts w:ascii="Times New Roman" w:hAnsi="Times New Roman" w:cs="Times New Roman"/>
        </w:rPr>
        <w:t>tomb;</w:t>
      </w:r>
      <w:proofErr w:type="gramEnd"/>
      <w:r w:rsidRPr="00B76D7B">
        <w:rPr>
          <w:rFonts w:ascii="Times New Roman" w:hAnsi="Times New Roman" w:cs="Times New Roman"/>
        </w:rPr>
        <w:t xml:space="preserve"> </w:t>
      </w:r>
    </w:p>
    <w:p w14:paraId="3A62EC8B"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stooping and looking in, </w:t>
      </w:r>
    </w:p>
    <w:p w14:paraId="6B252A7F"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he saw the linen cloths by </w:t>
      </w:r>
      <w:proofErr w:type="gramStart"/>
      <w:r w:rsidRPr="00B76D7B">
        <w:rPr>
          <w:rFonts w:ascii="Times New Roman" w:hAnsi="Times New Roman" w:cs="Times New Roman"/>
        </w:rPr>
        <w:t>themselves;</w:t>
      </w:r>
      <w:proofErr w:type="gramEnd"/>
      <w:r w:rsidRPr="00B76D7B">
        <w:rPr>
          <w:rFonts w:ascii="Times New Roman" w:hAnsi="Times New Roman" w:cs="Times New Roman"/>
        </w:rPr>
        <w:t xml:space="preserve"> </w:t>
      </w:r>
    </w:p>
    <w:p w14:paraId="6298E58E" w14:textId="00197188"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then he went home, amazed at what had happened.</w:t>
      </w:r>
    </w:p>
    <w:p w14:paraId="5546B315" w14:textId="77777777" w:rsidR="005B5D5D" w:rsidRPr="00B76D7B" w:rsidRDefault="005B5D5D" w:rsidP="00892AD2">
      <w:pPr>
        <w:pStyle w:val="NoSpacing"/>
        <w:rPr>
          <w:rFonts w:ascii="Times New Roman" w:hAnsi="Times New Roman" w:cs="Times New Roman"/>
        </w:rPr>
      </w:pPr>
    </w:p>
    <w:p w14:paraId="332E9A9E" w14:textId="1DEE71AC" w:rsidR="00FF54E3" w:rsidRPr="00B76D7B" w:rsidRDefault="00FF54E3" w:rsidP="00892AD2">
      <w:pPr>
        <w:pStyle w:val="NoSpacing"/>
        <w:rPr>
          <w:rFonts w:ascii="Times New Roman" w:hAnsi="Times New Roman" w:cs="Times New Roman"/>
        </w:rPr>
      </w:pPr>
      <w:r w:rsidRPr="00B76D7B">
        <w:rPr>
          <w:rFonts w:ascii="Times New Roman" w:hAnsi="Times New Roman" w:cs="Times New Roman"/>
        </w:rPr>
        <w:t>……R</w:t>
      </w:r>
    </w:p>
    <w:p w14:paraId="1B3FA076" w14:textId="48EFD0EB"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Now on that same day two of them were going to a village called Emmaus, </w:t>
      </w:r>
    </w:p>
    <w:p w14:paraId="361D57A2"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about seven miles from Jerusalem, </w:t>
      </w:r>
    </w:p>
    <w:p w14:paraId="07B41D7B"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and talking with each other about all these things that had happened. </w:t>
      </w:r>
    </w:p>
    <w:p w14:paraId="3B6AAAC7"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While they were talking and discussing, </w:t>
      </w:r>
    </w:p>
    <w:p w14:paraId="09173A27"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Jesus himself came near and went with them, </w:t>
      </w:r>
    </w:p>
    <w:p w14:paraId="3EC6A94E" w14:textId="77777777" w:rsidR="00892AD2" w:rsidRPr="00B76D7B" w:rsidRDefault="00892AD2" w:rsidP="00892AD2">
      <w:pPr>
        <w:pStyle w:val="NoSpacing"/>
        <w:ind w:left="720" w:firstLine="720"/>
        <w:rPr>
          <w:rFonts w:ascii="Times New Roman" w:hAnsi="Times New Roman" w:cs="Times New Roman"/>
        </w:rPr>
      </w:pPr>
      <w:r w:rsidRPr="00B76D7B">
        <w:rPr>
          <w:rFonts w:ascii="Times New Roman" w:hAnsi="Times New Roman" w:cs="Times New Roman"/>
        </w:rPr>
        <w:t>but their eyes were kept from recognizing him. </w:t>
      </w:r>
    </w:p>
    <w:p w14:paraId="243C1762"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And he said to them, </w:t>
      </w:r>
    </w:p>
    <w:p w14:paraId="7FB541B9"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“What are you discussing with each other while you walk along?” </w:t>
      </w:r>
    </w:p>
    <w:p w14:paraId="1BCCF352" w14:textId="011A9C90"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They stood still, looking sad. </w:t>
      </w:r>
    </w:p>
    <w:p w14:paraId="1D68E412" w14:textId="77777777" w:rsidR="00892AD2" w:rsidRPr="00B76D7B" w:rsidRDefault="00892AD2" w:rsidP="00892AD2">
      <w:pPr>
        <w:pStyle w:val="NoSpacing"/>
        <w:rPr>
          <w:rFonts w:ascii="Times New Roman" w:hAnsi="Times New Roman" w:cs="Times New Roman"/>
        </w:rPr>
      </w:pPr>
      <w:r w:rsidRPr="00B76D7B">
        <w:rPr>
          <w:rFonts w:ascii="Times New Roman" w:hAnsi="Times New Roman" w:cs="Times New Roman"/>
        </w:rPr>
        <w:t xml:space="preserve">Then one of them, whose name was Cleopas, </w:t>
      </w:r>
    </w:p>
    <w:p w14:paraId="5DA08FCE" w14:textId="77777777" w:rsidR="00892AD2" w:rsidRPr="00B76D7B" w:rsidRDefault="00892AD2" w:rsidP="00892AD2">
      <w:pPr>
        <w:pStyle w:val="NoSpacing"/>
        <w:ind w:firstLine="720"/>
        <w:rPr>
          <w:rFonts w:ascii="Times New Roman" w:hAnsi="Times New Roman" w:cs="Times New Roman"/>
        </w:rPr>
      </w:pPr>
      <w:r w:rsidRPr="00B76D7B">
        <w:rPr>
          <w:rFonts w:ascii="Times New Roman" w:hAnsi="Times New Roman" w:cs="Times New Roman"/>
        </w:rPr>
        <w:t xml:space="preserve">answered him, </w:t>
      </w:r>
    </w:p>
    <w:p w14:paraId="530100DF" w14:textId="77777777" w:rsidR="00A50456" w:rsidRPr="00B76D7B" w:rsidRDefault="00892AD2" w:rsidP="00A50456">
      <w:pPr>
        <w:pStyle w:val="NoSpacing"/>
        <w:ind w:left="720"/>
        <w:rPr>
          <w:rFonts w:ascii="Times New Roman" w:hAnsi="Times New Roman" w:cs="Times New Roman"/>
        </w:rPr>
      </w:pPr>
      <w:r w:rsidRPr="00B76D7B">
        <w:rPr>
          <w:rFonts w:ascii="Times New Roman" w:hAnsi="Times New Roman" w:cs="Times New Roman"/>
        </w:rPr>
        <w:lastRenderedPageBreak/>
        <w:t xml:space="preserve">“Are you the only stranger in Jerusalem who does not know </w:t>
      </w:r>
    </w:p>
    <w:p w14:paraId="447812DD" w14:textId="77777777" w:rsidR="00A50456" w:rsidRPr="00B76D7B" w:rsidRDefault="00892AD2" w:rsidP="00A50456">
      <w:pPr>
        <w:pStyle w:val="NoSpacing"/>
        <w:ind w:left="720" w:firstLine="720"/>
        <w:rPr>
          <w:rFonts w:ascii="Times New Roman" w:hAnsi="Times New Roman" w:cs="Times New Roman"/>
        </w:rPr>
      </w:pPr>
      <w:r w:rsidRPr="00B76D7B">
        <w:rPr>
          <w:rFonts w:ascii="Times New Roman" w:hAnsi="Times New Roman" w:cs="Times New Roman"/>
        </w:rPr>
        <w:t>the things that have taken place there in these days?” </w:t>
      </w:r>
    </w:p>
    <w:p w14:paraId="238692E7" w14:textId="77777777" w:rsidR="00A50456" w:rsidRPr="00B76D7B" w:rsidRDefault="00892AD2" w:rsidP="00A50456">
      <w:pPr>
        <w:pStyle w:val="NoSpacing"/>
        <w:rPr>
          <w:rFonts w:ascii="Times New Roman" w:hAnsi="Times New Roman" w:cs="Times New Roman"/>
        </w:rPr>
      </w:pPr>
      <w:r w:rsidRPr="00B76D7B">
        <w:rPr>
          <w:rFonts w:ascii="Times New Roman" w:hAnsi="Times New Roman" w:cs="Times New Roman"/>
        </w:rPr>
        <w:t xml:space="preserve">He asked them, “What things?” </w:t>
      </w:r>
    </w:p>
    <w:p w14:paraId="76401667" w14:textId="7636272A" w:rsidR="00A50456" w:rsidRPr="00B76D7B" w:rsidRDefault="00892AD2" w:rsidP="00A50456">
      <w:pPr>
        <w:pStyle w:val="NoSpacing"/>
        <w:rPr>
          <w:rFonts w:ascii="Times New Roman" w:hAnsi="Times New Roman" w:cs="Times New Roman"/>
        </w:rPr>
      </w:pPr>
      <w:r w:rsidRPr="00B76D7B">
        <w:rPr>
          <w:rFonts w:ascii="Times New Roman" w:hAnsi="Times New Roman" w:cs="Times New Roman"/>
        </w:rPr>
        <w:t xml:space="preserve">They replied, “The things about Jesus of Nazareth, </w:t>
      </w:r>
    </w:p>
    <w:p w14:paraId="4138A89C" w14:textId="77777777" w:rsidR="00A50456" w:rsidRPr="00B76D7B" w:rsidRDefault="00892AD2" w:rsidP="00A50456">
      <w:pPr>
        <w:pStyle w:val="NoSpacing"/>
        <w:ind w:firstLine="720"/>
        <w:rPr>
          <w:rFonts w:ascii="Times New Roman" w:hAnsi="Times New Roman" w:cs="Times New Roman"/>
        </w:rPr>
      </w:pPr>
      <w:r w:rsidRPr="00B76D7B">
        <w:rPr>
          <w:rFonts w:ascii="Times New Roman" w:hAnsi="Times New Roman" w:cs="Times New Roman"/>
        </w:rPr>
        <w:t xml:space="preserve">who was a prophet mighty in deed and </w:t>
      </w:r>
      <w:proofErr w:type="gramStart"/>
      <w:r w:rsidRPr="00B76D7B">
        <w:rPr>
          <w:rFonts w:ascii="Times New Roman" w:hAnsi="Times New Roman" w:cs="Times New Roman"/>
        </w:rPr>
        <w:t>word</w:t>
      </w:r>
      <w:proofErr w:type="gramEnd"/>
      <w:r w:rsidRPr="00B76D7B">
        <w:rPr>
          <w:rFonts w:ascii="Times New Roman" w:hAnsi="Times New Roman" w:cs="Times New Roman"/>
        </w:rPr>
        <w:t xml:space="preserve"> </w:t>
      </w:r>
    </w:p>
    <w:p w14:paraId="38DF7378" w14:textId="77777777" w:rsidR="00A50456" w:rsidRPr="00B76D7B" w:rsidRDefault="00892AD2" w:rsidP="00A50456">
      <w:pPr>
        <w:pStyle w:val="NoSpacing"/>
        <w:ind w:left="720" w:firstLine="720"/>
        <w:rPr>
          <w:rFonts w:ascii="Times New Roman" w:hAnsi="Times New Roman" w:cs="Times New Roman"/>
        </w:rPr>
      </w:pPr>
      <w:r w:rsidRPr="00B76D7B">
        <w:rPr>
          <w:rFonts w:ascii="Times New Roman" w:hAnsi="Times New Roman" w:cs="Times New Roman"/>
        </w:rPr>
        <w:t>before God and all the people, </w:t>
      </w:r>
    </w:p>
    <w:p w14:paraId="5593C356" w14:textId="77777777" w:rsidR="005B5D5D" w:rsidRPr="00B76D7B" w:rsidRDefault="00892AD2" w:rsidP="00A50456">
      <w:pPr>
        <w:pStyle w:val="NoSpacing"/>
        <w:ind w:left="720"/>
        <w:rPr>
          <w:rFonts w:ascii="Times New Roman" w:hAnsi="Times New Roman" w:cs="Times New Roman"/>
        </w:rPr>
      </w:pPr>
      <w:r w:rsidRPr="00B76D7B">
        <w:rPr>
          <w:rFonts w:ascii="Times New Roman" w:hAnsi="Times New Roman" w:cs="Times New Roman"/>
        </w:rPr>
        <w:t xml:space="preserve">and how our chief priests and leaders handed him over </w:t>
      </w:r>
    </w:p>
    <w:p w14:paraId="0E976B95"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to be condemned to death and crucified him. </w:t>
      </w:r>
    </w:p>
    <w:p w14:paraId="3FCC22D5"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But we had hoped that he was the one to redeem Israel. </w:t>
      </w:r>
    </w:p>
    <w:p w14:paraId="4895E8EC"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Yes, and besides all this, </w:t>
      </w:r>
    </w:p>
    <w:p w14:paraId="66F40EC0"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it is now the third day since these things took place. </w:t>
      </w:r>
    </w:p>
    <w:p w14:paraId="2220D65C" w14:textId="77777777" w:rsidR="005B5D5D" w:rsidRPr="00B76D7B" w:rsidRDefault="00892AD2" w:rsidP="005B5D5D">
      <w:pPr>
        <w:pStyle w:val="NoSpacing"/>
        <w:ind w:left="720"/>
        <w:rPr>
          <w:rFonts w:ascii="Times New Roman" w:hAnsi="Times New Roman" w:cs="Times New Roman"/>
        </w:rPr>
      </w:pPr>
      <w:r w:rsidRPr="00B76D7B">
        <w:rPr>
          <w:rFonts w:ascii="Times New Roman" w:hAnsi="Times New Roman" w:cs="Times New Roman"/>
        </w:rPr>
        <w:t xml:space="preserve">Moreover, some women of our group astounded us. </w:t>
      </w:r>
    </w:p>
    <w:p w14:paraId="1701EF76" w14:textId="77777777" w:rsidR="005B5D5D" w:rsidRPr="00B76D7B" w:rsidRDefault="00892AD2" w:rsidP="005B5D5D">
      <w:pPr>
        <w:pStyle w:val="NoSpacing"/>
        <w:ind w:left="720"/>
        <w:rPr>
          <w:rFonts w:ascii="Times New Roman" w:hAnsi="Times New Roman" w:cs="Times New Roman"/>
        </w:rPr>
      </w:pPr>
      <w:r w:rsidRPr="00B76D7B">
        <w:rPr>
          <w:rFonts w:ascii="Times New Roman" w:hAnsi="Times New Roman" w:cs="Times New Roman"/>
        </w:rPr>
        <w:t>They were at the tomb early this morning, </w:t>
      </w:r>
    </w:p>
    <w:p w14:paraId="47E0948B"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 xml:space="preserve">and when they did not find his body there, </w:t>
      </w:r>
    </w:p>
    <w:p w14:paraId="205D2C6C"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 xml:space="preserve">they came back and told us </w:t>
      </w:r>
    </w:p>
    <w:p w14:paraId="48707446" w14:textId="77777777" w:rsidR="005B5D5D" w:rsidRPr="00B76D7B" w:rsidRDefault="00892AD2" w:rsidP="005B5D5D">
      <w:pPr>
        <w:pStyle w:val="NoSpacing"/>
        <w:ind w:left="1440" w:firstLine="720"/>
        <w:rPr>
          <w:rFonts w:ascii="Times New Roman" w:hAnsi="Times New Roman" w:cs="Times New Roman"/>
        </w:rPr>
      </w:pPr>
      <w:r w:rsidRPr="00B76D7B">
        <w:rPr>
          <w:rFonts w:ascii="Times New Roman" w:hAnsi="Times New Roman" w:cs="Times New Roman"/>
        </w:rPr>
        <w:t>that they had indeed seen a vision of angels</w:t>
      </w:r>
    </w:p>
    <w:p w14:paraId="5E53563E" w14:textId="77777777" w:rsidR="005B5D5D" w:rsidRPr="00B76D7B" w:rsidRDefault="00892AD2" w:rsidP="005B5D5D">
      <w:pPr>
        <w:pStyle w:val="NoSpacing"/>
        <w:ind w:left="2160" w:firstLine="720"/>
        <w:rPr>
          <w:rFonts w:ascii="Times New Roman" w:hAnsi="Times New Roman" w:cs="Times New Roman"/>
        </w:rPr>
      </w:pPr>
      <w:r w:rsidRPr="00B76D7B">
        <w:rPr>
          <w:rFonts w:ascii="Times New Roman" w:hAnsi="Times New Roman" w:cs="Times New Roman"/>
        </w:rPr>
        <w:t xml:space="preserve"> who said that he was </w:t>
      </w:r>
      <w:proofErr w:type="gramStart"/>
      <w:r w:rsidRPr="00B76D7B">
        <w:rPr>
          <w:rFonts w:ascii="Times New Roman" w:hAnsi="Times New Roman" w:cs="Times New Roman"/>
        </w:rPr>
        <w:t>alive.</w:t>
      </w:r>
      <w:proofErr w:type="gramEnd"/>
      <w:r w:rsidRPr="00B76D7B">
        <w:rPr>
          <w:rFonts w:ascii="Times New Roman" w:hAnsi="Times New Roman" w:cs="Times New Roman"/>
        </w:rPr>
        <w:t> </w:t>
      </w:r>
    </w:p>
    <w:p w14:paraId="7C5EB076"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Some of those who were with us went to the tomb </w:t>
      </w:r>
    </w:p>
    <w:p w14:paraId="60A570CD"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 xml:space="preserve">and found it just as the women had </w:t>
      </w:r>
      <w:proofErr w:type="gramStart"/>
      <w:r w:rsidRPr="00B76D7B">
        <w:rPr>
          <w:rFonts w:ascii="Times New Roman" w:hAnsi="Times New Roman" w:cs="Times New Roman"/>
        </w:rPr>
        <w:t>said;</w:t>
      </w:r>
      <w:proofErr w:type="gramEnd"/>
      <w:r w:rsidRPr="00B76D7B">
        <w:rPr>
          <w:rFonts w:ascii="Times New Roman" w:hAnsi="Times New Roman" w:cs="Times New Roman"/>
        </w:rPr>
        <w:t xml:space="preserve"> </w:t>
      </w:r>
    </w:p>
    <w:p w14:paraId="084A5BEF" w14:textId="77777777" w:rsidR="005B5D5D" w:rsidRPr="00B76D7B" w:rsidRDefault="00892AD2" w:rsidP="005B5D5D">
      <w:pPr>
        <w:pStyle w:val="NoSpacing"/>
        <w:ind w:left="1440" w:firstLine="720"/>
        <w:rPr>
          <w:rFonts w:ascii="Times New Roman" w:hAnsi="Times New Roman" w:cs="Times New Roman"/>
        </w:rPr>
      </w:pPr>
      <w:r w:rsidRPr="00B76D7B">
        <w:rPr>
          <w:rFonts w:ascii="Times New Roman" w:hAnsi="Times New Roman" w:cs="Times New Roman"/>
        </w:rPr>
        <w:t>but they did not see him.” </w:t>
      </w:r>
    </w:p>
    <w:p w14:paraId="7DE90B3C" w14:textId="2E6ACE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Then he said to them, </w:t>
      </w:r>
    </w:p>
    <w:p w14:paraId="5138F8F4"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“Oh, how foolish you are, </w:t>
      </w:r>
    </w:p>
    <w:p w14:paraId="75663670"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and how slow of heart to believe all that the prophets have declared! </w:t>
      </w:r>
    </w:p>
    <w:p w14:paraId="4A28D4AE"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Was it not necessary that the Messiah should suffer these </w:t>
      </w:r>
      <w:proofErr w:type="gramStart"/>
      <w:r w:rsidRPr="00B76D7B">
        <w:rPr>
          <w:rFonts w:ascii="Times New Roman" w:hAnsi="Times New Roman" w:cs="Times New Roman"/>
        </w:rPr>
        <w:t>things</w:t>
      </w:r>
      <w:proofErr w:type="gramEnd"/>
      <w:r w:rsidRPr="00B76D7B">
        <w:rPr>
          <w:rFonts w:ascii="Times New Roman" w:hAnsi="Times New Roman" w:cs="Times New Roman"/>
        </w:rPr>
        <w:t xml:space="preserve"> </w:t>
      </w:r>
    </w:p>
    <w:p w14:paraId="4B7A3FCE"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 xml:space="preserve">and then </w:t>
      </w:r>
      <w:proofErr w:type="gramStart"/>
      <w:r w:rsidRPr="00B76D7B">
        <w:rPr>
          <w:rFonts w:ascii="Times New Roman" w:hAnsi="Times New Roman" w:cs="Times New Roman"/>
        </w:rPr>
        <w:t>enter into</w:t>
      </w:r>
      <w:proofErr w:type="gramEnd"/>
      <w:r w:rsidRPr="00B76D7B">
        <w:rPr>
          <w:rFonts w:ascii="Times New Roman" w:hAnsi="Times New Roman" w:cs="Times New Roman"/>
        </w:rPr>
        <w:t xml:space="preserve"> his glory?” </w:t>
      </w:r>
    </w:p>
    <w:p w14:paraId="7E04B46D"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Then beginning with Moses and all the prophets, </w:t>
      </w:r>
    </w:p>
    <w:p w14:paraId="06E13565"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he interpreted to them the things about himself in all the scriptures. </w:t>
      </w:r>
    </w:p>
    <w:p w14:paraId="2C3F9E04" w14:textId="77777777" w:rsidR="00FF54E3" w:rsidRPr="00B76D7B" w:rsidRDefault="00FF54E3" w:rsidP="005B5D5D">
      <w:pPr>
        <w:pStyle w:val="NoSpacing"/>
        <w:rPr>
          <w:rFonts w:ascii="Times New Roman" w:hAnsi="Times New Roman" w:cs="Times New Roman"/>
        </w:rPr>
      </w:pPr>
    </w:p>
    <w:p w14:paraId="4BF03DE8" w14:textId="201A4E6E"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As they came near the village to which they were going, </w:t>
      </w:r>
    </w:p>
    <w:p w14:paraId="0A8F380D"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he walked ahead as if he were going on. </w:t>
      </w:r>
    </w:p>
    <w:p w14:paraId="6CE3C488"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But they urged him strongly, saying, </w:t>
      </w:r>
    </w:p>
    <w:p w14:paraId="49595FB4"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“Stay with us, because it is almost </w:t>
      </w:r>
      <w:proofErr w:type="gramStart"/>
      <w:r w:rsidRPr="00B76D7B">
        <w:rPr>
          <w:rFonts w:ascii="Times New Roman" w:hAnsi="Times New Roman" w:cs="Times New Roman"/>
        </w:rPr>
        <w:t>evening</w:t>
      </w:r>
      <w:proofErr w:type="gramEnd"/>
      <w:r w:rsidRPr="00B76D7B">
        <w:rPr>
          <w:rFonts w:ascii="Times New Roman" w:hAnsi="Times New Roman" w:cs="Times New Roman"/>
        </w:rPr>
        <w:t xml:space="preserve"> and the day is now nearly over.” </w:t>
      </w:r>
    </w:p>
    <w:p w14:paraId="5DCC88B5" w14:textId="77777777" w:rsidR="0013147A" w:rsidRPr="00B76D7B" w:rsidRDefault="0013147A" w:rsidP="005B5D5D">
      <w:pPr>
        <w:pStyle w:val="NoSpacing"/>
        <w:rPr>
          <w:rFonts w:ascii="Times New Roman" w:hAnsi="Times New Roman" w:cs="Times New Roman"/>
        </w:rPr>
      </w:pPr>
    </w:p>
    <w:p w14:paraId="543C71F8" w14:textId="00A53AC7" w:rsidR="005B5D5D" w:rsidRPr="00B76D7B" w:rsidRDefault="00892AD2" w:rsidP="005B5D5D">
      <w:pPr>
        <w:pStyle w:val="NoSpacing"/>
        <w:rPr>
          <w:rFonts w:ascii="Times New Roman" w:hAnsi="Times New Roman" w:cs="Times New Roman"/>
        </w:rPr>
      </w:pPr>
      <w:proofErr w:type="gramStart"/>
      <w:r w:rsidRPr="00B76D7B">
        <w:rPr>
          <w:rFonts w:ascii="Times New Roman" w:hAnsi="Times New Roman" w:cs="Times New Roman"/>
        </w:rPr>
        <w:t>So</w:t>
      </w:r>
      <w:proofErr w:type="gramEnd"/>
      <w:r w:rsidRPr="00B76D7B">
        <w:rPr>
          <w:rFonts w:ascii="Times New Roman" w:hAnsi="Times New Roman" w:cs="Times New Roman"/>
        </w:rPr>
        <w:t xml:space="preserve"> he went in to stay with them. </w:t>
      </w:r>
    </w:p>
    <w:p w14:paraId="7AC0B1B8"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When he was at the table with them, </w:t>
      </w:r>
    </w:p>
    <w:p w14:paraId="2DD02990"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he took bread, </w:t>
      </w:r>
      <w:proofErr w:type="gramStart"/>
      <w:r w:rsidRPr="00B76D7B">
        <w:rPr>
          <w:rFonts w:ascii="Times New Roman" w:hAnsi="Times New Roman" w:cs="Times New Roman"/>
        </w:rPr>
        <w:t>blessed</w:t>
      </w:r>
      <w:proofErr w:type="gramEnd"/>
      <w:r w:rsidRPr="00B76D7B">
        <w:rPr>
          <w:rFonts w:ascii="Times New Roman" w:hAnsi="Times New Roman" w:cs="Times New Roman"/>
        </w:rPr>
        <w:t xml:space="preserve"> and broke it, and gave it to them. </w:t>
      </w:r>
    </w:p>
    <w:p w14:paraId="4C622198"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i/>
          <w:iCs/>
        </w:rPr>
        <w:t>Then</w:t>
      </w:r>
      <w:r w:rsidRPr="00B76D7B">
        <w:rPr>
          <w:rFonts w:ascii="Times New Roman" w:hAnsi="Times New Roman" w:cs="Times New Roman"/>
        </w:rPr>
        <w:t xml:space="preserve"> their eyes were opened, </w:t>
      </w:r>
    </w:p>
    <w:p w14:paraId="4E1B36EB"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and they recognized him; and he vanished from their sight. </w:t>
      </w:r>
    </w:p>
    <w:p w14:paraId="53B0EC40" w14:textId="0AA56C3D"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They said to each other, </w:t>
      </w:r>
    </w:p>
    <w:p w14:paraId="32F9B0CD"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“Were not our hearts burning within us </w:t>
      </w:r>
    </w:p>
    <w:p w14:paraId="1A443A66"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 xml:space="preserve">while he was talking to us on the road, </w:t>
      </w:r>
    </w:p>
    <w:p w14:paraId="6175F94C" w14:textId="77777777" w:rsidR="005B5D5D" w:rsidRPr="00B76D7B" w:rsidRDefault="00892AD2" w:rsidP="005B5D5D">
      <w:pPr>
        <w:pStyle w:val="NoSpacing"/>
        <w:ind w:left="720" w:firstLine="720"/>
        <w:rPr>
          <w:rFonts w:ascii="Times New Roman" w:hAnsi="Times New Roman" w:cs="Times New Roman"/>
        </w:rPr>
      </w:pPr>
      <w:r w:rsidRPr="00B76D7B">
        <w:rPr>
          <w:rFonts w:ascii="Times New Roman" w:hAnsi="Times New Roman" w:cs="Times New Roman"/>
        </w:rPr>
        <w:t>while he was opening the scriptures to us?” </w:t>
      </w:r>
    </w:p>
    <w:p w14:paraId="0C58A9A3" w14:textId="77777777" w:rsidR="0013147A" w:rsidRPr="00B76D7B" w:rsidRDefault="0013147A" w:rsidP="005B5D5D">
      <w:pPr>
        <w:pStyle w:val="NoSpacing"/>
        <w:rPr>
          <w:rFonts w:ascii="Times New Roman" w:hAnsi="Times New Roman" w:cs="Times New Roman"/>
        </w:rPr>
      </w:pPr>
    </w:p>
    <w:p w14:paraId="7682FCFE" w14:textId="3FE9EDE8"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That same hour they got up and returned to </w:t>
      </w:r>
      <w:proofErr w:type="gramStart"/>
      <w:r w:rsidRPr="00B76D7B">
        <w:rPr>
          <w:rFonts w:ascii="Times New Roman" w:hAnsi="Times New Roman" w:cs="Times New Roman"/>
        </w:rPr>
        <w:t>Jerusalem;</w:t>
      </w:r>
      <w:proofErr w:type="gramEnd"/>
      <w:r w:rsidRPr="00B76D7B">
        <w:rPr>
          <w:rFonts w:ascii="Times New Roman" w:hAnsi="Times New Roman" w:cs="Times New Roman"/>
        </w:rPr>
        <w:t xml:space="preserve"> </w:t>
      </w:r>
    </w:p>
    <w:p w14:paraId="52AE2B92"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 xml:space="preserve">and they found the eleven and their companions </w:t>
      </w:r>
      <w:proofErr w:type="gramStart"/>
      <w:r w:rsidRPr="00B76D7B">
        <w:rPr>
          <w:rFonts w:ascii="Times New Roman" w:hAnsi="Times New Roman" w:cs="Times New Roman"/>
        </w:rPr>
        <w:t>gathered together</w:t>
      </w:r>
      <w:proofErr w:type="gramEnd"/>
      <w:r w:rsidRPr="00B76D7B">
        <w:rPr>
          <w:rFonts w:ascii="Times New Roman" w:hAnsi="Times New Roman" w:cs="Times New Roman"/>
        </w:rPr>
        <w:t>. </w:t>
      </w:r>
    </w:p>
    <w:p w14:paraId="35C12913"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They were saying, </w:t>
      </w:r>
    </w:p>
    <w:p w14:paraId="26FE5653" w14:textId="77777777" w:rsidR="005B5D5D"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“The Lord has risen indeed, and he has appeared to Simon!” </w:t>
      </w:r>
    </w:p>
    <w:p w14:paraId="3DD5D612" w14:textId="77777777" w:rsidR="005B5D5D" w:rsidRPr="00B76D7B" w:rsidRDefault="00892AD2" w:rsidP="005B5D5D">
      <w:pPr>
        <w:pStyle w:val="NoSpacing"/>
        <w:rPr>
          <w:rFonts w:ascii="Times New Roman" w:hAnsi="Times New Roman" w:cs="Times New Roman"/>
        </w:rPr>
      </w:pPr>
      <w:r w:rsidRPr="00B76D7B">
        <w:rPr>
          <w:rFonts w:ascii="Times New Roman" w:hAnsi="Times New Roman" w:cs="Times New Roman"/>
        </w:rPr>
        <w:t xml:space="preserve">Then they told what had happened on the road, </w:t>
      </w:r>
    </w:p>
    <w:p w14:paraId="1EAB76C4" w14:textId="0642702B" w:rsidR="00892AD2" w:rsidRPr="00B76D7B" w:rsidRDefault="00892AD2" w:rsidP="005B5D5D">
      <w:pPr>
        <w:pStyle w:val="NoSpacing"/>
        <w:ind w:firstLine="720"/>
        <w:rPr>
          <w:rFonts w:ascii="Times New Roman" w:hAnsi="Times New Roman" w:cs="Times New Roman"/>
        </w:rPr>
      </w:pPr>
      <w:r w:rsidRPr="00B76D7B">
        <w:rPr>
          <w:rFonts w:ascii="Times New Roman" w:hAnsi="Times New Roman" w:cs="Times New Roman"/>
        </w:rPr>
        <w:t>and how he had been made known to them in the breaking of the bread.</w:t>
      </w:r>
    </w:p>
    <w:p w14:paraId="5E03FF13" w14:textId="77777777" w:rsidR="00892AD2" w:rsidRPr="00B76D7B" w:rsidRDefault="00892AD2" w:rsidP="003B242D">
      <w:pPr>
        <w:pStyle w:val="NoSpacing"/>
        <w:rPr>
          <w:rFonts w:ascii="Times New Roman" w:hAnsi="Times New Roman" w:cs="Times New Roman"/>
        </w:rPr>
      </w:pPr>
    </w:p>
    <w:p w14:paraId="09A4FBC5" w14:textId="57D1CDEB" w:rsidR="00892AD2" w:rsidRPr="00B76D7B" w:rsidRDefault="00892AD2">
      <w:pPr>
        <w:rPr>
          <w:rFonts w:ascii="Times New Roman" w:hAnsi="Times New Roman" w:cs="Times New Roman"/>
        </w:rPr>
      </w:pPr>
      <w:r w:rsidRPr="00B76D7B">
        <w:rPr>
          <w:rFonts w:ascii="Times New Roman" w:hAnsi="Times New Roman" w:cs="Times New Roman"/>
        </w:rPr>
        <w:br w:type="page"/>
      </w:r>
    </w:p>
    <w:p w14:paraId="26D582A5" w14:textId="5F7477B4" w:rsidR="00892AD2" w:rsidRPr="00B76D7B" w:rsidRDefault="00892AD2" w:rsidP="00892AD2">
      <w:pPr>
        <w:pStyle w:val="NoSpacing"/>
        <w:jc w:val="center"/>
        <w:rPr>
          <w:rFonts w:ascii="Times New Roman" w:hAnsi="Times New Roman" w:cs="Times New Roman"/>
        </w:rPr>
      </w:pPr>
      <w:r w:rsidRPr="00B76D7B">
        <w:rPr>
          <w:rFonts w:ascii="Times New Roman" w:hAnsi="Times New Roman" w:cs="Times New Roman"/>
        </w:rPr>
        <w:lastRenderedPageBreak/>
        <w:t>“Finding Resurrection”</w:t>
      </w:r>
    </w:p>
    <w:p w14:paraId="197F1B5C" w14:textId="77777777" w:rsidR="00892AD2" w:rsidRPr="00B76D7B" w:rsidRDefault="00892AD2" w:rsidP="003B242D">
      <w:pPr>
        <w:pStyle w:val="NoSpacing"/>
        <w:rPr>
          <w:rFonts w:ascii="Times New Roman" w:hAnsi="Times New Roman" w:cs="Times New Roman"/>
        </w:rPr>
      </w:pPr>
    </w:p>
    <w:p w14:paraId="799ADF94" w14:textId="12211068" w:rsidR="00A904B5" w:rsidRPr="00B76D7B" w:rsidRDefault="00A904B5" w:rsidP="003B242D">
      <w:pPr>
        <w:pStyle w:val="NoSpacing"/>
        <w:rPr>
          <w:rFonts w:ascii="Times New Roman" w:hAnsi="Times New Roman" w:cs="Times New Roman"/>
        </w:rPr>
      </w:pPr>
      <w:r w:rsidRPr="00B76D7B">
        <w:rPr>
          <w:rFonts w:ascii="Times New Roman" w:hAnsi="Times New Roman" w:cs="Times New Roman"/>
        </w:rPr>
        <w:t>……J</w:t>
      </w:r>
    </w:p>
    <w:p w14:paraId="4973491A" w14:textId="18A1287C" w:rsidR="00951512" w:rsidRPr="00B76D7B" w:rsidRDefault="00951512" w:rsidP="003B242D">
      <w:pPr>
        <w:pStyle w:val="NoSpacing"/>
        <w:rPr>
          <w:rFonts w:ascii="Times New Roman" w:hAnsi="Times New Roman" w:cs="Times New Roman"/>
        </w:rPr>
      </w:pPr>
      <w:r w:rsidRPr="00B76D7B">
        <w:rPr>
          <w:rFonts w:ascii="Times New Roman" w:hAnsi="Times New Roman" w:cs="Times New Roman"/>
        </w:rPr>
        <w:t xml:space="preserve">Do you think </w:t>
      </w:r>
      <w:r w:rsidR="00B735F3" w:rsidRPr="00B76D7B">
        <w:rPr>
          <w:rFonts w:ascii="Times New Roman" w:hAnsi="Times New Roman" w:cs="Times New Roman"/>
        </w:rPr>
        <w:t xml:space="preserve">it really happened like that?  </w:t>
      </w:r>
    </w:p>
    <w:p w14:paraId="2B8BF1B9" w14:textId="512AEB41" w:rsidR="00951512" w:rsidRPr="00B76D7B" w:rsidRDefault="00951512" w:rsidP="003B242D">
      <w:pPr>
        <w:pStyle w:val="NoSpacing"/>
        <w:rPr>
          <w:rFonts w:ascii="Times New Roman" w:hAnsi="Times New Roman" w:cs="Times New Roman"/>
        </w:rPr>
      </w:pPr>
    </w:p>
    <w:p w14:paraId="768FF8B2" w14:textId="15C09858" w:rsidR="00B735F3" w:rsidRPr="00B76D7B" w:rsidRDefault="00B735F3"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7C1A64E0" w14:textId="77777777" w:rsidR="00951512" w:rsidRPr="00B76D7B" w:rsidRDefault="00951512" w:rsidP="003B242D">
      <w:pPr>
        <w:pStyle w:val="NoSpacing"/>
        <w:rPr>
          <w:rFonts w:ascii="Times New Roman" w:hAnsi="Times New Roman" w:cs="Times New Roman"/>
        </w:rPr>
      </w:pPr>
      <w:r w:rsidRPr="00B76D7B">
        <w:rPr>
          <w:rFonts w:ascii="Times New Roman" w:hAnsi="Times New Roman" w:cs="Times New Roman"/>
        </w:rPr>
        <w:t>What… Easter?</w:t>
      </w:r>
    </w:p>
    <w:p w14:paraId="6CF7F252" w14:textId="77777777" w:rsidR="00951512" w:rsidRPr="00B76D7B" w:rsidRDefault="00951512" w:rsidP="003B242D">
      <w:pPr>
        <w:pStyle w:val="NoSpacing"/>
        <w:rPr>
          <w:rFonts w:ascii="Times New Roman" w:hAnsi="Times New Roman" w:cs="Times New Roman"/>
        </w:rPr>
      </w:pPr>
    </w:p>
    <w:p w14:paraId="05E8348E" w14:textId="675728AE" w:rsidR="00B735F3" w:rsidRPr="00B76D7B" w:rsidRDefault="00B735F3"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067A9F4B" w14:textId="03BEFE35" w:rsidR="003E49EB" w:rsidRPr="00B76D7B" w:rsidRDefault="00B735F3" w:rsidP="003B242D">
      <w:pPr>
        <w:pStyle w:val="NoSpacing"/>
        <w:rPr>
          <w:rFonts w:ascii="Times New Roman" w:hAnsi="Times New Roman" w:cs="Times New Roman"/>
        </w:rPr>
      </w:pPr>
      <w:r w:rsidRPr="00B76D7B">
        <w:rPr>
          <w:rFonts w:ascii="Times New Roman" w:hAnsi="Times New Roman" w:cs="Times New Roman"/>
        </w:rPr>
        <w:t>Yeah… D</w:t>
      </w:r>
      <w:r w:rsidR="00545835" w:rsidRPr="00B76D7B">
        <w:rPr>
          <w:rFonts w:ascii="Times New Roman" w:hAnsi="Times New Roman" w:cs="Times New Roman"/>
        </w:rPr>
        <w:t>o you think</w:t>
      </w:r>
      <w:r w:rsidR="00951512" w:rsidRPr="00B76D7B">
        <w:rPr>
          <w:rFonts w:ascii="Times New Roman" w:hAnsi="Times New Roman" w:cs="Times New Roman"/>
        </w:rPr>
        <w:t xml:space="preserve"> Jesus</w:t>
      </w:r>
      <w:r w:rsidRPr="00B76D7B">
        <w:rPr>
          <w:rFonts w:ascii="Times New Roman" w:hAnsi="Times New Roman" w:cs="Times New Roman"/>
        </w:rPr>
        <w:t>’</w:t>
      </w:r>
      <w:r w:rsidR="00951512" w:rsidRPr="00B76D7B">
        <w:rPr>
          <w:rFonts w:ascii="Times New Roman" w:hAnsi="Times New Roman" w:cs="Times New Roman"/>
        </w:rPr>
        <w:t xml:space="preserve"> followers </w:t>
      </w:r>
      <w:r w:rsidRPr="00B76D7B">
        <w:rPr>
          <w:rFonts w:ascii="Times New Roman" w:hAnsi="Times New Roman" w:cs="Times New Roman"/>
        </w:rPr>
        <w:t xml:space="preserve">really </w:t>
      </w:r>
      <w:r w:rsidR="00951512" w:rsidRPr="00B76D7B">
        <w:rPr>
          <w:rFonts w:ascii="Times New Roman" w:hAnsi="Times New Roman" w:cs="Times New Roman"/>
        </w:rPr>
        <w:t xml:space="preserve">encountered resurrection the way Luke says they did?  </w:t>
      </w:r>
    </w:p>
    <w:p w14:paraId="3B713BBB" w14:textId="020D4A35" w:rsidR="00545835" w:rsidRPr="00B76D7B" w:rsidRDefault="00545835" w:rsidP="003B242D">
      <w:pPr>
        <w:pStyle w:val="NoSpacing"/>
        <w:rPr>
          <w:rFonts w:ascii="Times New Roman" w:hAnsi="Times New Roman" w:cs="Times New Roman"/>
        </w:rPr>
      </w:pPr>
    </w:p>
    <w:p w14:paraId="52E47B7D" w14:textId="69443216" w:rsidR="00545835" w:rsidRPr="00B76D7B" w:rsidRDefault="00545835" w:rsidP="003B242D">
      <w:pPr>
        <w:pStyle w:val="NoSpacing"/>
        <w:rPr>
          <w:rFonts w:ascii="Times New Roman" w:hAnsi="Times New Roman" w:cs="Times New Roman"/>
        </w:rPr>
      </w:pPr>
      <w:r w:rsidRPr="00B76D7B">
        <w:rPr>
          <w:rFonts w:ascii="Times New Roman" w:hAnsi="Times New Roman" w:cs="Times New Roman"/>
        </w:rPr>
        <w:t>With a group of women entering the tomb and finding an angel… telling them that Jesus was raised… and to go tell the disciples?  Only for the disciples not to believe them?</w:t>
      </w:r>
    </w:p>
    <w:p w14:paraId="78425632" w14:textId="23F1C50F" w:rsidR="00545835" w:rsidRPr="00B76D7B" w:rsidRDefault="00545835" w:rsidP="003B242D">
      <w:pPr>
        <w:pStyle w:val="NoSpacing"/>
        <w:rPr>
          <w:rFonts w:ascii="Times New Roman" w:hAnsi="Times New Roman" w:cs="Times New Roman"/>
        </w:rPr>
      </w:pPr>
    </w:p>
    <w:p w14:paraId="0186E895" w14:textId="5429EC32" w:rsidR="00545835" w:rsidRPr="00B76D7B" w:rsidRDefault="00545835"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4129FA9A" w14:textId="4627A560" w:rsidR="003E49EB" w:rsidRPr="00B76D7B" w:rsidRDefault="00B735F3" w:rsidP="00545835">
      <w:pPr>
        <w:pStyle w:val="NoSpacing"/>
        <w:rPr>
          <w:rFonts w:ascii="Times New Roman" w:hAnsi="Times New Roman" w:cs="Times New Roman"/>
        </w:rPr>
      </w:pPr>
      <w:r w:rsidRPr="00B76D7B">
        <w:rPr>
          <w:rFonts w:ascii="Times New Roman" w:hAnsi="Times New Roman" w:cs="Times New Roman"/>
        </w:rPr>
        <w:t xml:space="preserve">Well, it’s a </w:t>
      </w:r>
      <w:r w:rsidR="009F7F5C" w:rsidRPr="00B76D7B">
        <w:rPr>
          <w:rFonts w:ascii="Times New Roman" w:hAnsi="Times New Roman" w:cs="Times New Roman"/>
        </w:rPr>
        <w:t>good</w:t>
      </w:r>
      <w:r w:rsidRPr="00B76D7B">
        <w:rPr>
          <w:rFonts w:ascii="Times New Roman" w:hAnsi="Times New Roman" w:cs="Times New Roman"/>
        </w:rPr>
        <w:t xml:space="preserve"> question to ask.  W</w:t>
      </w:r>
      <w:r w:rsidR="00545835" w:rsidRPr="00B76D7B">
        <w:rPr>
          <w:rFonts w:ascii="Times New Roman" w:hAnsi="Times New Roman" w:cs="Times New Roman"/>
        </w:rPr>
        <w:t xml:space="preserve">hile the resurrection story is one of the few stories all four gospels share… the truth is… they don’t agree on exactly what happened that first Easter morn.  </w:t>
      </w:r>
    </w:p>
    <w:p w14:paraId="07A7B679" w14:textId="4810074A" w:rsidR="00951512" w:rsidRPr="00B76D7B" w:rsidRDefault="00951512" w:rsidP="003B242D">
      <w:pPr>
        <w:pStyle w:val="NoSpacing"/>
        <w:rPr>
          <w:rFonts w:ascii="Times New Roman" w:hAnsi="Times New Roman" w:cs="Times New Roman"/>
        </w:rPr>
      </w:pPr>
    </w:p>
    <w:p w14:paraId="6144FAF3" w14:textId="426484C5" w:rsidR="00545835" w:rsidRPr="00B76D7B" w:rsidRDefault="00B735F3" w:rsidP="003B242D">
      <w:pPr>
        <w:pStyle w:val="NoSpacing"/>
        <w:rPr>
          <w:rFonts w:ascii="Times New Roman" w:hAnsi="Times New Roman" w:cs="Times New Roman"/>
        </w:rPr>
      </w:pPr>
      <w:r w:rsidRPr="00B76D7B">
        <w:rPr>
          <w:rFonts w:ascii="Times New Roman" w:hAnsi="Times New Roman" w:cs="Times New Roman"/>
        </w:rPr>
        <w:t>For example… just w</w:t>
      </w:r>
      <w:r w:rsidR="00545835" w:rsidRPr="00B76D7B">
        <w:rPr>
          <w:rFonts w:ascii="Times New Roman" w:hAnsi="Times New Roman" w:cs="Times New Roman"/>
        </w:rPr>
        <w:t>ho</w:t>
      </w:r>
      <w:r w:rsidRPr="00B76D7B">
        <w:rPr>
          <w:rFonts w:ascii="Times New Roman" w:hAnsi="Times New Roman" w:cs="Times New Roman"/>
        </w:rPr>
        <w:t xml:space="preserve">, exactly, were the first ones to go to Jesus’ tomb that day?  </w:t>
      </w:r>
      <w:r w:rsidR="00545835" w:rsidRPr="00B76D7B">
        <w:rPr>
          <w:rFonts w:ascii="Times New Roman" w:hAnsi="Times New Roman" w:cs="Times New Roman"/>
        </w:rPr>
        <w:t xml:space="preserve">Matthew, Mark, and Luke suggest it was a group of women… </w:t>
      </w:r>
      <w:r w:rsidRPr="00B76D7B">
        <w:rPr>
          <w:rFonts w:ascii="Times New Roman" w:hAnsi="Times New Roman" w:cs="Times New Roman"/>
        </w:rPr>
        <w:t>but</w:t>
      </w:r>
      <w:r w:rsidR="00545835" w:rsidRPr="00B76D7B">
        <w:rPr>
          <w:rFonts w:ascii="Times New Roman" w:hAnsi="Times New Roman" w:cs="Times New Roman"/>
        </w:rPr>
        <w:t xml:space="preserve"> John notes it was just Mary Magdalene and two disciples.  </w:t>
      </w:r>
    </w:p>
    <w:p w14:paraId="226F5908" w14:textId="254653B5" w:rsidR="00545835" w:rsidRPr="00B76D7B" w:rsidRDefault="00545835" w:rsidP="003B242D">
      <w:pPr>
        <w:pStyle w:val="NoSpacing"/>
        <w:rPr>
          <w:rFonts w:ascii="Times New Roman" w:hAnsi="Times New Roman" w:cs="Times New Roman"/>
        </w:rPr>
      </w:pPr>
    </w:p>
    <w:p w14:paraId="16060DF0" w14:textId="46B9777E" w:rsidR="00B735F3" w:rsidRPr="00B76D7B" w:rsidRDefault="00B735F3"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4C3FA765" w14:textId="4322EB94" w:rsidR="00951512" w:rsidRPr="00B76D7B" w:rsidRDefault="00545835" w:rsidP="003B242D">
      <w:pPr>
        <w:pStyle w:val="NoSpacing"/>
        <w:rPr>
          <w:rFonts w:ascii="Times New Roman" w:hAnsi="Times New Roman" w:cs="Times New Roman"/>
        </w:rPr>
      </w:pPr>
      <w:r w:rsidRPr="00B76D7B">
        <w:rPr>
          <w:rFonts w:ascii="Times New Roman" w:hAnsi="Times New Roman" w:cs="Times New Roman"/>
        </w:rPr>
        <w:t xml:space="preserve">And how… exactly… was the stone removed from the entrance?  </w:t>
      </w:r>
      <w:r w:rsidR="00951512" w:rsidRPr="00B76D7B">
        <w:rPr>
          <w:rFonts w:ascii="Times New Roman" w:hAnsi="Times New Roman" w:cs="Times New Roman"/>
        </w:rPr>
        <w:t xml:space="preserve">Matthew says </w:t>
      </w:r>
      <w:r w:rsidRPr="00B76D7B">
        <w:rPr>
          <w:rFonts w:ascii="Times New Roman" w:hAnsi="Times New Roman" w:cs="Times New Roman"/>
        </w:rPr>
        <w:t xml:space="preserve">there was </w:t>
      </w:r>
      <w:r w:rsidR="00951512" w:rsidRPr="00B76D7B">
        <w:rPr>
          <w:rFonts w:ascii="Times New Roman" w:hAnsi="Times New Roman" w:cs="Times New Roman"/>
        </w:rPr>
        <w:t>an earthquake</w:t>
      </w:r>
      <w:r w:rsidRPr="00B76D7B">
        <w:rPr>
          <w:rFonts w:ascii="Times New Roman" w:hAnsi="Times New Roman" w:cs="Times New Roman"/>
        </w:rPr>
        <w:t xml:space="preserve">… but no other gospel mentions anything of the sort.  </w:t>
      </w:r>
    </w:p>
    <w:p w14:paraId="508FBBAA" w14:textId="2B48C8F1" w:rsidR="00545835" w:rsidRPr="00B76D7B" w:rsidRDefault="00545835" w:rsidP="00545835">
      <w:pPr>
        <w:pStyle w:val="NoSpacing"/>
        <w:rPr>
          <w:rFonts w:ascii="Times New Roman" w:hAnsi="Times New Roman" w:cs="Times New Roman"/>
        </w:rPr>
      </w:pPr>
    </w:p>
    <w:p w14:paraId="2251852B" w14:textId="6628CFD1" w:rsidR="00B735F3" w:rsidRPr="00B76D7B" w:rsidRDefault="00B735F3" w:rsidP="00545835">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4F01BCAD" w14:textId="2085E8C5" w:rsidR="00545835" w:rsidRPr="00B76D7B" w:rsidRDefault="00545835" w:rsidP="00545835">
      <w:pPr>
        <w:pStyle w:val="NoSpacing"/>
        <w:rPr>
          <w:rFonts w:ascii="Times New Roman" w:hAnsi="Times New Roman" w:cs="Times New Roman"/>
        </w:rPr>
      </w:pPr>
      <w:r w:rsidRPr="00B76D7B">
        <w:rPr>
          <w:rFonts w:ascii="Times New Roman" w:hAnsi="Times New Roman" w:cs="Times New Roman"/>
        </w:rPr>
        <w:t>And just how many angels were there?  Matthew</w:t>
      </w:r>
      <w:r w:rsidR="00B735F3" w:rsidRPr="00B76D7B">
        <w:rPr>
          <w:rFonts w:ascii="Times New Roman" w:hAnsi="Times New Roman" w:cs="Times New Roman"/>
        </w:rPr>
        <w:t xml:space="preserve">, </w:t>
      </w:r>
      <w:r w:rsidR="009F7F5C" w:rsidRPr="00B76D7B">
        <w:rPr>
          <w:rFonts w:ascii="Times New Roman" w:hAnsi="Times New Roman" w:cs="Times New Roman"/>
        </w:rPr>
        <w:t xml:space="preserve">John, </w:t>
      </w:r>
      <w:r w:rsidR="00B735F3" w:rsidRPr="00B76D7B">
        <w:rPr>
          <w:rFonts w:ascii="Times New Roman" w:hAnsi="Times New Roman" w:cs="Times New Roman"/>
        </w:rPr>
        <w:t xml:space="preserve">and </w:t>
      </w:r>
      <w:r w:rsidRPr="00B76D7B">
        <w:rPr>
          <w:rFonts w:ascii="Times New Roman" w:hAnsi="Times New Roman" w:cs="Times New Roman"/>
        </w:rPr>
        <w:t xml:space="preserve">Luke insist there were two, but Mark says there was </w:t>
      </w:r>
      <w:r w:rsidR="00B735F3" w:rsidRPr="00B76D7B">
        <w:rPr>
          <w:rFonts w:ascii="Times New Roman" w:hAnsi="Times New Roman" w:cs="Times New Roman"/>
        </w:rPr>
        <w:t>only</w:t>
      </w:r>
      <w:r w:rsidRPr="00B76D7B">
        <w:rPr>
          <w:rFonts w:ascii="Times New Roman" w:hAnsi="Times New Roman" w:cs="Times New Roman"/>
        </w:rPr>
        <w:t xml:space="preserve"> one.</w:t>
      </w:r>
    </w:p>
    <w:p w14:paraId="10BC80CC" w14:textId="12127136" w:rsidR="00951512" w:rsidRPr="00B76D7B" w:rsidRDefault="00951512" w:rsidP="003B242D">
      <w:pPr>
        <w:pStyle w:val="NoSpacing"/>
        <w:rPr>
          <w:rFonts w:ascii="Times New Roman" w:hAnsi="Times New Roman" w:cs="Times New Roman"/>
        </w:rPr>
      </w:pPr>
    </w:p>
    <w:p w14:paraId="688DDCE3" w14:textId="10C16412" w:rsidR="00B735F3" w:rsidRPr="00B76D7B" w:rsidRDefault="00B735F3"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31591B70" w14:textId="3D8F628F" w:rsidR="00545835" w:rsidRPr="00B76D7B" w:rsidRDefault="00545835" w:rsidP="003B242D">
      <w:pPr>
        <w:pStyle w:val="NoSpacing"/>
        <w:rPr>
          <w:rFonts w:ascii="Times New Roman" w:hAnsi="Times New Roman" w:cs="Times New Roman"/>
        </w:rPr>
      </w:pPr>
      <w:r w:rsidRPr="00B76D7B">
        <w:rPr>
          <w:rFonts w:ascii="Times New Roman" w:hAnsi="Times New Roman" w:cs="Times New Roman"/>
        </w:rPr>
        <w:t xml:space="preserve">Were there Roman </w:t>
      </w:r>
      <w:r w:rsidR="00B735F3" w:rsidRPr="00B76D7B">
        <w:rPr>
          <w:rFonts w:ascii="Times New Roman" w:hAnsi="Times New Roman" w:cs="Times New Roman"/>
        </w:rPr>
        <w:t>soldiers</w:t>
      </w:r>
      <w:r w:rsidRPr="00B76D7B">
        <w:rPr>
          <w:rFonts w:ascii="Times New Roman" w:hAnsi="Times New Roman" w:cs="Times New Roman"/>
        </w:rPr>
        <w:t xml:space="preserve"> guarding the tomb’s entrance, </w:t>
      </w:r>
      <w:r w:rsidR="00B735F3" w:rsidRPr="00B76D7B">
        <w:rPr>
          <w:rFonts w:ascii="Times New Roman" w:hAnsi="Times New Roman" w:cs="Times New Roman"/>
        </w:rPr>
        <w:t>as</w:t>
      </w:r>
      <w:r w:rsidRPr="00B76D7B">
        <w:rPr>
          <w:rFonts w:ascii="Times New Roman" w:hAnsi="Times New Roman" w:cs="Times New Roman"/>
        </w:rPr>
        <w:t xml:space="preserve"> Matthew </w:t>
      </w:r>
      <w:r w:rsidR="00B735F3" w:rsidRPr="00B76D7B">
        <w:rPr>
          <w:rFonts w:ascii="Times New Roman" w:hAnsi="Times New Roman" w:cs="Times New Roman"/>
        </w:rPr>
        <w:t>claims</w:t>
      </w:r>
      <w:r w:rsidRPr="00B76D7B">
        <w:rPr>
          <w:rFonts w:ascii="Times New Roman" w:hAnsi="Times New Roman" w:cs="Times New Roman"/>
        </w:rPr>
        <w:t xml:space="preserve">?  </w:t>
      </w:r>
      <w:proofErr w:type="gramStart"/>
      <w:r w:rsidRPr="00B76D7B">
        <w:rPr>
          <w:rFonts w:ascii="Times New Roman" w:hAnsi="Times New Roman" w:cs="Times New Roman"/>
        </w:rPr>
        <w:t>Or,</w:t>
      </w:r>
      <w:proofErr w:type="gramEnd"/>
      <w:r w:rsidRPr="00B76D7B">
        <w:rPr>
          <w:rFonts w:ascii="Times New Roman" w:hAnsi="Times New Roman" w:cs="Times New Roman"/>
        </w:rPr>
        <w:t xml:space="preserve"> was the tomb rather deserted, as the other gospels suggest?</w:t>
      </w:r>
    </w:p>
    <w:p w14:paraId="0460C18D" w14:textId="40C4EC5A" w:rsidR="00545835" w:rsidRPr="00B76D7B" w:rsidRDefault="00545835" w:rsidP="003B242D">
      <w:pPr>
        <w:pStyle w:val="NoSpacing"/>
        <w:rPr>
          <w:rFonts w:ascii="Times New Roman" w:hAnsi="Times New Roman" w:cs="Times New Roman"/>
        </w:rPr>
      </w:pPr>
    </w:p>
    <w:p w14:paraId="5DAC21D1" w14:textId="3D9ED0EA" w:rsidR="00840CD0" w:rsidRPr="00B76D7B" w:rsidRDefault="00840CD0"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6BE8A1CE" w14:textId="1722A213" w:rsidR="003E49EB" w:rsidRPr="00B76D7B" w:rsidRDefault="00014D10" w:rsidP="00014D10">
      <w:pPr>
        <w:pStyle w:val="NoSpacing"/>
        <w:rPr>
          <w:rFonts w:ascii="Times New Roman" w:hAnsi="Times New Roman" w:cs="Times New Roman"/>
        </w:rPr>
      </w:pPr>
      <w:r w:rsidRPr="00B76D7B">
        <w:rPr>
          <w:rFonts w:ascii="Times New Roman" w:hAnsi="Times New Roman" w:cs="Times New Roman"/>
        </w:rPr>
        <w:t xml:space="preserve">The truth is… we don’t know the finer details of </w:t>
      </w:r>
      <w:r w:rsidRPr="00B76D7B">
        <w:rPr>
          <w:rFonts w:ascii="Times New Roman" w:hAnsi="Times New Roman" w:cs="Times New Roman"/>
          <w:i/>
          <w:iCs/>
        </w:rPr>
        <w:t>exactly</w:t>
      </w:r>
      <w:r w:rsidRPr="00B76D7B">
        <w:rPr>
          <w:rFonts w:ascii="Times New Roman" w:hAnsi="Times New Roman" w:cs="Times New Roman"/>
        </w:rPr>
        <w:t xml:space="preserve"> what happened that first Easter morn</w:t>
      </w:r>
      <w:r w:rsidR="009F7F5C" w:rsidRPr="00B76D7B">
        <w:rPr>
          <w:rFonts w:ascii="Times New Roman" w:hAnsi="Times New Roman" w:cs="Times New Roman"/>
        </w:rPr>
        <w:t xml:space="preserve">, which can </w:t>
      </w:r>
      <w:r w:rsidRPr="00B76D7B">
        <w:rPr>
          <w:rFonts w:ascii="Times New Roman" w:hAnsi="Times New Roman" w:cs="Times New Roman"/>
        </w:rPr>
        <w:t xml:space="preserve">make us uncomfortable.  We want to know the facts… because facts can </w:t>
      </w:r>
      <w:proofErr w:type="spellStart"/>
      <w:proofErr w:type="gramStart"/>
      <w:r w:rsidRPr="00B76D7B">
        <w:rPr>
          <w:rFonts w:ascii="Times New Roman" w:hAnsi="Times New Roman" w:cs="Times New Roman"/>
        </w:rPr>
        <w:t>prove</w:t>
      </w:r>
      <w:r w:rsidR="009F7F5C" w:rsidRPr="00B76D7B">
        <w:rPr>
          <w:rFonts w:ascii="Times New Roman" w:hAnsi="Times New Roman" w:cs="Times New Roman"/>
        </w:rPr>
        <w:t>n</w:t>
      </w:r>
      <w:proofErr w:type="spellEnd"/>
      <w:proofErr w:type="gramEnd"/>
      <w:r w:rsidRPr="00B76D7B">
        <w:rPr>
          <w:rFonts w:ascii="Times New Roman" w:hAnsi="Times New Roman" w:cs="Times New Roman"/>
        </w:rPr>
        <w:t xml:space="preserve"> or disprove</w:t>
      </w:r>
      <w:r w:rsidR="009F7F5C" w:rsidRPr="00B76D7B">
        <w:rPr>
          <w:rFonts w:ascii="Times New Roman" w:hAnsi="Times New Roman" w:cs="Times New Roman"/>
        </w:rPr>
        <w:t>n</w:t>
      </w:r>
      <w:r w:rsidRPr="00B76D7B">
        <w:rPr>
          <w:rFonts w:ascii="Times New Roman" w:hAnsi="Times New Roman" w:cs="Times New Roman"/>
        </w:rPr>
        <w:t xml:space="preserve">.  And when it comes to the very heart of the Christian faith… </w:t>
      </w:r>
      <w:r w:rsidR="00840CD0" w:rsidRPr="00B76D7B">
        <w:rPr>
          <w:rFonts w:ascii="Times New Roman" w:hAnsi="Times New Roman" w:cs="Times New Roman"/>
        </w:rPr>
        <w:t>many</w:t>
      </w:r>
      <w:r w:rsidRPr="00B76D7B">
        <w:rPr>
          <w:rFonts w:ascii="Times New Roman" w:hAnsi="Times New Roman" w:cs="Times New Roman"/>
        </w:rPr>
        <w:t xml:space="preserve"> </w:t>
      </w:r>
      <w:r w:rsidR="00840CD0" w:rsidRPr="00B76D7B">
        <w:rPr>
          <w:rFonts w:ascii="Times New Roman" w:hAnsi="Times New Roman" w:cs="Times New Roman"/>
        </w:rPr>
        <w:t>would</w:t>
      </w:r>
      <w:r w:rsidRPr="00B76D7B">
        <w:rPr>
          <w:rFonts w:ascii="Times New Roman" w:hAnsi="Times New Roman" w:cs="Times New Roman"/>
        </w:rPr>
        <w:t xml:space="preserve"> </w:t>
      </w:r>
      <w:r w:rsidR="00840CD0" w:rsidRPr="00B76D7B">
        <w:rPr>
          <w:rFonts w:ascii="Times New Roman" w:hAnsi="Times New Roman" w:cs="Times New Roman"/>
        </w:rPr>
        <w:t>love</w:t>
      </w:r>
      <w:r w:rsidRPr="00B76D7B">
        <w:rPr>
          <w:rFonts w:ascii="Times New Roman" w:hAnsi="Times New Roman" w:cs="Times New Roman"/>
        </w:rPr>
        <w:t xml:space="preserve"> </w:t>
      </w:r>
      <w:r w:rsidRPr="00B76D7B">
        <w:rPr>
          <w:rFonts w:ascii="Times New Roman" w:hAnsi="Times New Roman" w:cs="Times New Roman"/>
          <w:i/>
          <w:iCs/>
        </w:rPr>
        <w:t>prove</w:t>
      </w:r>
      <w:r w:rsidRPr="00B76D7B">
        <w:rPr>
          <w:rFonts w:ascii="Times New Roman" w:hAnsi="Times New Roman" w:cs="Times New Roman"/>
        </w:rPr>
        <w:t xml:space="preserve"> resurrection</w:t>
      </w:r>
      <w:r w:rsidR="00840CD0" w:rsidRPr="00B76D7B">
        <w:rPr>
          <w:rFonts w:ascii="Times New Roman" w:hAnsi="Times New Roman" w:cs="Times New Roman"/>
        </w:rPr>
        <w:t>, right?</w:t>
      </w:r>
      <w:r w:rsidRPr="00B76D7B">
        <w:rPr>
          <w:rFonts w:ascii="Times New Roman" w:hAnsi="Times New Roman" w:cs="Times New Roman"/>
        </w:rPr>
        <w:t xml:space="preserve">  We want to be able to point at it.  Measure it.  Examine it.  Demonstrate its validity and its veracity.  We want to know, for sure, that this happened.</w:t>
      </w:r>
    </w:p>
    <w:p w14:paraId="5366DA71" w14:textId="754A8D35" w:rsidR="00014D10" w:rsidRPr="00B76D7B" w:rsidRDefault="00014D10" w:rsidP="00014D10">
      <w:pPr>
        <w:pStyle w:val="NoSpacing"/>
        <w:rPr>
          <w:rFonts w:ascii="Times New Roman" w:hAnsi="Times New Roman" w:cs="Times New Roman"/>
        </w:rPr>
      </w:pPr>
    </w:p>
    <w:p w14:paraId="48183279" w14:textId="7C936536" w:rsidR="00840CD0" w:rsidRPr="00B76D7B" w:rsidRDefault="00840CD0" w:rsidP="00014D10">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51FF24B6" w14:textId="60C368BF" w:rsidR="003E49EB" w:rsidRPr="00B76D7B" w:rsidRDefault="00014D10" w:rsidP="00014D10">
      <w:pPr>
        <w:pStyle w:val="NoSpacing"/>
        <w:rPr>
          <w:rFonts w:ascii="Times New Roman" w:hAnsi="Times New Roman" w:cs="Times New Roman"/>
        </w:rPr>
      </w:pPr>
      <w:r w:rsidRPr="00B76D7B">
        <w:rPr>
          <w:rFonts w:ascii="Times New Roman" w:hAnsi="Times New Roman" w:cs="Times New Roman"/>
        </w:rPr>
        <w:t>But perhaps even more than that… when it comes to something as mysterious and confounding as resurrection… we also want to know what happened… because we want to know what to look for</w:t>
      </w:r>
      <w:r w:rsidR="00840CD0" w:rsidRPr="00B76D7B">
        <w:rPr>
          <w:rFonts w:ascii="Times New Roman" w:hAnsi="Times New Roman" w:cs="Times New Roman"/>
        </w:rPr>
        <w:t xml:space="preserve"> in our own lives</w:t>
      </w:r>
      <w:r w:rsidRPr="00B76D7B">
        <w:rPr>
          <w:rFonts w:ascii="Times New Roman" w:hAnsi="Times New Roman" w:cs="Times New Roman"/>
        </w:rPr>
        <w:t xml:space="preserve">.  We want to know </w:t>
      </w:r>
      <w:r w:rsidR="00E7067E" w:rsidRPr="00B76D7B">
        <w:rPr>
          <w:rFonts w:ascii="Times New Roman" w:hAnsi="Times New Roman" w:cs="Times New Roman"/>
        </w:rPr>
        <w:t>how to spot it</w:t>
      </w:r>
      <w:r w:rsidR="00840CD0" w:rsidRPr="00B76D7B">
        <w:rPr>
          <w:rFonts w:ascii="Times New Roman" w:hAnsi="Times New Roman" w:cs="Times New Roman"/>
        </w:rPr>
        <w:t>.  O</w:t>
      </w:r>
      <w:r w:rsidR="00E7067E" w:rsidRPr="00B76D7B">
        <w:rPr>
          <w:rFonts w:ascii="Times New Roman" w:hAnsi="Times New Roman" w:cs="Times New Roman"/>
        </w:rPr>
        <w:t>r better yet</w:t>
      </w:r>
      <w:r w:rsidR="00840CD0" w:rsidRPr="00B76D7B">
        <w:rPr>
          <w:rFonts w:ascii="Times New Roman" w:hAnsi="Times New Roman" w:cs="Times New Roman"/>
        </w:rPr>
        <w:t>, we want to know h</w:t>
      </w:r>
      <w:r w:rsidR="00E7067E" w:rsidRPr="00B76D7B">
        <w:rPr>
          <w:rFonts w:ascii="Times New Roman" w:hAnsi="Times New Roman" w:cs="Times New Roman"/>
        </w:rPr>
        <w:t xml:space="preserve">ow to encounter it </w:t>
      </w:r>
      <w:r w:rsidRPr="00B76D7B">
        <w:rPr>
          <w:rFonts w:ascii="Times New Roman" w:hAnsi="Times New Roman" w:cs="Times New Roman"/>
        </w:rPr>
        <w:t xml:space="preserve">on this side of the grave.  </w:t>
      </w:r>
      <w:r w:rsidR="00E7067E" w:rsidRPr="00B76D7B">
        <w:rPr>
          <w:rFonts w:ascii="Times New Roman" w:hAnsi="Times New Roman" w:cs="Times New Roman"/>
        </w:rPr>
        <w:t xml:space="preserve">Because we believe resurrection isn’t </w:t>
      </w:r>
      <w:r w:rsidR="00840CD0" w:rsidRPr="00B76D7B">
        <w:rPr>
          <w:rFonts w:ascii="Times New Roman" w:hAnsi="Times New Roman" w:cs="Times New Roman"/>
        </w:rPr>
        <w:t xml:space="preserve">just </w:t>
      </w:r>
      <w:r w:rsidR="00E7067E" w:rsidRPr="00B76D7B">
        <w:rPr>
          <w:rFonts w:ascii="Times New Roman" w:hAnsi="Times New Roman" w:cs="Times New Roman"/>
        </w:rPr>
        <w:t xml:space="preserve">a one-time thing… but the way in which God keeps on bringing new life and love into a broken world.  </w:t>
      </w:r>
    </w:p>
    <w:p w14:paraId="723FB18D" w14:textId="43963F34" w:rsidR="00014D10" w:rsidRPr="00B76D7B" w:rsidRDefault="00014D10" w:rsidP="00014D10">
      <w:pPr>
        <w:pStyle w:val="NoSpacing"/>
        <w:rPr>
          <w:rFonts w:ascii="Times New Roman" w:hAnsi="Times New Roman" w:cs="Times New Roman"/>
        </w:rPr>
      </w:pPr>
    </w:p>
    <w:p w14:paraId="7603833B" w14:textId="6A027D72" w:rsidR="00840CD0" w:rsidRPr="00B76D7B" w:rsidRDefault="00840CD0" w:rsidP="00014D10">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50EFB3B8" w14:textId="52E81BFA" w:rsidR="00014D10" w:rsidRPr="00B76D7B" w:rsidRDefault="00E7067E" w:rsidP="00014D10">
      <w:pPr>
        <w:pStyle w:val="NoSpacing"/>
        <w:rPr>
          <w:rFonts w:ascii="Times New Roman" w:hAnsi="Times New Roman" w:cs="Times New Roman"/>
        </w:rPr>
      </w:pPr>
      <w:r w:rsidRPr="00B76D7B">
        <w:rPr>
          <w:rFonts w:ascii="Times New Roman" w:hAnsi="Times New Roman" w:cs="Times New Roman"/>
        </w:rPr>
        <w:t>And yet… when we look at the gospels</w:t>
      </w:r>
      <w:r w:rsidR="009F7F5C" w:rsidRPr="00B76D7B">
        <w:rPr>
          <w:rFonts w:ascii="Times New Roman" w:hAnsi="Times New Roman" w:cs="Times New Roman"/>
        </w:rPr>
        <w:t xml:space="preserve"> for details</w:t>
      </w:r>
      <w:r w:rsidRPr="00B76D7B">
        <w:rPr>
          <w:rFonts w:ascii="Times New Roman" w:hAnsi="Times New Roman" w:cs="Times New Roman"/>
        </w:rPr>
        <w:t xml:space="preserve">, it’s hard to know exactly what to look for… because </w:t>
      </w:r>
      <w:r w:rsidR="00B12636" w:rsidRPr="00B76D7B">
        <w:rPr>
          <w:rFonts w:ascii="Times New Roman" w:hAnsi="Times New Roman" w:cs="Times New Roman"/>
        </w:rPr>
        <w:t>each</w:t>
      </w:r>
      <w:r w:rsidRPr="00B76D7B">
        <w:rPr>
          <w:rFonts w:ascii="Times New Roman" w:hAnsi="Times New Roman" w:cs="Times New Roman"/>
        </w:rPr>
        <w:t xml:space="preserve"> portrays resurrection from a different perspective.</w:t>
      </w:r>
    </w:p>
    <w:p w14:paraId="0AEADEB9" w14:textId="77777777" w:rsidR="00014D10" w:rsidRPr="00B76D7B" w:rsidRDefault="00014D10" w:rsidP="00014D10">
      <w:pPr>
        <w:pStyle w:val="NoSpacing"/>
        <w:rPr>
          <w:rFonts w:ascii="Times New Roman" w:hAnsi="Times New Roman" w:cs="Times New Roman"/>
        </w:rPr>
      </w:pPr>
    </w:p>
    <w:p w14:paraId="6B06FB7B" w14:textId="0056B174" w:rsidR="00E7067E" w:rsidRPr="00B76D7B" w:rsidRDefault="00E7067E" w:rsidP="003B242D">
      <w:pPr>
        <w:pStyle w:val="NoSpacing"/>
        <w:rPr>
          <w:rFonts w:ascii="Times New Roman" w:hAnsi="Times New Roman" w:cs="Times New Roman"/>
        </w:rPr>
      </w:pPr>
      <w:r w:rsidRPr="00B76D7B">
        <w:rPr>
          <w:rFonts w:ascii="Times New Roman" w:hAnsi="Times New Roman" w:cs="Times New Roman"/>
        </w:rPr>
        <w:lastRenderedPageBreak/>
        <w:t xml:space="preserve">Take John, for example.  John tells the story of Mary Magdalene weeping so deeply at the tomb… that even though Jesus is standing next to her… talking to her… she mistakes him as </w:t>
      </w:r>
      <w:r w:rsidR="00A02B19" w:rsidRPr="00B76D7B">
        <w:rPr>
          <w:rFonts w:ascii="Times New Roman" w:hAnsi="Times New Roman" w:cs="Times New Roman"/>
        </w:rPr>
        <w:t>a</w:t>
      </w:r>
      <w:r w:rsidRPr="00B76D7B">
        <w:rPr>
          <w:rFonts w:ascii="Times New Roman" w:hAnsi="Times New Roman" w:cs="Times New Roman"/>
        </w:rPr>
        <w:t xml:space="preserve"> </w:t>
      </w:r>
      <w:r w:rsidR="00840CD0" w:rsidRPr="00B76D7B">
        <w:rPr>
          <w:rFonts w:ascii="Times New Roman" w:hAnsi="Times New Roman" w:cs="Times New Roman"/>
        </w:rPr>
        <w:t>gardener</w:t>
      </w:r>
      <w:r w:rsidRPr="00B76D7B">
        <w:rPr>
          <w:rFonts w:ascii="Times New Roman" w:hAnsi="Times New Roman" w:cs="Times New Roman"/>
        </w:rPr>
        <w:t xml:space="preserve">.  “Please, </w:t>
      </w:r>
      <w:r w:rsidR="00840CD0" w:rsidRPr="00B76D7B">
        <w:rPr>
          <w:rFonts w:ascii="Times New Roman" w:hAnsi="Times New Roman" w:cs="Times New Roman"/>
        </w:rPr>
        <w:t>she cries, “</w:t>
      </w:r>
      <w:r w:rsidRPr="00B76D7B">
        <w:rPr>
          <w:rFonts w:ascii="Times New Roman" w:hAnsi="Times New Roman" w:cs="Times New Roman"/>
        </w:rPr>
        <w:t>tell me where they’ve taken the body of my Lord</w:t>
      </w:r>
      <w:r w:rsidR="00840CD0" w:rsidRPr="00B76D7B">
        <w:rPr>
          <w:rFonts w:ascii="Times New Roman" w:hAnsi="Times New Roman" w:cs="Times New Roman"/>
        </w:rPr>
        <w:t xml:space="preserve">.” </w:t>
      </w:r>
      <w:r w:rsidRPr="00B76D7B">
        <w:rPr>
          <w:rFonts w:ascii="Times New Roman" w:hAnsi="Times New Roman" w:cs="Times New Roman"/>
        </w:rPr>
        <w:t xml:space="preserve"> She simply </w:t>
      </w:r>
      <w:r w:rsidR="008369F4" w:rsidRPr="00B76D7B">
        <w:rPr>
          <w:rFonts w:ascii="Times New Roman" w:hAnsi="Times New Roman" w:cs="Times New Roman"/>
        </w:rPr>
        <w:t xml:space="preserve">can’t see clearly through the haze of </w:t>
      </w:r>
      <w:r w:rsidRPr="00B76D7B">
        <w:rPr>
          <w:rFonts w:ascii="Times New Roman" w:hAnsi="Times New Roman" w:cs="Times New Roman"/>
        </w:rPr>
        <w:t>her</w:t>
      </w:r>
      <w:r w:rsidR="008369F4" w:rsidRPr="00B76D7B">
        <w:rPr>
          <w:rFonts w:ascii="Times New Roman" w:hAnsi="Times New Roman" w:cs="Times New Roman"/>
        </w:rPr>
        <w:t xml:space="preserve"> tears.  </w:t>
      </w:r>
      <w:r w:rsidRPr="00B76D7B">
        <w:rPr>
          <w:rFonts w:ascii="Times New Roman" w:hAnsi="Times New Roman" w:cs="Times New Roman"/>
        </w:rPr>
        <w:t>As we know, t</w:t>
      </w:r>
      <w:r w:rsidR="008369F4" w:rsidRPr="00B76D7B">
        <w:rPr>
          <w:rFonts w:ascii="Times New Roman" w:hAnsi="Times New Roman" w:cs="Times New Roman"/>
        </w:rPr>
        <w:t xml:space="preserve">he world looks different, sounds different, </w:t>
      </w:r>
      <w:r w:rsidRPr="00B76D7B">
        <w:rPr>
          <w:rFonts w:ascii="Times New Roman" w:hAnsi="Times New Roman" w:cs="Times New Roman"/>
        </w:rPr>
        <w:t xml:space="preserve">it even </w:t>
      </w:r>
      <w:r w:rsidR="008369F4" w:rsidRPr="00B76D7B">
        <w:rPr>
          <w:rFonts w:ascii="Times New Roman" w:hAnsi="Times New Roman" w:cs="Times New Roman"/>
        </w:rPr>
        <w:t>tastes different</w:t>
      </w:r>
      <w:r w:rsidRPr="00B76D7B">
        <w:rPr>
          <w:rFonts w:ascii="Times New Roman" w:hAnsi="Times New Roman" w:cs="Times New Roman"/>
        </w:rPr>
        <w:t xml:space="preserve"> amid the weight of our grief</w:t>
      </w:r>
      <w:r w:rsidR="008369F4" w:rsidRPr="00B76D7B">
        <w:rPr>
          <w:rFonts w:ascii="Times New Roman" w:hAnsi="Times New Roman" w:cs="Times New Roman"/>
        </w:rPr>
        <w:t xml:space="preserve">.  </w:t>
      </w:r>
    </w:p>
    <w:p w14:paraId="61F76C00" w14:textId="6BF72905" w:rsidR="008369F4" w:rsidRPr="00B76D7B" w:rsidRDefault="008369F4" w:rsidP="003B242D">
      <w:pPr>
        <w:pStyle w:val="NoSpacing"/>
        <w:rPr>
          <w:rFonts w:ascii="Times New Roman" w:hAnsi="Times New Roman" w:cs="Times New Roman"/>
        </w:rPr>
      </w:pPr>
    </w:p>
    <w:p w14:paraId="03ED89AD" w14:textId="2CC7896B" w:rsidR="008369F4" w:rsidRPr="00B76D7B" w:rsidRDefault="008369F4" w:rsidP="003B242D">
      <w:pPr>
        <w:pStyle w:val="NoSpacing"/>
        <w:rPr>
          <w:rFonts w:ascii="Times New Roman" w:hAnsi="Times New Roman" w:cs="Times New Roman"/>
        </w:rPr>
      </w:pPr>
      <w:r w:rsidRPr="00B76D7B">
        <w:rPr>
          <w:rFonts w:ascii="Times New Roman" w:hAnsi="Times New Roman" w:cs="Times New Roman"/>
        </w:rPr>
        <w:t>And yet… when Jesus called her by name… she responded, “</w:t>
      </w:r>
      <w:proofErr w:type="spellStart"/>
      <w:r w:rsidRPr="00B76D7B">
        <w:rPr>
          <w:rFonts w:ascii="Times New Roman" w:hAnsi="Times New Roman" w:cs="Times New Roman"/>
        </w:rPr>
        <w:t>R</w:t>
      </w:r>
      <w:r w:rsidR="00840CD0" w:rsidRPr="00B76D7B">
        <w:rPr>
          <w:rFonts w:ascii="Times New Roman" w:hAnsi="Times New Roman" w:cs="Times New Roman"/>
        </w:rPr>
        <w:t>abbouni</w:t>
      </w:r>
      <w:proofErr w:type="spellEnd"/>
      <w:r w:rsidR="00840CD0" w:rsidRPr="00B76D7B">
        <w:rPr>
          <w:rFonts w:ascii="Times New Roman" w:hAnsi="Times New Roman" w:cs="Times New Roman"/>
        </w:rPr>
        <w:t>,”</w:t>
      </w:r>
      <w:r w:rsidRPr="00B76D7B">
        <w:rPr>
          <w:rFonts w:ascii="Times New Roman" w:hAnsi="Times New Roman" w:cs="Times New Roman"/>
        </w:rPr>
        <w:t xml:space="preserve"> </w:t>
      </w:r>
      <w:r w:rsidR="008D3D63" w:rsidRPr="00B76D7B">
        <w:rPr>
          <w:rFonts w:ascii="Times New Roman" w:hAnsi="Times New Roman" w:cs="Times New Roman"/>
        </w:rPr>
        <w:t xml:space="preserve">or </w:t>
      </w:r>
      <w:r w:rsidRPr="00B76D7B">
        <w:rPr>
          <w:rFonts w:ascii="Times New Roman" w:hAnsi="Times New Roman" w:cs="Times New Roman"/>
        </w:rPr>
        <w:t>“</w:t>
      </w:r>
      <w:r w:rsidR="008D3D63" w:rsidRPr="00B76D7B">
        <w:rPr>
          <w:rFonts w:ascii="Times New Roman" w:hAnsi="Times New Roman" w:cs="Times New Roman"/>
        </w:rPr>
        <w:t>m</w:t>
      </w:r>
      <w:r w:rsidRPr="00B76D7B">
        <w:rPr>
          <w:rFonts w:ascii="Times New Roman" w:hAnsi="Times New Roman" w:cs="Times New Roman"/>
        </w:rPr>
        <w:t>y teache</w:t>
      </w:r>
      <w:r w:rsidR="008D3D63" w:rsidRPr="00B76D7B">
        <w:rPr>
          <w:rFonts w:ascii="Times New Roman" w:hAnsi="Times New Roman" w:cs="Times New Roman"/>
        </w:rPr>
        <w:t>r.</w:t>
      </w:r>
      <w:r w:rsidR="00840CD0" w:rsidRPr="00B76D7B">
        <w:rPr>
          <w:rFonts w:ascii="Times New Roman" w:hAnsi="Times New Roman" w:cs="Times New Roman"/>
        </w:rPr>
        <w:t>”</w:t>
      </w:r>
    </w:p>
    <w:p w14:paraId="14537557" w14:textId="60C95502" w:rsidR="008369F4" w:rsidRPr="00B76D7B" w:rsidRDefault="008369F4" w:rsidP="003B242D">
      <w:pPr>
        <w:pStyle w:val="NoSpacing"/>
        <w:rPr>
          <w:rFonts w:ascii="Times New Roman" w:hAnsi="Times New Roman" w:cs="Times New Roman"/>
        </w:rPr>
      </w:pPr>
    </w:p>
    <w:p w14:paraId="26CF15BB" w14:textId="6F798E10" w:rsidR="008369F4" w:rsidRPr="00B76D7B" w:rsidRDefault="00A02B19" w:rsidP="003B242D">
      <w:pPr>
        <w:pStyle w:val="NoSpacing"/>
        <w:rPr>
          <w:rFonts w:ascii="Times New Roman" w:hAnsi="Times New Roman" w:cs="Times New Roman"/>
        </w:rPr>
      </w:pPr>
      <w:r w:rsidRPr="00B76D7B">
        <w:rPr>
          <w:rFonts w:ascii="Times New Roman" w:hAnsi="Times New Roman" w:cs="Times New Roman"/>
        </w:rPr>
        <w:t>So a</w:t>
      </w:r>
      <w:r w:rsidR="00B12636" w:rsidRPr="00B76D7B">
        <w:rPr>
          <w:rFonts w:ascii="Times New Roman" w:hAnsi="Times New Roman" w:cs="Times New Roman"/>
        </w:rPr>
        <w:t>ccording to John, e</w:t>
      </w:r>
      <w:r w:rsidR="008369F4" w:rsidRPr="00B76D7B">
        <w:rPr>
          <w:rFonts w:ascii="Times New Roman" w:hAnsi="Times New Roman" w:cs="Times New Roman"/>
        </w:rPr>
        <w:t>ven when we think our grief will swallow us whole</w:t>
      </w:r>
      <w:r w:rsidRPr="00B76D7B">
        <w:rPr>
          <w:rFonts w:ascii="Times New Roman" w:hAnsi="Times New Roman" w:cs="Times New Roman"/>
        </w:rPr>
        <w:t xml:space="preserve"> and we’ll never see clearly again</w:t>
      </w:r>
      <w:r w:rsidR="008369F4" w:rsidRPr="00B76D7B">
        <w:rPr>
          <w:rFonts w:ascii="Times New Roman" w:hAnsi="Times New Roman" w:cs="Times New Roman"/>
        </w:rPr>
        <w:t xml:space="preserve">… resurrection still </w:t>
      </w:r>
      <w:r w:rsidR="00B12636" w:rsidRPr="00B76D7B">
        <w:rPr>
          <w:rFonts w:ascii="Times New Roman" w:hAnsi="Times New Roman" w:cs="Times New Roman"/>
        </w:rPr>
        <w:t>finds a way to b</w:t>
      </w:r>
      <w:r w:rsidR="008369F4" w:rsidRPr="00B76D7B">
        <w:rPr>
          <w:rFonts w:ascii="Times New Roman" w:hAnsi="Times New Roman" w:cs="Times New Roman"/>
        </w:rPr>
        <w:t>reak through</w:t>
      </w:r>
      <w:r w:rsidR="008D3D63" w:rsidRPr="00B76D7B">
        <w:rPr>
          <w:rFonts w:ascii="Times New Roman" w:hAnsi="Times New Roman" w:cs="Times New Roman"/>
        </w:rPr>
        <w:t xml:space="preserve"> and call us by name, inviting us to see new life we didn’t think was possible</w:t>
      </w:r>
      <w:r w:rsidR="008369F4" w:rsidRPr="00B76D7B">
        <w:rPr>
          <w:rFonts w:ascii="Times New Roman" w:hAnsi="Times New Roman" w:cs="Times New Roman"/>
        </w:rPr>
        <w:t xml:space="preserve">.  </w:t>
      </w:r>
    </w:p>
    <w:p w14:paraId="4F12F053" w14:textId="7DEF8970" w:rsidR="008369F4" w:rsidRPr="00B76D7B" w:rsidRDefault="008369F4" w:rsidP="003B242D">
      <w:pPr>
        <w:pStyle w:val="NoSpacing"/>
        <w:rPr>
          <w:rFonts w:ascii="Times New Roman" w:hAnsi="Times New Roman" w:cs="Times New Roman"/>
        </w:rPr>
      </w:pPr>
    </w:p>
    <w:p w14:paraId="69787709" w14:textId="67C0C996" w:rsidR="008D3D63" w:rsidRPr="00B76D7B" w:rsidRDefault="008D3D63"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5387EAE8" w14:textId="77777777" w:rsidR="00450718" w:rsidRPr="00B76D7B" w:rsidRDefault="00B12636" w:rsidP="003B242D">
      <w:pPr>
        <w:pStyle w:val="NoSpacing"/>
        <w:rPr>
          <w:rFonts w:ascii="Times New Roman" w:hAnsi="Times New Roman" w:cs="Times New Roman"/>
        </w:rPr>
      </w:pPr>
      <w:r w:rsidRPr="00B76D7B">
        <w:rPr>
          <w:rFonts w:ascii="Times New Roman" w:hAnsi="Times New Roman" w:cs="Times New Roman"/>
        </w:rPr>
        <w:t xml:space="preserve">According to Mark, on the other hand… resurrection doesn’t just break through… it sends shockwaves </w:t>
      </w:r>
      <w:r w:rsidR="00450718" w:rsidRPr="00B76D7B">
        <w:rPr>
          <w:rFonts w:ascii="Times New Roman" w:hAnsi="Times New Roman" w:cs="Times New Roman"/>
        </w:rPr>
        <w:t xml:space="preserve">down the spine.  </w:t>
      </w:r>
    </w:p>
    <w:p w14:paraId="11084E67" w14:textId="77777777" w:rsidR="00450718" w:rsidRPr="00B76D7B" w:rsidRDefault="00450718" w:rsidP="003B242D">
      <w:pPr>
        <w:pStyle w:val="NoSpacing"/>
        <w:rPr>
          <w:rFonts w:ascii="Times New Roman" w:hAnsi="Times New Roman" w:cs="Times New Roman"/>
        </w:rPr>
      </w:pPr>
    </w:p>
    <w:p w14:paraId="6A6FA732" w14:textId="2730D1C4" w:rsidR="00450718" w:rsidRPr="00B76D7B" w:rsidRDefault="00450718" w:rsidP="003B242D">
      <w:pPr>
        <w:pStyle w:val="NoSpacing"/>
        <w:rPr>
          <w:rFonts w:ascii="Times New Roman" w:hAnsi="Times New Roman" w:cs="Times New Roman"/>
        </w:rPr>
      </w:pPr>
      <w:r w:rsidRPr="00B76D7B">
        <w:rPr>
          <w:rFonts w:ascii="Times New Roman" w:hAnsi="Times New Roman" w:cs="Times New Roman"/>
        </w:rPr>
        <w:t>Remember… in Mark, when the women first encounter the angels in the empty tomb and he</w:t>
      </w:r>
      <w:r w:rsidR="008D3D63" w:rsidRPr="00B76D7B">
        <w:rPr>
          <w:rFonts w:ascii="Times New Roman" w:hAnsi="Times New Roman" w:cs="Times New Roman"/>
        </w:rPr>
        <w:t>a</w:t>
      </w:r>
      <w:r w:rsidRPr="00B76D7B">
        <w:rPr>
          <w:rFonts w:ascii="Times New Roman" w:hAnsi="Times New Roman" w:cs="Times New Roman"/>
        </w:rPr>
        <w:t xml:space="preserve">r the Good News that Jesus has been raised… instead of celebrating and rejoicing, Mark says they were filled with both “terror and amazement.”  </w:t>
      </w:r>
      <w:proofErr w:type="gramStart"/>
      <w:r w:rsidRPr="00B76D7B">
        <w:rPr>
          <w:rFonts w:ascii="Times New Roman" w:hAnsi="Times New Roman" w:cs="Times New Roman"/>
        </w:rPr>
        <w:t>So</w:t>
      </w:r>
      <w:proofErr w:type="gramEnd"/>
      <w:r w:rsidRPr="00B76D7B">
        <w:rPr>
          <w:rFonts w:ascii="Times New Roman" w:hAnsi="Times New Roman" w:cs="Times New Roman"/>
        </w:rPr>
        <w:t xml:space="preserve"> they ran away from the tomb as fast as they could.  </w:t>
      </w:r>
    </w:p>
    <w:p w14:paraId="11A975B1" w14:textId="77777777" w:rsidR="00450718" w:rsidRPr="00B76D7B" w:rsidRDefault="00450718" w:rsidP="003B242D">
      <w:pPr>
        <w:pStyle w:val="NoSpacing"/>
        <w:rPr>
          <w:rFonts w:ascii="Times New Roman" w:hAnsi="Times New Roman" w:cs="Times New Roman"/>
        </w:rPr>
      </w:pPr>
    </w:p>
    <w:p w14:paraId="2BC52CDD" w14:textId="7EAA7826" w:rsidR="00932A44" w:rsidRPr="00B76D7B" w:rsidRDefault="00450718" w:rsidP="003B242D">
      <w:pPr>
        <w:pStyle w:val="NoSpacing"/>
        <w:rPr>
          <w:rFonts w:ascii="Times New Roman" w:hAnsi="Times New Roman" w:cs="Times New Roman"/>
        </w:rPr>
      </w:pPr>
      <w:r w:rsidRPr="00B76D7B">
        <w:rPr>
          <w:rFonts w:ascii="Times New Roman" w:hAnsi="Times New Roman" w:cs="Times New Roman"/>
        </w:rPr>
        <w:t xml:space="preserve">Which may be… it may </w:t>
      </w:r>
      <w:r w:rsidR="008D3D63" w:rsidRPr="00B76D7B">
        <w:rPr>
          <w:rFonts w:ascii="Times New Roman" w:hAnsi="Times New Roman" w:cs="Times New Roman"/>
        </w:rPr>
        <w:t xml:space="preserve">just </w:t>
      </w:r>
      <w:r w:rsidRPr="00B76D7B">
        <w:rPr>
          <w:rFonts w:ascii="Times New Roman" w:hAnsi="Times New Roman" w:cs="Times New Roman"/>
        </w:rPr>
        <w:t xml:space="preserve">be… the most appropriate response we see.  Or at least the most authentic.  For how else do </w:t>
      </w:r>
      <w:r w:rsidR="00932A44" w:rsidRPr="00B76D7B">
        <w:rPr>
          <w:rFonts w:ascii="Times New Roman" w:hAnsi="Times New Roman" w:cs="Times New Roman"/>
        </w:rPr>
        <w:t xml:space="preserve">people respond </w:t>
      </w:r>
      <w:r w:rsidRPr="00B76D7B">
        <w:rPr>
          <w:rFonts w:ascii="Times New Roman" w:hAnsi="Times New Roman" w:cs="Times New Roman"/>
        </w:rPr>
        <w:t xml:space="preserve">when the ways of the world are turned upside down?  </w:t>
      </w:r>
      <w:r w:rsidR="008D3D63" w:rsidRPr="00B76D7B">
        <w:rPr>
          <w:rFonts w:ascii="Times New Roman" w:hAnsi="Times New Roman" w:cs="Times New Roman"/>
        </w:rPr>
        <w:t>Most of the time, w</w:t>
      </w:r>
      <w:r w:rsidRPr="00B76D7B">
        <w:rPr>
          <w:rFonts w:ascii="Times New Roman" w:hAnsi="Times New Roman" w:cs="Times New Roman"/>
        </w:rPr>
        <w:t xml:space="preserve">e’re not ready for </w:t>
      </w:r>
      <w:r w:rsidR="008D3D63" w:rsidRPr="00B76D7B">
        <w:rPr>
          <w:rFonts w:ascii="Times New Roman" w:hAnsi="Times New Roman" w:cs="Times New Roman"/>
        </w:rPr>
        <w:t>our</w:t>
      </w:r>
      <w:r w:rsidRPr="00B76D7B">
        <w:rPr>
          <w:rFonts w:ascii="Times New Roman" w:hAnsi="Times New Roman" w:cs="Times New Roman"/>
        </w:rPr>
        <w:t xml:space="preserve"> world </w:t>
      </w:r>
      <w:r w:rsidR="00932A44" w:rsidRPr="00B76D7B">
        <w:rPr>
          <w:rFonts w:ascii="Times New Roman" w:hAnsi="Times New Roman" w:cs="Times New Roman"/>
        </w:rPr>
        <w:t xml:space="preserve">to </w:t>
      </w:r>
      <w:r w:rsidRPr="00B76D7B">
        <w:rPr>
          <w:rFonts w:ascii="Times New Roman" w:hAnsi="Times New Roman" w:cs="Times New Roman"/>
        </w:rPr>
        <w:t xml:space="preserve">change.  </w:t>
      </w:r>
      <w:r w:rsidR="008D3D63" w:rsidRPr="00B76D7B">
        <w:rPr>
          <w:rFonts w:ascii="Times New Roman" w:hAnsi="Times New Roman" w:cs="Times New Roman"/>
        </w:rPr>
        <w:t>Most of the time, w</w:t>
      </w:r>
      <w:r w:rsidRPr="00B76D7B">
        <w:rPr>
          <w:rFonts w:ascii="Times New Roman" w:hAnsi="Times New Roman" w:cs="Times New Roman"/>
        </w:rPr>
        <w:t xml:space="preserve">e’re not </w:t>
      </w:r>
      <w:r w:rsidR="008D3D63" w:rsidRPr="00B76D7B">
        <w:rPr>
          <w:rFonts w:ascii="Times New Roman" w:hAnsi="Times New Roman" w:cs="Times New Roman"/>
        </w:rPr>
        <w:t xml:space="preserve">even looking </w:t>
      </w:r>
      <w:r w:rsidR="00932A44" w:rsidRPr="00B76D7B">
        <w:rPr>
          <w:rFonts w:ascii="Times New Roman" w:hAnsi="Times New Roman" w:cs="Times New Roman"/>
        </w:rPr>
        <w:t>for the new life God is perpetually seeking to raise up.  But even more than this, we’</w:t>
      </w:r>
      <w:r w:rsidR="008D3D63" w:rsidRPr="00B76D7B">
        <w:rPr>
          <w:rFonts w:ascii="Times New Roman" w:hAnsi="Times New Roman" w:cs="Times New Roman"/>
        </w:rPr>
        <w:t xml:space="preserve">re </w:t>
      </w:r>
      <w:r w:rsidR="00932A44" w:rsidRPr="00B76D7B">
        <w:rPr>
          <w:rFonts w:ascii="Times New Roman" w:hAnsi="Times New Roman" w:cs="Times New Roman"/>
        </w:rPr>
        <w:t>not ready for God to change the world through us.</w:t>
      </w:r>
    </w:p>
    <w:p w14:paraId="10F74044" w14:textId="77777777" w:rsidR="00932A44" w:rsidRPr="00B76D7B" w:rsidRDefault="00932A44" w:rsidP="003B242D">
      <w:pPr>
        <w:pStyle w:val="NoSpacing"/>
        <w:rPr>
          <w:rFonts w:ascii="Times New Roman" w:hAnsi="Times New Roman" w:cs="Times New Roman"/>
        </w:rPr>
      </w:pPr>
    </w:p>
    <w:p w14:paraId="78FE860D" w14:textId="4CDDE2A1" w:rsidR="00932A44" w:rsidRPr="00B76D7B" w:rsidRDefault="00932A44" w:rsidP="003B242D">
      <w:pPr>
        <w:pStyle w:val="NoSpacing"/>
        <w:rPr>
          <w:rFonts w:ascii="Times New Roman" w:hAnsi="Times New Roman" w:cs="Times New Roman"/>
        </w:rPr>
      </w:pPr>
      <w:r w:rsidRPr="00B76D7B">
        <w:rPr>
          <w:rFonts w:ascii="Times New Roman" w:hAnsi="Times New Roman" w:cs="Times New Roman"/>
        </w:rPr>
        <w:t xml:space="preserve">After all, the women didn’t run away in fear when they first saw the angels.  They ran when the angels told them to go and share the Good </w:t>
      </w:r>
      <w:r w:rsidR="008D3D63" w:rsidRPr="00B76D7B">
        <w:rPr>
          <w:rFonts w:ascii="Times New Roman" w:hAnsi="Times New Roman" w:cs="Times New Roman"/>
        </w:rPr>
        <w:t>N</w:t>
      </w:r>
      <w:r w:rsidRPr="00B76D7B">
        <w:rPr>
          <w:rFonts w:ascii="Times New Roman" w:hAnsi="Times New Roman" w:cs="Times New Roman"/>
        </w:rPr>
        <w:t>ews.</w:t>
      </w:r>
    </w:p>
    <w:p w14:paraId="0AE4EF1F" w14:textId="77777777" w:rsidR="00932A44" w:rsidRPr="00B76D7B" w:rsidRDefault="00932A44" w:rsidP="003B242D">
      <w:pPr>
        <w:pStyle w:val="NoSpacing"/>
        <w:rPr>
          <w:rFonts w:ascii="Times New Roman" w:hAnsi="Times New Roman" w:cs="Times New Roman"/>
        </w:rPr>
      </w:pPr>
    </w:p>
    <w:p w14:paraId="0CB923D8" w14:textId="0FDE8C80" w:rsidR="00932A44" w:rsidRPr="00B76D7B" w:rsidRDefault="00932A44" w:rsidP="003B242D">
      <w:pPr>
        <w:pStyle w:val="NoSpacing"/>
        <w:rPr>
          <w:rFonts w:ascii="Times New Roman" w:hAnsi="Times New Roman" w:cs="Times New Roman"/>
        </w:rPr>
      </w:pPr>
      <w:r w:rsidRPr="00B76D7B">
        <w:rPr>
          <w:rFonts w:ascii="Times New Roman" w:hAnsi="Times New Roman" w:cs="Times New Roman"/>
        </w:rPr>
        <w:t xml:space="preserve">…… </w:t>
      </w:r>
      <w:r w:rsidR="00A904B5" w:rsidRPr="00B76D7B">
        <w:rPr>
          <w:rFonts w:ascii="Times New Roman" w:hAnsi="Times New Roman" w:cs="Times New Roman"/>
        </w:rPr>
        <w:t>R</w:t>
      </w:r>
    </w:p>
    <w:p w14:paraId="16F9405B" w14:textId="77777777" w:rsidR="00A02B19" w:rsidRPr="00B76D7B" w:rsidRDefault="008D3D63" w:rsidP="003B242D">
      <w:pPr>
        <w:pStyle w:val="NoSpacing"/>
        <w:rPr>
          <w:rFonts w:ascii="Times New Roman" w:hAnsi="Times New Roman" w:cs="Times New Roman"/>
        </w:rPr>
      </w:pPr>
      <w:r w:rsidRPr="00B76D7B">
        <w:rPr>
          <w:rFonts w:ascii="Times New Roman" w:hAnsi="Times New Roman" w:cs="Times New Roman"/>
        </w:rPr>
        <w:t xml:space="preserve">And yet </w:t>
      </w:r>
      <w:r w:rsidR="00932A44" w:rsidRPr="00B76D7B">
        <w:rPr>
          <w:rFonts w:ascii="Times New Roman" w:hAnsi="Times New Roman" w:cs="Times New Roman"/>
        </w:rPr>
        <w:t>a</w:t>
      </w:r>
      <w:r w:rsidRPr="00B76D7B">
        <w:rPr>
          <w:rFonts w:ascii="Times New Roman" w:hAnsi="Times New Roman" w:cs="Times New Roman"/>
        </w:rPr>
        <w:t>ccording to Luke—the lesson we read this morning—the women had a radically different response</w:t>
      </w:r>
      <w:r w:rsidR="0015262A" w:rsidRPr="00B76D7B">
        <w:rPr>
          <w:rFonts w:ascii="Times New Roman" w:hAnsi="Times New Roman" w:cs="Times New Roman"/>
        </w:rPr>
        <w:t xml:space="preserve"> when they encountered an angel in the empty tomb.  </w:t>
      </w:r>
      <w:r w:rsidRPr="00B76D7B">
        <w:rPr>
          <w:rFonts w:ascii="Times New Roman" w:hAnsi="Times New Roman" w:cs="Times New Roman"/>
        </w:rPr>
        <w:t xml:space="preserve">Rather than </w:t>
      </w:r>
      <w:r w:rsidR="0015262A" w:rsidRPr="00B76D7B">
        <w:rPr>
          <w:rFonts w:ascii="Times New Roman" w:hAnsi="Times New Roman" w:cs="Times New Roman"/>
        </w:rPr>
        <w:t>running away in fear at how the world had change</w:t>
      </w:r>
      <w:r w:rsidR="00932A44" w:rsidRPr="00B76D7B">
        <w:rPr>
          <w:rFonts w:ascii="Times New Roman" w:hAnsi="Times New Roman" w:cs="Times New Roman"/>
        </w:rPr>
        <w:t xml:space="preserve">… </w:t>
      </w:r>
      <w:r w:rsidR="0015262A" w:rsidRPr="00B76D7B">
        <w:rPr>
          <w:rFonts w:ascii="Times New Roman" w:hAnsi="Times New Roman" w:cs="Times New Roman"/>
        </w:rPr>
        <w:t>t</w:t>
      </w:r>
      <w:r w:rsidR="00932A44" w:rsidRPr="00B76D7B">
        <w:rPr>
          <w:rFonts w:ascii="Times New Roman" w:hAnsi="Times New Roman" w:cs="Times New Roman"/>
        </w:rPr>
        <w:t xml:space="preserve">he women </w:t>
      </w:r>
      <w:r w:rsidR="006B1DB6" w:rsidRPr="00B76D7B">
        <w:rPr>
          <w:rFonts w:ascii="Times New Roman" w:hAnsi="Times New Roman" w:cs="Times New Roman"/>
        </w:rPr>
        <w:t xml:space="preserve">became vessels of resurrection life as they immediately went to the disciples to </w:t>
      </w:r>
      <w:r w:rsidR="0015262A" w:rsidRPr="00B76D7B">
        <w:rPr>
          <w:rFonts w:ascii="Times New Roman" w:hAnsi="Times New Roman" w:cs="Times New Roman"/>
        </w:rPr>
        <w:t>proclaim</w:t>
      </w:r>
      <w:r w:rsidR="006B1DB6" w:rsidRPr="00B76D7B">
        <w:rPr>
          <w:rFonts w:ascii="Times New Roman" w:hAnsi="Times New Roman" w:cs="Times New Roman"/>
        </w:rPr>
        <w:t xml:space="preserve"> that Jesus had been raised.</w:t>
      </w:r>
      <w:r w:rsidR="0015262A" w:rsidRPr="00B76D7B">
        <w:rPr>
          <w:rFonts w:ascii="Times New Roman" w:hAnsi="Times New Roman" w:cs="Times New Roman"/>
        </w:rPr>
        <w:t xml:space="preserve">  </w:t>
      </w:r>
    </w:p>
    <w:p w14:paraId="2DEAAF18" w14:textId="77777777" w:rsidR="00A02B19" w:rsidRPr="00B76D7B" w:rsidRDefault="00A02B19" w:rsidP="003B242D">
      <w:pPr>
        <w:pStyle w:val="NoSpacing"/>
        <w:rPr>
          <w:rFonts w:ascii="Times New Roman" w:hAnsi="Times New Roman" w:cs="Times New Roman"/>
        </w:rPr>
      </w:pPr>
    </w:p>
    <w:p w14:paraId="397DEA31" w14:textId="7326ADE9" w:rsidR="006B1DB6" w:rsidRPr="00B76D7B" w:rsidRDefault="00A02B19" w:rsidP="003B242D">
      <w:pPr>
        <w:pStyle w:val="NoSpacing"/>
        <w:rPr>
          <w:rFonts w:ascii="Times New Roman" w:hAnsi="Times New Roman" w:cs="Times New Roman"/>
        </w:rPr>
      </w:pPr>
      <w:r w:rsidRPr="00B76D7B">
        <w:rPr>
          <w:rFonts w:ascii="Times New Roman" w:hAnsi="Times New Roman" w:cs="Times New Roman"/>
        </w:rPr>
        <w:t>Yet, while</w:t>
      </w:r>
      <w:r w:rsidR="0015262A" w:rsidRPr="00B76D7B">
        <w:rPr>
          <w:rFonts w:ascii="Times New Roman" w:hAnsi="Times New Roman" w:cs="Times New Roman"/>
        </w:rPr>
        <w:t xml:space="preserve"> the women believe and proclaim the Good News… it’s the male disciples who, instead of rejoicing, scoff at the news.  It didn’t seem to matter that J</w:t>
      </w:r>
      <w:r w:rsidR="00CA2A81" w:rsidRPr="00B76D7B">
        <w:rPr>
          <w:rFonts w:ascii="Times New Roman" w:hAnsi="Times New Roman" w:cs="Times New Roman"/>
        </w:rPr>
        <w:t xml:space="preserve">esus had </w:t>
      </w:r>
      <w:r w:rsidR="0015262A" w:rsidRPr="00B76D7B">
        <w:rPr>
          <w:rFonts w:ascii="Times New Roman" w:hAnsi="Times New Roman" w:cs="Times New Roman"/>
        </w:rPr>
        <w:t xml:space="preserve">already </w:t>
      </w:r>
      <w:r w:rsidR="00CA2A81" w:rsidRPr="00B76D7B">
        <w:rPr>
          <w:rFonts w:ascii="Times New Roman" w:hAnsi="Times New Roman" w:cs="Times New Roman"/>
        </w:rPr>
        <w:t>told them he’d be raised on the third day</w:t>
      </w:r>
      <w:r w:rsidR="0015262A" w:rsidRPr="00B76D7B">
        <w:rPr>
          <w:rFonts w:ascii="Times New Roman" w:hAnsi="Times New Roman" w:cs="Times New Roman"/>
        </w:rPr>
        <w:t xml:space="preserve">.  Luke says </w:t>
      </w:r>
      <w:r w:rsidR="00CA2A81" w:rsidRPr="00B76D7B">
        <w:rPr>
          <w:rFonts w:ascii="Times New Roman" w:hAnsi="Times New Roman" w:cs="Times New Roman"/>
        </w:rPr>
        <w:t xml:space="preserve"> the women’s report </w:t>
      </w:r>
      <w:r w:rsidR="006B1DB6" w:rsidRPr="00B76D7B">
        <w:rPr>
          <w:rFonts w:ascii="Times New Roman" w:hAnsi="Times New Roman" w:cs="Times New Roman"/>
        </w:rPr>
        <w:t xml:space="preserve">seemed to </w:t>
      </w:r>
      <w:r w:rsidR="0015262A" w:rsidRPr="00B76D7B">
        <w:rPr>
          <w:rFonts w:ascii="Times New Roman" w:hAnsi="Times New Roman" w:cs="Times New Roman"/>
        </w:rPr>
        <w:t>men</w:t>
      </w:r>
      <w:r w:rsidR="006B1DB6" w:rsidRPr="00B76D7B">
        <w:rPr>
          <w:rFonts w:ascii="Times New Roman" w:hAnsi="Times New Roman" w:cs="Times New Roman"/>
        </w:rPr>
        <w:t xml:space="preserve"> an “idle tale.”  The stuff of nonsense and fantasy.  </w:t>
      </w:r>
    </w:p>
    <w:p w14:paraId="14076675" w14:textId="70A03774" w:rsidR="00CA2A81" w:rsidRPr="00B76D7B" w:rsidRDefault="00CA2A81" w:rsidP="003B242D">
      <w:pPr>
        <w:pStyle w:val="NoSpacing"/>
        <w:rPr>
          <w:rFonts w:ascii="Times New Roman" w:hAnsi="Times New Roman" w:cs="Times New Roman"/>
        </w:rPr>
      </w:pPr>
    </w:p>
    <w:p w14:paraId="4D7C5566" w14:textId="14D3793B" w:rsidR="0015262A" w:rsidRPr="00B76D7B" w:rsidRDefault="0015262A"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3CFE68FE" w14:textId="67E14E82" w:rsidR="00CA2A81" w:rsidRPr="00B76D7B" w:rsidRDefault="0015262A" w:rsidP="003B242D">
      <w:pPr>
        <w:pStyle w:val="NoSpacing"/>
        <w:rPr>
          <w:rFonts w:ascii="Times New Roman" w:hAnsi="Times New Roman" w:cs="Times New Roman"/>
        </w:rPr>
      </w:pPr>
      <w:r w:rsidRPr="00B76D7B">
        <w:rPr>
          <w:rFonts w:ascii="Times New Roman" w:hAnsi="Times New Roman" w:cs="Times New Roman"/>
        </w:rPr>
        <w:t>A</w:t>
      </w:r>
      <w:r w:rsidR="00CA2A81" w:rsidRPr="00B76D7B">
        <w:rPr>
          <w:rFonts w:ascii="Times New Roman" w:hAnsi="Times New Roman" w:cs="Times New Roman"/>
        </w:rPr>
        <w:t xml:space="preserve">fter </w:t>
      </w:r>
      <w:proofErr w:type="gramStart"/>
      <w:r w:rsidR="00CA2A81" w:rsidRPr="00B76D7B">
        <w:rPr>
          <w:rFonts w:ascii="Times New Roman" w:hAnsi="Times New Roman" w:cs="Times New Roman"/>
        </w:rPr>
        <w:t>all</w:t>
      </w:r>
      <w:proofErr w:type="gramEnd"/>
      <w:r w:rsidR="00CA2A81" w:rsidRPr="00B76D7B">
        <w:rPr>
          <w:rFonts w:ascii="Times New Roman" w:hAnsi="Times New Roman" w:cs="Times New Roman"/>
        </w:rPr>
        <w:t xml:space="preserve">… resurrection is hard to believe.  It’s one of the reasons we want to know exactly what happened on that first Easter mon.  </w:t>
      </w:r>
      <w:r w:rsidRPr="00B76D7B">
        <w:rPr>
          <w:rFonts w:ascii="Times New Roman" w:hAnsi="Times New Roman" w:cs="Times New Roman"/>
        </w:rPr>
        <w:t>It’s why we w</w:t>
      </w:r>
      <w:r w:rsidR="00CA2A81" w:rsidRPr="00B76D7B">
        <w:rPr>
          <w:rFonts w:ascii="Times New Roman" w:hAnsi="Times New Roman" w:cs="Times New Roman"/>
        </w:rPr>
        <w:t xml:space="preserve">ant to know what resurrection looks like.  What it sounds like.  What it feels likes… so that we might more easily trust </w:t>
      </w:r>
      <w:r w:rsidR="00765EEC" w:rsidRPr="00B76D7B">
        <w:rPr>
          <w:rFonts w:ascii="Times New Roman" w:hAnsi="Times New Roman" w:cs="Times New Roman"/>
        </w:rPr>
        <w:t>in something as preposterous as resurrection claims to be.</w:t>
      </w:r>
      <w:r w:rsidR="00CA2A81" w:rsidRPr="00B76D7B">
        <w:rPr>
          <w:rFonts w:ascii="Times New Roman" w:hAnsi="Times New Roman" w:cs="Times New Roman"/>
        </w:rPr>
        <w:t xml:space="preserve"> </w:t>
      </w:r>
    </w:p>
    <w:p w14:paraId="622CFF64" w14:textId="498DBD33" w:rsidR="00CA2A81" w:rsidRPr="00B76D7B" w:rsidRDefault="00CA2A81" w:rsidP="003B242D">
      <w:pPr>
        <w:pStyle w:val="NoSpacing"/>
        <w:rPr>
          <w:rFonts w:ascii="Times New Roman" w:hAnsi="Times New Roman" w:cs="Times New Roman"/>
        </w:rPr>
      </w:pPr>
    </w:p>
    <w:p w14:paraId="5DA01D8D" w14:textId="3E13B354" w:rsidR="0015262A" w:rsidRPr="00B76D7B" w:rsidRDefault="0015262A"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25CD29CF" w14:textId="2B95C91B" w:rsidR="00CA2A81" w:rsidRPr="00B76D7B" w:rsidRDefault="00765EEC" w:rsidP="003B242D">
      <w:pPr>
        <w:pStyle w:val="NoSpacing"/>
        <w:rPr>
          <w:rFonts w:ascii="Times New Roman" w:hAnsi="Times New Roman" w:cs="Times New Roman"/>
        </w:rPr>
      </w:pPr>
      <w:r w:rsidRPr="00B76D7B">
        <w:rPr>
          <w:rFonts w:ascii="Times New Roman" w:hAnsi="Times New Roman" w:cs="Times New Roman"/>
        </w:rPr>
        <w:t xml:space="preserve">Thankfully, Luke’s version of resurrection doesn’t end </w:t>
      </w:r>
      <w:r w:rsidR="0015262A" w:rsidRPr="00B76D7B">
        <w:rPr>
          <w:rFonts w:ascii="Times New Roman" w:hAnsi="Times New Roman" w:cs="Times New Roman"/>
        </w:rPr>
        <w:t>w</w:t>
      </w:r>
      <w:r w:rsidRPr="00B76D7B">
        <w:rPr>
          <w:rFonts w:ascii="Times New Roman" w:hAnsi="Times New Roman" w:cs="Times New Roman"/>
        </w:rPr>
        <w:t xml:space="preserve">ith the disciples’ </w:t>
      </w:r>
      <w:proofErr w:type="gramStart"/>
      <w:r w:rsidRPr="00B76D7B">
        <w:rPr>
          <w:rFonts w:ascii="Times New Roman" w:hAnsi="Times New Roman" w:cs="Times New Roman"/>
        </w:rPr>
        <w:t>disbelief</w:t>
      </w:r>
      <w:r w:rsidR="0015262A" w:rsidRPr="00B76D7B">
        <w:rPr>
          <w:rFonts w:ascii="Times New Roman" w:hAnsi="Times New Roman" w:cs="Times New Roman"/>
        </w:rPr>
        <w:t>, b</w:t>
      </w:r>
      <w:r w:rsidRPr="00B76D7B">
        <w:rPr>
          <w:rFonts w:ascii="Times New Roman" w:hAnsi="Times New Roman" w:cs="Times New Roman"/>
        </w:rPr>
        <w:t>ut</w:t>
      </w:r>
      <w:proofErr w:type="gramEnd"/>
      <w:r w:rsidRPr="00B76D7B">
        <w:rPr>
          <w:rFonts w:ascii="Times New Roman" w:hAnsi="Times New Roman" w:cs="Times New Roman"/>
        </w:rPr>
        <w:t xml:space="preserve"> picks up later that same day.</w:t>
      </w:r>
    </w:p>
    <w:p w14:paraId="2184E221" w14:textId="01E3CFBA" w:rsidR="00765EEC" w:rsidRPr="00B76D7B" w:rsidRDefault="00765EEC" w:rsidP="003B242D">
      <w:pPr>
        <w:pStyle w:val="NoSpacing"/>
        <w:rPr>
          <w:rFonts w:ascii="Times New Roman" w:hAnsi="Times New Roman" w:cs="Times New Roman"/>
        </w:rPr>
      </w:pPr>
    </w:p>
    <w:p w14:paraId="1BA4CDD7" w14:textId="7C5599D0" w:rsidR="00765EEC" w:rsidRPr="00B76D7B" w:rsidRDefault="00765EEC" w:rsidP="003B242D">
      <w:pPr>
        <w:pStyle w:val="NoSpacing"/>
        <w:rPr>
          <w:rFonts w:ascii="Times New Roman" w:hAnsi="Times New Roman" w:cs="Times New Roman"/>
        </w:rPr>
      </w:pPr>
      <w:r w:rsidRPr="00B76D7B">
        <w:rPr>
          <w:rFonts w:ascii="Times New Roman" w:hAnsi="Times New Roman" w:cs="Times New Roman"/>
        </w:rPr>
        <w:lastRenderedPageBreak/>
        <w:t>Evidently, two disciples were heading towards a town called Emmaus</w:t>
      </w:r>
      <w:r w:rsidR="0015262A" w:rsidRPr="00B76D7B">
        <w:rPr>
          <w:rFonts w:ascii="Times New Roman" w:hAnsi="Times New Roman" w:cs="Times New Roman"/>
        </w:rPr>
        <w:t xml:space="preserve">.  Along the way, they were talking about everything that had just </w:t>
      </w:r>
      <w:proofErr w:type="gramStart"/>
      <w:r w:rsidR="0015262A" w:rsidRPr="00B76D7B">
        <w:rPr>
          <w:rFonts w:ascii="Times New Roman" w:hAnsi="Times New Roman" w:cs="Times New Roman"/>
        </w:rPr>
        <w:t>happened—</w:t>
      </w:r>
      <w:r w:rsidR="00992BF9" w:rsidRPr="00B76D7B">
        <w:rPr>
          <w:rFonts w:ascii="Times New Roman" w:hAnsi="Times New Roman" w:cs="Times New Roman"/>
        </w:rPr>
        <w:t>Jesus</w:t>
      </w:r>
      <w:proofErr w:type="gramEnd"/>
      <w:r w:rsidR="00992BF9" w:rsidRPr="00B76D7B">
        <w:rPr>
          <w:rFonts w:ascii="Times New Roman" w:hAnsi="Times New Roman" w:cs="Times New Roman"/>
        </w:rPr>
        <w:t>’</w:t>
      </w:r>
      <w:r w:rsidR="0015262A" w:rsidRPr="00B76D7B">
        <w:rPr>
          <w:rFonts w:ascii="Times New Roman" w:hAnsi="Times New Roman" w:cs="Times New Roman"/>
        </w:rPr>
        <w:t xml:space="preserve"> death and how it’d all gone so wrong so fast; plus the news that the women had shared that seemed too absurd to believe</w:t>
      </w:r>
      <w:r w:rsidRPr="00B76D7B">
        <w:rPr>
          <w:rFonts w:ascii="Times New Roman" w:hAnsi="Times New Roman" w:cs="Times New Roman"/>
        </w:rPr>
        <w:t>.</w:t>
      </w:r>
    </w:p>
    <w:p w14:paraId="66397077" w14:textId="449C838F" w:rsidR="00765EEC" w:rsidRPr="00B76D7B" w:rsidRDefault="00765EEC" w:rsidP="003B242D">
      <w:pPr>
        <w:pStyle w:val="NoSpacing"/>
        <w:rPr>
          <w:rFonts w:ascii="Times New Roman" w:hAnsi="Times New Roman" w:cs="Times New Roman"/>
        </w:rPr>
      </w:pPr>
    </w:p>
    <w:p w14:paraId="436FE83B" w14:textId="0004397D" w:rsidR="00765EEC" w:rsidRPr="00B76D7B" w:rsidRDefault="00A1332E" w:rsidP="003B242D">
      <w:pPr>
        <w:pStyle w:val="NoSpacing"/>
        <w:rPr>
          <w:rFonts w:ascii="Times New Roman" w:hAnsi="Times New Roman" w:cs="Times New Roman"/>
        </w:rPr>
      </w:pPr>
      <w:r w:rsidRPr="00B76D7B">
        <w:rPr>
          <w:rFonts w:ascii="Times New Roman" w:hAnsi="Times New Roman" w:cs="Times New Roman"/>
        </w:rPr>
        <w:t xml:space="preserve">It was then that the resurrected </w:t>
      </w:r>
      <w:r w:rsidR="00765EEC" w:rsidRPr="00B76D7B">
        <w:rPr>
          <w:rFonts w:ascii="Times New Roman" w:hAnsi="Times New Roman" w:cs="Times New Roman"/>
        </w:rPr>
        <w:t xml:space="preserve">Jesus came </w:t>
      </w:r>
      <w:r w:rsidRPr="00B76D7B">
        <w:rPr>
          <w:rFonts w:ascii="Times New Roman" w:hAnsi="Times New Roman" w:cs="Times New Roman"/>
        </w:rPr>
        <w:t xml:space="preserve">up </w:t>
      </w:r>
      <w:r w:rsidR="00765EEC" w:rsidRPr="00B76D7B">
        <w:rPr>
          <w:rFonts w:ascii="Times New Roman" w:hAnsi="Times New Roman" w:cs="Times New Roman"/>
        </w:rPr>
        <w:t>and asked what they’d been talking about</w:t>
      </w:r>
      <w:r w:rsidR="004B4F81" w:rsidRPr="00B76D7B">
        <w:rPr>
          <w:rFonts w:ascii="Times New Roman" w:hAnsi="Times New Roman" w:cs="Times New Roman"/>
        </w:rPr>
        <w:t>.  B</w:t>
      </w:r>
      <w:r w:rsidR="00765EEC" w:rsidRPr="00B76D7B">
        <w:rPr>
          <w:rFonts w:ascii="Times New Roman" w:hAnsi="Times New Roman" w:cs="Times New Roman"/>
        </w:rPr>
        <w:t>ut the disciples didn’t recognize him.  Perhaps, like Mary in John’s gospel, the</w:t>
      </w:r>
      <w:r w:rsidR="004B4F81" w:rsidRPr="00B76D7B">
        <w:rPr>
          <w:rFonts w:ascii="Times New Roman" w:hAnsi="Times New Roman" w:cs="Times New Roman"/>
        </w:rPr>
        <w:t xml:space="preserve">ir </w:t>
      </w:r>
      <w:r w:rsidR="00765EEC" w:rsidRPr="00B76D7B">
        <w:rPr>
          <w:rFonts w:ascii="Times New Roman" w:hAnsi="Times New Roman" w:cs="Times New Roman"/>
        </w:rPr>
        <w:t xml:space="preserve">eyes were still blurred by tears.  </w:t>
      </w:r>
    </w:p>
    <w:p w14:paraId="43D1E708" w14:textId="66990754" w:rsidR="00765EEC" w:rsidRPr="00B76D7B" w:rsidRDefault="00765EEC" w:rsidP="003B242D">
      <w:pPr>
        <w:pStyle w:val="NoSpacing"/>
        <w:rPr>
          <w:rFonts w:ascii="Times New Roman" w:hAnsi="Times New Roman" w:cs="Times New Roman"/>
        </w:rPr>
      </w:pPr>
    </w:p>
    <w:p w14:paraId="4104CA5D" w14:textId="024E5A0B" w:rsidR="00BB6F81" w:rsidRPr="00B76D7B" w:rsidRDefault="004B4F81" w:rsidP="003B242D">
      <w:pPr>
        <w:pStyle w:val="NoSpacing"/>
        <w:rPr>
          <w:rFonts w:ascii="Times New Roman" w:hAnsi="Times New Roman" w:cs="Times New Roman"/>
        </w:rPr>
      </w:pPr>
      <w:r w:rsidRPr="00B76D7B">
        <w:rPr>
          <w:rFonts w:ascii="Times New Roman" w:hAnsi="Times New Roman" w:cs="Times New Roman"/>
        </w:rPr>
        <w:t xml:space="preserve">Still… </w:t>
      </w:r>
      <w:r w:rsidR="00765EEC" w:rsidRPr="00B76D7B">
        <w:rPr>
          <w:rFonts w:ascii="Times New Roman" w:hAnsi="Times New Roman" w:cs="Times New Roman"/>
        </w:rPr>
        <w:t xml:space="preserve">they kept talking </w:t>
      </w:r>
      <w:r w:rsidR="00992BF9" w:rsidRPr="00B76D7B">
        <w:rPr>
          <w:rFonts w:ascii="Times New Roman" w:hAnsi="Times New Roman" w:cs="Times New Roman"/>
        </w:rPr>
        <w:t xml:space="preserve">with Jesus </w:t>
      </w:r>
      <w:r w:rsidR="00765EEC" w:rsidRPr="00B76D7B">
        <w:rPr>
          <w:rFonts w:ascii="Times New Roman" w:hAnsi="Times New Roman" w:cs="Times New Roman"/>
        </w:rPr>
        <w:t>about everything that had happened</w:t>
      </w:r>
      <w:r w:rsidR="00992BF9" w:rsidRPr="00B76D7B">
        <w:rPr>
          <w:rFonts w:ascii="Times New Roman" w:hAnsi="Times New Roman" w:cs="Times New Roman"/>
        </w:rPr>
        <w:t xml:space="preserve"> </w:t>
      </w:r>
      <w:r w:rsidR="00765EEC" w:rsidRPr="00B76D7B">
        <w:rPr>
          <w:rFonts w:ascii="Times New Roman" w:hAnsi="Times New Roman" w:cs="Times New Roman"/>
        </w:rPr>
        <w:t xml:space="preserve">until they finally arrived at a village.  There, </w:t>
      </w:r>
      <w:r w:rsidRPr="00B76D7B">
        <w:rPr>
          <w:rFonts w:ascii="Times New Roman" w:hAnsi="Times New Roman" w:cs="Times New Roman"/>
        </w:rPr>
        <w:t xml:space="preserve">after quite a while together, </w:t>
      </w:r>
      <w:r w:rsidR="00765EEC" w:rsidRPr="00B76D7B">
        <w:rPr>
          <w:rFonts w:ascii="Times New Roman" w:hAnsi="Times New Roman" w:cs="Times New Roman"/>
        </w:rPr>
        <w:t xml:space="preserve">they sat down and </w:t>
      </w:r>
      <w:r w:rsidR="00BB6F81" w:rsidRPr="00B76D7B">
        <w:rPr>
          <w:rFonts w:ascii="Times New Roman" w:hAnsi="Times New Roman" w:cs="Times New Roman"/>
        </w:rPr>
        <w:t>shared a meal, in which Jesus took bread, blessed it, broke it, and gave it to them.</w:t>
      </w:r>
    </w:p>
    <w:p w14:paraId="35B1915A" w14:textId="7821FA77" w:rsidR="00A1332E" w:rsidRPr="00B76D7B" w:rsidRDefault="00A1332E" w:rsidP="003B242D">
      <w:pPr>
        <w:pStyle w:val="NoSpacing"/>
        <w:rPr>
          <w:rFonts w:ascii="Times New Roman" w:hAnsi="Times New Roman" w:cs="Times New Roman"/>
        </w:rPr>
      </w:pPr>
    </w:p>
    <w:p w14:paraId="4A92A017" w14:textId="38510E0E" w:rsidR="00A1332E" w:rsidRPr="00B76D7B" w:rsidRDefault="00A1332E" w:rsidP="003B242D">
      <w:pPr>
        <w:pStyle w:val="NoSpacing"/>
        <w:rPr>
          <w:rFonts w:ascii="Times New Roman" w:hAnsi="Times New Roman" w:cs="Times New Roman"/>
        </w:rPr>
      </w:pPr>
      <w:r w:rsidRPr="00B76D7B">
        <w:rPr>
          <w:rFonts w:ascii="Times New Roman" w:hAnsi="Times New Roman" w:cs="Times New Roman"/>
        </w:rPr>
        <w:t>It was then</w:t>
      </w:r>
      <w:r w:rsidR="004B4F81" w:rsidRPr="00B76D7B">
        <w:rPr>
          <w:rFonts w:ascii="Times New Roman" w:hAnsi="Times New Roman" w:cs="Times New Roman"/>
        </w:rPr>
        <w:t xml:space="preserve">, Luke says, </w:t>
      </w:r>
      <w:r w:rsidRPr="00B76D7B">
        <w:rPr>
          <w:rFonts w:ascii="Times New Roman" w:hAnsi="Times New Roman" w:cs="Times New Roman"/>
        </w:rPr>
        <w:t>that the</w:t>
      </w:r>
      <w:r w:rsidR="004B4F81" w:rsidRPr="00B76D7B">
        <w:rPr>
          <w:rFonts w:ascii="Times New Roman" w:hAnsi="Times New Roman" w:cs="Times New Roman"/>
        </w:rPr>
        <w:t xml:space="preserve"> disciples</w:t>
      </w:r>
      <w:r w:rsidRPr="00B76D7B">
        <w:rPr>
          <w:rFonts w:ascii="Times New Roman" w:hAnsi="Times New Roman" w:cs="Times New Roman"/>
        </w:rPr>
        <w:t xml:space="preserve"> finally recognized resurrect</w:t>
      </w:r>
      <w:r w:rsidR="00992BF9" w:rsidRPr="00B76D7B">
        <w:rPr>
          <w:rFonts w:ascii="Times New Roman" w:hAnsi="Times New Roman" w:cs="Times New Roman"/>
        </w:rPr>
        <w:t>ion</w:t>
      </w:r>
      <w:r w:rsidRPr="00B76D7B">
        <w:rPr>
          <w:rFonts w:ascii="Times New Roman" w:hAnsi="Times New Roman" w:cs="Times New Roman"/>
        </w:rPr>
        <w:t xml:space="preserve"> in their midst.  </w:t>
      </w:r>
    </w:p>
    <w:p w14:paraId="3710C806" w14:textId="0F6BE622" w:rsidR="00BB6F81" w:rsidRPr="00B76D7B" w:rsidRDefault="00BB6F81" w:rsidP="003B242D">
      <w:pPr>
        <w:pStyle w:val="NoSpacing"/>
        <w:rPr>
          <w:rFonts w:ascii="Times New Roman" w:hAnsi="Times New Roman" w:cs="Times New Roman"/>
        </w:rPr>
      </w:pPr>
    </w:p>
    <w:p w14:paraId="47CA8685" w14:textId="05202AB9" w:rsidR="004B4F81" w:rsidRPr="00B76D7B" w:rsidRDefault="004B4F81"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J</w:t>
      </w:r>
    </w:p>
    <w:p w14:paraId="2415871D" w14:textId="603E0ECC" w:rsidR="00BB6F81" w:rsidRPr="00B76D7B" w:rsidRDefault="00765EEC" w:rsidP="003B242D">
      <w:pPr>
        <w:pStyle w:val="NoSpacing"/>
        <w:rPr>
          <w:rFonts w:ascii="Times New Roman" w:hAnsi="Times New Roman" w:cs="Times New Roman"/>
        </w:rPr>
      </w:pPr>
      <w:r w:rsidRPr="00B76D7B">
        <w:rPr>
          <w:rFonts w:ascii="Times New Roman" w:hAnsi="Times New Roman" w:cs="Times New Roman"/>
        </w:rPr>
        <w:t xml:space="preserve">We don’t know how long there were together, but we can assume it was </w:t>
      </w:r>
      <w:r w:rsidR="00BB6F81" w:rsidRPr="00B76D7B">
        <w:rPr>
          <w:rFonts w:ascii="Times New Roman" w:hAnsi="Times New Roman" w:cs="Times New Roman"/>
        </w:rPr>
        <w:t xml:space="preserve">quite a while.  </w:t>
      </w:r>
    </w:p>
    <w:p w14:paraId="6F418A17" w14:textId="77777777" w:rsidR="00BB6F81" w:rsidRPr="00B76D7B" w:rsidRDefault="00BB6F81" w:rsidP="003B242D">
      <w:pPr>
        <w:pStyle w:val="NoSpacing"/>
        <w:rPr>
          <w:rFonts w:ascii="Times New Roman" w:hAnsi="Times New Roman" w:cs="Times New Roman"/>
        </w:rPr>
      </w:pPr>
    </w:p>
    <w:p w14:paraId="010C54CA" w14:textId="2F1880C4" w:rsidR="00BB6F81" w:rsidRPr="00B76D7B" w:rsidRDefault="00BB6F81" w:rsidP="003B242D">
      <w:pPr>
        <w:pStyle w:val="NoSpacing"/>
        <w:rPr>
          <w:rFonts w:ascii="Times New Roman" w:hAnsi="Times New Roman" w:cs="Times New Roman"/>
        </w:rPr>
      </w:pPr>
      <w:r w:rsidRPr="00B76D7B">
        <w:rPr>
          <w:rFonts w:ascii="Times New Roman" w:hAnsi="Times New Roman" w:cs="Times New Roman"/>
        </w:rPr>
        <w:t>These disciples had the resurrected Jesus in front of them the whole time—but they couldn’t see resurrection life staring them in the face.</w:t>
      </w:r>
    </w:p>
    <w:p w14:paraId="50108332" w14:textId="1B4C535B" w:rsidR="00BB6F81" w:rsidRPr="00B76D7B" w:rsidRDefault="00BB6F81" w:rsidP="003B242D">
      <w:pPr>
        <w:pStyle w:val="NoSpacing"/>
        <w:rPr>
          <w:rFonts w:ascii="Times New Roman" w:hAnsi="Times New Roman" w:cs="Times New Roman"/>
        </w:rPr>
      </w:pPr>
    </w:p>
    <w:p w14:paraId="5A2697FC" w14:textId="4890D71F" w:rsidR="00BB6F81" w:rsidRPr="00B76D7B" w:rsidRDefault="00BB6F81" w:rsidP="003B242D">
      <w:pPr>
        <w:pStyle w:val="NoSpacing"/>
        <w:rPr>
          <w:rFonts w:ascii="Times New Roman" w:hAnsi="Times New Roman" w:cs="Times New Roman"/>
        </w:rPr>
      </w:pPr>
      <w:r w:rsidRPr="00B76D7B">
        <w:rPr>
          <w:rFonts w:ascii="Times New Roman" w:hAnsi="Times New Roman" w:cs="Times New Roman"/>
        </w:rPr>
        <w:t xml:space="preserve">So, clearly, according to Luke, resurrection isn’t always obvious.  Sometimes, </w:t>
      </w:r>
      <w:r w:rsidR="004B4F81" w:rsidRPr="00B76D7B">
        <w:rPr>
          <w:rFonts w:ascii="Times New Roman" w:hAnsi="Times New Roman" w:cs="Times New Roman"/>
        </w:rPr>
        <w:t>it requires patience… and persistence</w:t>
      </w:r>
      <w:r w:rsidRPr="00B76D7B">
        <w:rPr>
          <w:rFonts w:ascii="Times New Roman" w:hAnsi="Times New Roman" w:cs="Times New Roman"/>
        </w:rPr>
        <w:t xml:space="preserve">.  We need to give ourselves time to be able to recognize the new life that has been </w:t>
      </w:r>
      <w:r w:rsidR="00BB13B3" w:rsidRPr="00B76D7B">
        <w:rPr>
          <w:rFonts w:ascii="Times New Roman" w:hAnsi="Times New Roman" w:cs="Times New Roman"/>
        </w:rPr>
        <w:t>raised</w:t>
      </w:r>
      <w:r w:rsidRPr="00B76D7B">
        <w:rPr>
          <w:rFonts w:ascii="Times New Roman" w:hAnsi="Times New Roman" w:cs="Times New Roman"/>
        </w:rPr>
        <w:t xml:space="preserve"> around us.  </w:t>
      </w:r>
      <w:r w:rsidR="00BB13B3" w:rsidRPr="00B76D7B">
        <w:rPr>
          <w:rFonts w:ascii="Times New Roman" w:hAnsi="Times New Roman" w:cs="Times New Roman"/>
        </w:rPr>
        <w:t>As well as within us</w:t>
      </w:r>
      <w:r w:rsidRPr="00B76D7B">
        <w:rPr>
          <w:rFonts w:ascii="Times New Roman" w:hAnsi="Times New Roman" w:cs="Times New Roman"/>
        </w:rPr>
        <w:t xml:space="preserve">.  </w:t>
      </w:r>
    </w:p>
    <w:p w14:paraId="3246F56E" w14:textId="6742450A" w:rsidR="00BB6F81" w:rsidRPr="00B76D7B" w:rsidRDefault="00BB6F81" w:rsidP="003B242D">
      <w:pPr>
        <w:pStyle w:val="NoSpacing"/>
        <w:rPr>
          <w:rFonts w:ascii="Times New Roman" w:hAnsi="Times New Roman" w:cs="Times New Roman"/>
        </w:rPr>
      </w:pPr>
    </w:p>
    <w:p w14:paraId="21FC4AFA" w14:textId="77999FA4" w:rsidR="00BB13B3" w:rsidRPr="00B76D7B" w:rsidRDefault="00BB13B3" w:rsidP="003B242D">
      <w:pPr>
        <w:pStyle w:val="NoSpacing"/>
        <w:rPr>
          <w:rFonts w:ascii="Times New Roman" w:hAnsi="Times New Roman" w:cs="Times New Roman"/>
        </w:rPr>
      </w:pPr>
      <w:r w:rsidRPr="00B76D7B">
        <w:rPr>
          <w:rFonts w:ascii="Times New Roman" w:hAnsi="Times New Roman" w:cs="Times New Roman"/>
        </w:rPr>
        <w:t>……</w:t>
      </w:r>
    </w:p>
    <w:p w14:paraId="5B8E5F8C" w14:textId="25139BC3" w:rsidR="004B4F81" w:rsidRPr="00B76D7B" w:rsidRDefault="004B4F81"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00CCF487" w14:textId="4E52BC4E" w:rsidR="00BB13B3" w:rsidRPr="00B76D7B" w:rsidRDefault="00BB13B3" w:rsidP="003B242D">
      <w:pPr>
        <w:pStyle w:val="NoSpacing"/>
        <w:rPr>
          <w:rFonts w:ascii="Times New Roman" w:hAnsi="Times New Roman" w:cs="Times New Roman"/>
        </w:rPr>
      </w:pPr>
      <w:r w:rsidRPr="00B76D7B">
        <w:rPr>
          <w:rFonts w:ascii="Times New Roman" w:hAnsi="Times New Roman" w:cs="Times New Roman"/>
        </w:rPr>
        <w:t>So… what happened on that first Easter morn?  What, exactly, does resurrection look like?</w:t>
      </w:r>
      <w:r w:rsidR="00D373C1" w:rsidRPr="00B76D7B">
        <w:rPr>
          <w:rFonts w:ascii="Times New Roman" w:hAnsi="Times New Roman" w:cs="Times New Roman"/>
        </w:rPr>
        <w:t xml:space="preserve">  </w:t>
      </w:r>
      <w:r w:rsidR="00DF71EC" w:rsidRPr="00B76D7B">
        <w:rPr>
          <w:rFonts w:ascii="Times New Roman" w:hAnsi="Times New Roman" w:cs="Times New Roman"/>
        </w:rPr>
        <w:t>Just h</w:t>
      </w:r>
      <w:r w:rsidR="00D373C1" w:rsidRPr="00B76D7B">
        <w:rPr>
          <w:rFonts w:ascii="Times New Roman" w:hAnsi="Times New Roman" w:cs="Times New Roman"/>
        </w:rPr>
        <w:t xml:space="preserve">ow can we spot </w:t>
      </w:r>
      <w:r w:rsidR="00482E74" w:rsidRPr="00B76D7B">
        <w:rPr>
          <w:rFonts w:ascii="Times New Roman" w:hAnsi="Times New Roman" w:cs="Times New Roman"/>
        </w:rPr>
        <w:t>what God is raising up</w:t>
      </w:r>
      <w:r w:rsidR="00992BF9" w:rsidRPr="00B76D7B">
        <w:rPr>
          <w:rFonts w:ascii="Times New Roman" w:hAnsi="Times New Roman" w:cs="Times New Roman"/>
        </w:rPr>
        <w:t xml:space="preserve"> around and within us</w:t>
      </w:r>
      <w:r w:rsidR="00D373C1" w:rsidRPr="00B76D7B">
        <w:rPr>
          <w:rFonts w:ascii="Times New Roman" w:hAnsi="Times New Roman" w:cs="Times New Roman"/>
        </w:rPr>
        <w:t xml:space="preserve">?  </w:t>
      </w:r>
    </w:p>
    <w:p w14:paraId="07C0E26E" w14:textId="0DBB4E9C" w:rsidR="00BB13B3" w:rsidRPr="00B76D7B" w:rsidRDefault="00BB13B3" w:rsidP="003B242D">
      <w:pPr>
        <w:pStyle w:val="NoSpacing"/>
        <w:rPr>
          <w:rFonts w:ascii="Times New Roman" w:hAnsi="Times New Roman" w:cs="Times New Roman"/>
        </w:rPr>
      </w:pPr>
    </w:p>
    <w:p w14:paraId="65C3766F" w14:textId="70CCD2A7" w:rsidR="00BB13B3" w:rsidRPr="00B76D7B" w:rsidRDefault="004B4F81" w:rsidP="003B242D">
      <w:pPr>
        <w:pStyle w:val="NoSpacing"/>
        <w:rPr>
          <w:rFonts w:ascii="Times New Roman" w:hAnsi="Times New Roman" w:cs="Times New Roman"/>
        </w:rPr>
      </w:pPr>
      <w:r w:rsidRPr="00B76D7B">
        <w:rPr>
          <w:rFonts w:ascii="Times New Roman" w:hAnsi="Times New Roman" w:cs="Times New Roman"/>
        </w:rPr>
        <w:t>Transparently</w:t>
      </w:r>
      <w:r w:rsidR="00BB13B3" w:rsidRPr="00B76D7B">
        <w:rPr>
          <w:rFonts w:ascii="Times New Roman" w:hAnsi="Times New Roman" w:cs="Times New Roman"/>
        </w:rPr>
        <w:t xml:space="preserve">, there’s no clear-cut answer.  According to </w:t>
      </w:r>
      <w:r w:rsidRPr="00B76D7B">
        <w:rPr>
          <w:rFonts w:ascii="Times New Roman" w:hAnsi="Times New Roman" w:cs="Times New Roman"/>
        </w:rPr>
        <w:t>the Gospels</w:t>
      </w:r>
      <w:r w:rsidR="00BB13B3" w:rsidRPr="00B76D7B">
        <w:rPr>
          <w:rFonts w:ascii="Times New Roman" w:hAnsi="Times New Roman" w:cs="Times New Roman"/>
        </w:rPr>
        <w:t xml:space="preserve">, resurrection appears differently at different times… and has many different expressions.  </w:t>
      </w:r>
    </w:p>
    <w:p w14:paraId="343CFFCC" w14:textId="4D0133BB" w:rsidR="00BB13B3" w:rsidRPr="00B76D7B" w:rsidRDefault="00BB13B3" w:rsidP="003B242D">
      <w:pPr>
        <w:pStyle w:val="NoSpacing"/>
        <w:rPr>
          <w:rFonts w:ascii="Times New Roman" w:hAnsi="Times New Roman" w:cs="Times New Roman"/>
        </w:rPr>
      </w:pPr>
    </w:p>
    <w:p w14:paraId="422A7828" w14:textId="7C4B3E29" w:rsidR="00A904B5" w:rsidRPr="00B76D7B" w:rsidRDefault="00A904B5" w:rsidP="003B242D">
      <w:pPr>
        <w:pStyle w:val="NoSpacing"/>
        <w:rPr>
          <w:rFonts w:ascii="Times New Roman" w:hAnsi="Times New Roman" w:cs="Times New Roman"/>
        </w:rPr>
      </w:pPr>
      <w:r w:rsidRPr="00B76D7B">
        <w:rPr>
          <w:rFonts w:ascii="Times New Roman" w:hAnsi="Times New Roman" w:cs="Times New Roman"/>
        </w:rPr>
        <w:t>……J</w:t>
      </w:r>
    </w:p>
    <w:p w14:paraId="39D50861" w14:textId="6E0144F1" w:rsidR="00BB13B3" w:rsidRPr="00B76D7B" w:rsidRDefault="00BB13B3" w:rsidP="003B242D">
      <w:pPr>
        <w:pStyle w:val="NoSpacing"/>
        <w:rPr>
          <w:rFonts w:ascii="Times New Roman" w:hAnsi="Times New Roman" w:cs="Times New Roman"/>
        </w:rPr>
      </w:pPr>
      <w:r w:rsidRPr="00B76D7B">
        <w:rPr>
          <w:rFonts w:ascii="Times New Roman" w:hAnsi="Times New Roman" w:cs="Times New Roman"/>
        </w:rPr>
        <w:t>According to Mark… it can appear</w:t>
      </w:r>
      <w:r w:rsidR="00D373C1" w:rsidRPr="00B76D7B">
        <w:rPr>
          <w:rFonts w:ascii="Times New Roman" w:hAnsi="Times New Roman" w:cs="Times New Roman"/>
        </w:rPr>
        <w:t xml:space="preserve"> suddenly… causing us both fear and amazement at how different life is amid the kingdom of God.</w:t>
      </w:r>
    </w:p>
    <w:p w14:paraId="41BED1D4" w14:textId="269A2D52" w:rsidR="00D373C1" w:rsidRPr="00B76D7B" w:rsidRDefault="00D373C1" w:rsidP="003B242D">
      <w:pPr>
        <w:pStyle w:val="NoSpacing"/>
        <w:rPr>
          <w:rFonts w:ascii="Times New Roman" w:hAnsi="Times New Roman" w:cs="Times New Roman"/>
        </w:rPr>
      </w:pPr>
    </w:p>
    <w:p w14:paraId="03C97570" w14:textId="6D9C9F2E" w:rsidR="00A904B5" w:rsidRPr="00B76D7B" w:rsidRDefault="00A904B5" w:rsidP="003B242D">
      <w:pPr>
        <w:pStyle w:val="NoSpacing"/>
        <w:rPr>
          <w:rFonts w:ascii="Times New Roman" w:hAnsi="Times New Roman" w:cs="Times New Roman"/>
        </w:rPr>
      </w:pPr>
      <w:r w:rsidRPr="00B76D7B">
        <w:rPr>
          <w:rFonts w:ascii="Times New Roman" w:hAnsi="Times New Roman" w:cs="Times New Roman"/>
        </w:rPr>
        <w:t>……R</w:t>
      </w:r>
    </w:p>
    <w:p w14:paraId="07C8244E" w14:textId="6EA5D4BE" w:rsidR="00D373C1" w:rsidRPr="00B76D7B" w:rsidRDefault="00D373C1" w:rsidP="003B242D">
      <w:pPr>
        <w:pStyle w:val="NoSpacing"/>
        <w:rPr>
          <w:rFonts w:ascii="Times New Roman" w:hAnsi="Times New Roman" w:cs="Times New Roman"/>
        </w:rPr>
      </w:pPr>
      <w:proofErr w:type="gramStart"/>
      <w:r w:rsidRPr="00B76D7B">
        <w:rPr>
          <w:rFonts w:ascii="Times New Roman" w:hAnsi="Times New Roman" w:cs="Times New Roman"/>
        </w:rPr>
        <w:t>According</w:t>
      </w:r>
      <w:proofErr w:type="gramEnd"/>
      <w:r w:rsidRPr="00B76D7B">
        <w:rPr>
          <w:rFonts w:ascii="Times New Roman" w:hAnsi="Times New Roman" w:cs="Times New Roman"/>
        </w:rPr>
        <w:t xml:space="preserve"> John… it can surprise us when we least expect it.  Even amid grief so deep we were sure </w:t>
      </w:r>
      <w:proofErr w:type="gramStart"/>
      <w:r w:rsidRPr="00B76D7B">
        <w:rPr>
          <w:rFonts w:ascii="Times New Roman" w:hAnsi="Times New Roman" w:cs="Times New Roman"/>
        </w:rPr>
        <w:t>would it would</w:t>
      </w:r>
      <w:proofErr w:type="gramEnd"/>
      <w:r w:rsidRPr="00B76D7B">
        <w:rPr>
          <w:rFonts w:ascii="Times New Roman" w:hAnsi="Times New Roman" w:cs="Times New Roman"/>
        </w:rPr>
        <w:t xml:space="preserve"> swallow us whole, resurrection can call us by name, inviting us into hope.  </w:t>
      </w:r>
    </w:p>
    <w:p w14:paraId="23CF7904" w14:textId="62EB46A0" w:rsidR="003E49EB" w:rsidRPr="00B76D7B" w:rsidRDefault="003E49EB" w:rsidP="003B242D">
      <w:pPr>
        <w:pStyle w:val="NoSpacing"/>
        <w:rPr>
          <w:rFonts w:ascii="Times New Roman" w:hAnsi="Times New Roman" w:cs="Times New Roman"/>
        </w:rPr>
      </w:pPr>
    </w:p>
    <w:p w14:paraId="7701506C" w14:textId="2C93A451" w:rsidR="00A904B5" w:rsidRPr="00B76D7B" w:rsidRDefault="00A904B5" w:rsidP="003B242D">
      <w:pPr>
        <w:pStyle w:val="NoSpacing"/>
        <w:rPr>
          <w:rFonts w:ascii="Times New Roman" w:hAnsi="Times New Roman" w:cs="Times New Roman"/>
        </w:rPr>
      </w:pPr>
      <w:r w:rsidRPr="00B76D7B">
        <w:rPr>
          <w:rFonts w:ascii="Times New Roman" w:hAnsi="Times New Roman" w:cs="Times New Roman"/>
        </w:rPr>
        <w:t>……J</w:t>
      </w:r>
    </w:p>
    <w:p w14:paraId="79C179B6" w14:textId="2807FCE6" w:rsidR="003E49EB" w:rsidRPr="00B76D7B" w:rsidRDefault="003E49EB" w:rsidP="003B242D">
      <w:pPr>
        <w:pStyle w:val="NoSpacing"/>
        <w:rPr>
          <w:rFonts w:ascii="Times New Roman" w:hAnsi="Times New Roman" w:cs="Times New Roman"/>
        </w:rPr>
      </w:pPr>
      <w:r w:rsidRPr="00B76D7B">
        <w:rPr>
          <w:rFonts w:ascii="Times New Roman" w:hAnsi="Times New Roman" w:cs="Times New Roman"/>
        </w:rPr>
        <w:t xml:space="preserve">And </w:t>
      </w:r>
      <w:proofErr w:type="gramStart"/>
      <w:r w:rsidR="00C71C3C" w:rsidRPr="00B76D7B">
        <w:rPr>
          <w:rFonts w:ascii="Times New Roman" w:hAnsi="Times New Roman" w:cs="Times New Roman"/>
        </w:rPr>
        <w:t>according</w:t>
      </w:r>
      <w:proofErr w:type="gramEnd"/>
      <w:r w:rsidR="00C71C3C" w:rsidRPr="00B76D7B">
        <w:rPr>
          <w:rFonts w:ascii="Times New Roman" w:hAnsi="Times New Roman" w:cs="Times New Roman"/>
        </w:rPr>
        <w:t xml:space="preserve"> Luke… as the disciples make clear… sometimes it just takes time see the new life resurrection makes possible.  Sometimes we need to be patient with ourselves… trusting that the God of resurrection is with us… even when we can’t see it.  </w:t>
      </w:r>
    </w:p>
    <w:p w14:paraId="2983C8BA" w14:textId="4E87CAA4" w:rsidR="003E49EB" w:rsidRPr="00B76D7B" w:rsidRDefault="003E49EB" w:rsidP="003B242D">
      <w:pPr>
        <w:pStyle w:val="NoSpacing"/>
        <w:rPr>
          <w:rFonts w:ascii="Times New Roman" w:hAnsi="Times New Roman" w:cs="Times New Roman"/>
        </w:rPr>
      </w:pPr>
    </w:p>
    <w:p w14:paraId="4A75DB41" w14:textId="371393F7" w:rsidR="00482E74" w:rsidRPr="00B76D7B" w:rsidRDefault="00482E74" w:rsidP="003B242D">
      <w:pPr>
        <w:pStyle w:val="NoSpacing"/>
        <w:rPr>
          <w:rFonts w:ascii="Times New Roman" w:hAnsi="Times New Roman" w:cs="Times New Roman"/>
        </w:rPr>
      </w:pPr>
      <w:r w:rsidRPr="00B76D7B">
        <w:rPr>
          <w:rFonts w:ascii="Times New Roman" w:hAnsi="Times New Roman" w:cs="Times New Roman"/>
        </w:rPr>
        <w:t>……</w:t>
      </w:r>
      <w:r w:rsidR="00A904B5" w:rsidRPr="00B76D7B">
        <w:rPr>
          <w:rFonts w:ascii="Times New Roman" w:hAnsi="Times New Roman" w:cs="Times New Roman"/>
        </w:rPr>
        <w:t>R</w:t>
      </w:r>
    </w:p>
    <w:p w14:paraId="5E40EF50" w14:textId="20D75D14" w:rsidR="008369F4" w:rsidRPr="00B76D7B" w:rsidRDefault="0013147A" w:rsidP="003B242D">
      <w:pPr>
        <w:pStyle w:val="NoSpacing"/>
        <w:rPr>
          <w:rFonts w:ascii="Times New Roman" w:hAnsi="Times New Roman" w:cs="Times New Roman"/>
        </w:rPr>
      </w:pPr>
      <w:r w:rsidRPr="00B76D7B">
        <w:rPr>
          <w:rFonts w:ascii="Times New Roman" w:hAnsi="Times New Roman" w:cs="Times New Roman"/>
        </w:rPr>
        <w:t>Ul</w:t>
      </w:r>
      <w:r w:rsidR="00482E74" w:rsidRPr="00B76D7B">
        <w:rPr>
          <w:rFonts w:ascii="Times New Roman" w:hAnsi="Times New Roman" w:cs="Times New Roman"/>
        </w:rPr>
        <w:t xml:space="preserve">timately, what Scripture reveals in </w:t>
      </w:r>
      <w:proofErr w:type="gramStart"/>
      <w:r w:rsidR="00482E74" w:rsidRPr="00B76D7B">
        <w:rPr>
          <w:rFonts w:ascii="Times New Roman" w:hAnsi="Times New Roman" w:cs="Times New Roman"/>
        </w:rPr>
        <w:t>all of</w:t>
      </w:r>
      <w:proofErr w:type="gramEnd"/>
      <w:r w:rsidR="00482E74" w:rsidRPr="00B76D7B">
        <w:rPr>
          <w:rFonts w:ascii="Times New Roman" w:hAnsi="Times New Roman" w:cs="Times New Roman"/>
        </w:rPr>
        <w:t xml:space="preserve"> its Easter expressions, is that r</w:t>
      </w:r>
      <w:r w:rsidR="003A0FD3" w:rsidRPr="00B76D7B">
        <w:rPr>
          <w:rFonts w:ascii="Times New Roman" w:hAnsi="Times New Roman" w:cs="Times New Roman"/>
        </w:rPr>
        <w:t>esurrection is not a burden to be proven</w:t>
      </w:r>
      <w:r w:rsidR="00DF71EC" w:rsidRPr="00B76D7B">
        <w:rPr>
          <w:rFonts w:ascii="Times New Roman" w:hAnsi="Times New Roman" w:cs="Times New Roman"/>
        </w:rPr>
        <w:t xml:space="preserve"> or a one-time event that either happened or didn’t.  </w:t>
      </w:r>
      <w:r w:rsidR="00DF71EC" w:rsidRPr="00B76D7B">
        <w:rPr>
          <w:rFonts w:ascii="Times New Roman" w:hAnsi="Times New Roman" w:cs="Times New Roman"/>
          <w:b/>
          <w:bCs/>
        </w:rPr>
        <w:t>Resurrection is Good News</w:t>
      </w:r>
      <w:r w:rsidR="003A0FD3" w:rsidRPr="00B76D7B">
        <w:rPr>
          <w:rFonts w:ascii="Times New Roman" w:hAnsi="Times New Roman" w:cs="Times New Roman"/>
          <w:b/>
          <w:bCs/>
        </w:rPr>
        <w:t xml:space="preserve"> to be trusted.</w:t>
      </w:r>
      <w:r w:rsidR="00482E74" w:rsidRPr="00B76D7B">
        <w:rPr>
          <w:rFonts w:ascii="Times New Roman" w:hAnsi="Times New Roman" w:cs="Times New Roman"/>
        </w:rPr>
        <w:t xml:space="preserve">  Good </w:t>
      </w:r>
      <w:r w:rsidR="004B4F81" w:rsidRPr="00B76D7B">
        <w:rPr>
          <w:rFonts w:ascii="Times New Roman" w:hAnsi="Times New Roman" w:cs="Times New Roman"/>
        </w:rPr>
        <w:t>N</w:t>
      </w:r>
      <w:r w:rsidR="00482E74" w:rsidRPr="00B76D7B">
        <w:rPr>
          <w:rFonts w:ascii="Times New Roman" w:hAnsi="Times New Roman" w:cs="Times New Roman"/>
        </w:rPr>
        <w:t>ews that God is and always will be with us</w:t>
      </w:r>
      <w:r w:rsidR="004B4F81" w:rsidRPr="00B76D7B">
        <w:rPr>
          <w:rFonts w:ascii="Times New Roman" w:hAnsi="Times New Roman" w:cs="Times New Roman"/>
        </w:rPr>
        <w:t>, acting for us</w:t>
      </w:r>
      <w:r w:rsidR="00482E74" w:rsidRPr="00B76D7B">
        <w:rPr>
          <w:rFonts w:ascii="Times New Roman" w:hAnsi="Times New Roman" w:cs="Times New Roman"/>
        </w:rPr>
        <w:t>… raising up new life around and within us</w:t>
      </w:r>
      <w:r w:rsidR="00DF71EC" w:rsidRPr="00B76D7B">
        <w:rPr>
          <w:rFonts w:ascii="Times New Roman" w:hAnsi="Times New Roman" w:cs="Times New Roman"/>
        </w:rPr>
        <w:t>… beckoning us to trust and pursue the Kingdom of God that nothing</w:t>
      </w:r>
      <w:r w:rsidR="004B4F81" w:rsidRPr="00B76D7B">
        <w:rPr>
          <w:rFonts w:ascii="Times New Roman" w:hAnsi="Times New Roman" w:cs="Times New Roman"/>
        </w:rPr>
        <w:t>—nothing—</w:t>
      </w:r>
      <w:r w:rsidR="00DF71EC" w:rsidRPr="00B76D7B">
        <w:rPr>
          <w:rFonts w:ascii="Times New Roman" w:hAnsi="Times New Roman" w:cs="Times New Roman"/>
        </w:rPr>
        <w:t xml:space="preserve">can conquer.  </w:t>
      </w:r>
    </w:p>
    <w:p w14:paraId="6708A1D6" w14:textId="77777777" w:rsidR="008369F4" w:rsidRPr="00B76D7B" w:rsidRDefault="008369F4" w:rsidP="003B242D">
      <w:pPr>
        <w:pStyle w:val="NoSpacing"/>
        <w:rPr>
          <w:rFonts w:ascii="Times New Roman" w:hAnsi="Times New Roman" w:cs="Times New Roman"/>
        </w:rPr>
      </w:pPr>
    </w:p>
    <w:p w14:paraId="10A9B58A" w14:textId="77777777" w:rsidR="00482E74" w:rsidRPr="00B76D7B" w:rsidRDefault="00482E74" w:rsidP="003B242D">
      <w:pPr>
        <w:pStyle w:val="NoSpacing"/>
        <w:rPr>
          <w:rFonts w:ascii="Times New Roman" w:hAnsi="Times New Roman" w:cs="Times New Roman"/>
        </w:rPr>
      </w:pPr>
    </w:p>
    <w:sectPr w:rsidR="00482E74" w:rsidRPr="00B76D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7E0A" w14:textId="77777777" w:rsidR="00B15DC3" w:rsidRDefault="00B15DC3" w:rsidP="0013147A">
      <w:pPr>
        <w:spacing w:after="0" w:line="240" w:lineRule="auto"/>
      </w:pPr>
      <w:r>
        <w:separator/>
      </w:r>
    </w:p>
  </w:endnote>
  <w:endnote w:type="continuationSeparator" w:id="0">
    <w:p w14:paraId="4DF0CDE8" w14:textId="77777777" w:rsidR="00B15DC3" w:rsidRDefault="00B15DC3" w:rsidP="0013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1EF2" w14:textId="77777777" w:rsidR="00B15DC3" w:rsidRDefault="00B15DC3" w:rsidP="0013147A">
      <w:pPr>
        <w:spacing w:after="0" w:line="240" w:lineRule="auto"/>
      </w:pPr>
      <w:r>
        <w:separator/>
      </w:r>
    </w:p>
  </w:footnote>
  <w:footnote w:type="continuationSeparator" w:id="0">
    <w:p w14:paraId="3604E44E" w14:textId="77777777" w:rsidR="00B15DC3" w:rsidRDefault="00B15DC3" w:rsidP="0013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506342"/>
      <w:docPartObj>
        <w:docPartGallery w:val="Page Numbers (Top of Page)"/>
        <w:docPartUnique/>
      </w:docPartObj>
    </w:sdtPr>
    <w:sdtEndPr>
      <w:rPr>
        <w:noProof/>
      </w:rPr>
    </w:sdtEndPr>
    <w:sdtContent>
      <w:p w14:paraId="200F6346" w14:textId="4B1567DD" w:rsidR="0013147A" w:rsidRDefault="001314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6E4277" w14:textId="77777777" w:rsidR="0013147A" w:rsidRDefault="00131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2F"/>
    <w:rsid w:val="00014D10"/>
    <w:rsid w:val="0013147A"/>
    <w:rsid w:val="0015262A"/>
    <w:rsid w:val="003A0FD3"/>
    <w:rsid w:val="003B242D"/>
    <w:rsid w:val="003E49EB"/>
    <w:rsid w:val="00450718"/>
    <w:rsid w:val="00482E74"/>
    <w:rsid w:val="004B4F81"/>
    <w:rsid w:val="00545835"/>
    <w:rsid w:val="005B5D5D"/>
    <w:rsid w:val="006B1DB6"/>
    <w:rsid w:val="00710C9D"/>
    <w:rsid w:val="00765EEC"/>
    <w:rsid w:val="007A1ABF"/>
    <w:rsid w:val="008369F4"/>
    <w:rsid w:val="00840CD0"/>
    <w:rsid w:val="00892AD2"/>
    <w:rsid w:val="008A742F"/>
    <w:rsid w:val="008D3D63"/>
    <w:rsid w:val="008D6186"/>
    <w:rsid w:val="00932A44"/>
    <w:rsid w:val="00951512"/>
    <w:rsid w:val="00992BF9"/>
    <w:rsid w:val="009F6D89"/>
    <w:rsid w:val="009F7F5C"/>
    <w:rsid w:val="00A02B19"/>
    <w:rsid w:val="00A1332E"/>
    <w:rsid w:val="00A50456"/>
    <w:rsid w:val="00A904B5"/>
    <w:rsid w:val="00A9724D"/>
    <w:rsid w:val="00B12636"/>
    <w:rsid w:val="00B15DC3"/>
    <w:rsid w:val="00B735F3"/>
    <w:rsid w:val="00B76D7B"/>
    <w:rsid w:val="00BB13B3"/>
    <w:rsid w:val="00BB6F81"/>
    <w:rsid w:val="00C71C3C"/>
    <w:rsid w:val="00CA2A81"/>
    <w:rsid w:val="00D373C1"/>
    <w:rsid w:val="00DF71EC"/>
    <w:rsid w:val="00E7067E"/>
    <w:rsid w:val="00FD3CC3"/>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6F96"/>
  <w15:chartTrackingRefBased/>
  <w15:docId w15:val="{EABDB949-2E4F-458B-BB10-909AF3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42D"/>
    <w:pPr>
      <w:spacing w:after="0" w:line="240" w:lineRule="auto"/>
    </w:pPr>
  </w:style>
  <w:style w:type="paragraph" w:styleId="Header">
    <w:name w:val="header"/>
    <w:basedOn w:val="Normal"/>
    <w:link w:val="HeaderChar"/>
    <w:uiPriority w:val="99"/>
    <w:unhideWhenUsed/>
    <w:rsid w:val="0013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7A"/>
  </w:style>
  <w:style w:type="paragraph" w:styleId="Footer">
    <w:name w:val="footer"/>
    <w:basedOn w:val="Normal"/>
    <w:link w:val="FooterChar"/>
    <w:uiPriority w:val="99"/>
    <w:unhideWhenUsed/>
    <w:rsid w:val="0013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5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rter\Documents\Custom%20Office%20Templates\Word%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6D6BE-39B8-480D-9B6D-3F85D4D0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1</Template>
  <TotalTime>1</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Rcarter</dc:creator>
  <cp:keywords/>
  <dc:description/>
  <cp:lastModifiedBy>Rob Carter</cp:lastModifiedBy>
  <cp:revision>2</cp:revision>
  <cp:lastPrinted>2022-04-17T12:48:00Z</cp:lastPrinted>
  <dcterms:created xsi:type="dcterms:W3CDTF">2022-04-17T16:18:00Z</dcterms:created>
  <dcterms:modified xsi:type="dcterms:W3CDTF">2022-04-17T16:18:00Z</dcterms:modified>
</cp:coreProperties>
</file>