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AF10" w14:textId="77777777"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t>Lenten Series:  Profiles in Courage</w:t>
      </w:r>
    </w:p>
    <w:p w14:paraId="611316F8" w14:textId="77777777"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t>The Courage to Pursue Peace</w:t>
      </w:r>
    </w:p>
    <w:p w14:paraId="5B4AD917" w14:textId="77777777"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t>Lent 6C-22</w:t>
      </w:r>
    </w:p>
    <w:p w14:paraId="49C763B2" w14:textId="77777777"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t>Luke 19</w:t>
      </w:r>
    </w:p>
    <w:p w14:paraId="43EC0BDD" w14:textId="77777777"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t>4/10/22</w:t>
      </w:r>
    </w:p>
    <w:p w14:paraId="1D97BAD0" w14:textId="77777777" w:rsidR="005B05A2" w:rsidRPr="00607C32" w:rsidRDefault="005B05A2" w:rsidP="005B05A2">
      <w:pPr>
        <w:spacing w:after="0"/>
        <w:rPr>
          <w:rFonts w:ascii="Times New Roman" w:hAnsi="Times New Roman" w:cs="Times New Roman"/>
        </w:rPr>
      </w:pPr>
    </w:p>
    <w:p w14:paraId="21507875" w14:textId="77777777" w:rsidR="005B05A2" w:rsidRPr="00607C32" w:rsidRDefault="005B05A2" w:rsidP="005B05A2">
      <w:pPr>
        <w:spacing w:after="0"/>
        <w:rPr>
          <w:rFonts w:ascii="Times New Roman" w:hAnsi="Times New Roman" w:cs="Times New Roman"/>
          <w:b/>
          <w:bCs/>
        </w:rPr>
      </w:pPr>
      <w:r w:rsidRPr="00607C32">
        <w:rPr>
          <w:rFonts w:ascii="Times New Roman" w:hAnsi="Times New Roman" w:cs="Times New Roman"/>
          <w:b/>
          <w:bCs/>
        </w:rPr>
        <w:t>Prayer for Illumination</w:t>
      </w:r>
    </w:p>
    <w:p w14:paraId="0F8A1E40" w14:textId="77777777" w:rsidR="005B05A2" w:rsidRPr="00607C32" w:rsidRDefault="005B05A2" w:rsidP="005B05A2">
      <w:pPr>
        <w:spacing w:after="0"/>
        <w:rPr>
          <w:rFonts w:ascii="Times New Roman" w:hAnsi="Times New Roman" w:cs="Times New Roman"/>
        </w:rPr>
      </w:pPr>
    </w:p>
    <w:p w14:paraId="6020C6E7" w14:textId="77777777" w:rsidR="00A01BCA" w:rsidRPr="00607C32" w:rsidRDefault="005B05A2" w:rsidP="005B05A2">
      <w:pPr>
        <w:spacing w:after="0"/>
        <w:rPr>
          <w:rFonts w:ascii="Times New Roman" w:hAnsi="Times New Roman" w:cs="Times New Roman"/>
          <w:b/>
          <w:bCs/>
        </w:rPr>
      </w:pPr>
      <w:r w:rsidRPr="00607C32">
        <w:rPr>
          <w:rFonts w:ascii="Times New Roman" w:hAnsi="Times New Roman" w:cs="Times New Roman"/>
          <w:b/>
          <w:bCs/>
        </w:rPr>
        <w:t>Luke 19</w:t>
      </w:r>
      <w:r w:rsidR="00A01BCA" w:rsidRPr="00607C32">
        <w:rPr>
          <w:rFonts w:ascii="Times New Roman" w:hAnsi="Times New Roman" w:cs="Times New Roman"/>
          <w:b/>
          <w:bCs/>
        </w:rPr>
        <w:t>: 28-42</w:t>
      </w:r>
    </w:p>
    <w:p w14:paraId="1D73A18F"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After he had said this, he went on ahead, going up to Jerusalem. </w:t>
      </w:r>
    </w:p>
    <w:p w14:paraId="2506C226"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When he had come near </w:t>
      </w:r>
      <w:proofErr w:type="spellStart"/>
      <w:r w:rsidRPr="00607C32">
        <w:rPr>
          <w:rFonts w:ascii="Times New Roman" w:hAnsi="Times New Roman" w:cs="Times New Roman"/>
        </w:rPr>
        <w:t>Bethphage</w:t>
      </w:r>
      <w:proofErr w:type="spellEnd"/>
      <w:r w:rsidRPr="00607C32">
        <w:rPr>
          <w:rFonts w:ascii="Times New Roman" w:hAnsi="Times New Roman" w:cs="Times New Roman"/>
        </w:rPr>
        <w:t xml:space="preserve"> and Bethany, </w:t>
      </w:r>
    </w:p>
    <w:p w14:paraId="7D9C6D2A"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 xml:space="preserve">at the place called the Mount of Olives, </w:t>
      </w:r>
    </w:p>
    <w:p w14:paraId="3C0C25F2"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 xml:space="preserve">he sent two of the disciples, saying, </w:t>
      </w:r>
    </w:p>
    <w:p w14:paraId="7BAB307E" w14:textId="7777777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 xml:space="preserve">“Go into the village ahead of you, </w:t>
      </w:r>
    </w:p>
    <w:p w14:paraId="7C14406D" w14:textId="7777777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 xml:space="preserve">and as you enter it you will find tied there </w:t>
      </w:r>
    </w:p>
    <w:p w14:paraId="6FB71E49" w14:textId="77777777" w:rsidR="00A01BCA" w:rsidRPr="00607C32" w:rsidRDefault="00A01BCA" w:rsidP="00A01BCA">
      <w:pPr>
        <w:spacing w:after="0"/>
        <w:ind w:left="1440" w:firstLine="720"/>
        <w:rPr>
          <w:rFonts w:ascii="Times New Roman" w:hAnsi="Times New Roman" w:cs="Times New Roman"/>
        </w:rPr>
      </w:pPr>
      <w:r w:rsidRPr="00607C32">
        <w:rPr>
          <w:rFonts w:ascii="Times New Roman" w:hAnsi="Times New Roman" w:cs="Times New Roman"/>
        </w:rPr>
        <w:t xml:space="preserve">a colt that has never been ridden. </w:t>
      </w:r>
    </w:p>
    <w:p w14:paraId="471D0EEC" w14:textId="77777777" w:rsidR="00A01BCA" w:rsidRPr="00607C32" w:rsidRDefault="00A01BCA" w:rsidP="00A01BCA">
      <w:pPr>
        <w:spacing w:after="0"/>
        <w:ind w:left="1440"/>
        <w:rPr>
          <w:rFonts w:ascii="Times New Roman" w:hAnsi="Times New Roman" w:cs="Times New Roman"/>
        </w:rPr>
      </w:pPr>
      <w:r w:rsidRPr="00607C32">
        <w:rPr>
          <w:rFonts w:ascii="Times New Roman" w:hAnsi="Times New Roman" w:cs="Times New Roman"/>
        </w:rPr>
        <w:t>Untie it and bring it here. </w:t>
      </w:r>
    </w:p>
    <w:p w14:paraId="5DF6FD95" w14:textId="77777777" w:rsidR="00A01BCA" w:rsidRPr="00607C32" w:rsidRDefault="00A01BCA" w:rsidP="00A01BCA">
      <w:pPr>
        <w:spacing w:after="0"/>
        <w:ind w:left="1440"/>
        <w:rPr>
          <w:rFonts w:ascii="Times New Roman" w:hAnsi="Times New Roman" w:cs="Times New Roman"/>
        </w:rPr>
      </w:pPr>
      <w:r w:rsidRPr="00607C32">
        <w:rPr>
          <w:rFonts w:ascii="Times New Roman" w:hAnsi="Times New Roman" w:cs="Times New Roman"/>
        </w:rPr>
        <w:t xml:space="preserve">If anyone asks you, ‘Why are you untying it?’ </w:t>
      </w:r>
    </w:p>
    <w:p w14:paraId="1584B56E" w14:textId="77777777" w:rsidR="00A01BCA" w:rsidRPr="00607C32" w:rsidRDefault="00A01BCA" w:rsidP="00A01BCA">
      <w:pPr>
        <w:spacing w:after="0"/>
        <w:ind w:left="1440" w:firstLine="720"/>
        <w:rPr>
          <w:rFonts w:ascii="Times New Roman" w:hAnsi="Times New Roman" w:cs="Times New Roman"/>
        </w:rPr>
      </w:pPr>
      <w:r w:rsidRPr="00607C32">
        <w:rPr>
          <w:rFonts w:ascii="Times New Roman" w:hAnsi="Times New Roman" w:cs="Times New Roman"/>
        </w:rPr>
        <w:t>just say this, ‘The Lord needs it.’” </w:t>
      </w:r>
    </w:p>
    <w:p w14:paraId="3262776C" w14:textId="77777777" w:rsidR="00A01BCA" w:rsidRPr="00607C32" w:rsidRDefault="00A01BCA" w:rsidP="00A01BCA">
      <w:pPr>
        <w:spacing w:after="0"/>
        <w:rPr>
          <w:rFonts w:ascii="Times New Roman" w:hAnsi="Times New Roman" w:cs="Times New Roman"/>
        </w:rPr>
      </w:pPr>
    </w:p>
    <w:p w14:paraId="4D2DC94F"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So those who were sent departed and found it as he had told them. </w:t>
      </w:r>
    </w:p>
    <w:p w14:paraId="7A046723"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As they were untying the colt, its owners asked them, </w:t>
      </w:r>
    </w:p>
    <w:p w14:paraId="0DFA1D4F"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“Why are you untying the colt?” </w:t>
      </w:r>
    </w:p>
    <w:p w14:paraId="5C714970" w14:textId="62990625"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They said, “The Lord needs it.” </w:t>
      </w:r>
    </w:p>
    <w:p w14:paraId="238D97C7" w14:textId="77777777" w:rsidR="00A01BCA" w:rsidRPr="00607C32" w:rsidRDefault="00A01BCA" w:rsidP="00A01BCA">
      <w:pPr>
        <w:spacing w:after="0"/>
        <w:ind w:firstLine="720"/>
        <w:rPr>
          <w:rFonts w:ascii="Times New Roman" w:hAnsi="Times New Roman" w:cs="Times New Roman"/>
        </w:rPr>
      </w:pPr>
    </w:p>
    <w:p w14:paraId="0DDBA8C6" w14:textId="6CA3CA69"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w:t>
      </w:r>
    </w:p>
    <w:p w14:paraId="28113E58"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Then they brought it to </w:t>
      </w:r>
      <w:proofErr w:type="gramStart"/>
      <w:r w:rsidRPr="00607C32">
        <w:rPr>
          <w:rFonts w:ascii="Times New Roman" w:hAnsi="Times New Roman" w:cs="Times New Roman"/>
        </w:rPr>
        <w:t>Jesus;</w:t>
      </w:r>
      <w:proofErr w:type="gramEnd"/>
      <w:r w:rsidRPr="00607C32">
        <w:rPr>
          <w:rFonts w:ascii="Times New Roman" w:hAnsi="Times New Roman" w:cs="Times New Roman"/>
        </w:rPr>
        <w:t xml:space="preserve"> </w:t>
      </w:r>
    </w:p>
    <w:p w14:paraId="41837E2D"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 xml:space="preserve">and after throwing their cloaks on the colt, </w:t>
      </w:r>
    </w:p>
    <w:p w14:paraId="5F2E92CF" w14:textId="7777777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they set Jesus on it. </w:t>
      </w:r>
    </w:p>
    <w:p w14:paraId="08B7F334"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As he rode along, people kept spreading their cloaks on the road. </w:t>
      </w:r>
    </w:p>
    <w:p w14:paraId="72711DA9"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As he was now approaching the path down from the Mount of Olives, </w:t>
      </w:r>
    </w:p>
    <w:p w14:paraId="25535118"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 xml:space="preserve">the whole multitude of the disciples </w:t>
      </w:r>
    </w:p>
    <w:p w14:paraId="1E98E125" w14:textId="7777777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 xml:space="preserve">began to praise God joyfully with a loud voice </w:t>
      </w:r>
    </w:p>
    <w:p w14:paraId="6B1E618A" w14:textId="7777777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 xml:space="preserve">for all the deeds of power that they had seen, saying, </w:t>
      </w:r>
    </w:p>
    <w:p w14:paraId="5996428C" w14:textId="77777777" w:rsidR="00A01BCA" w:rsidRPr="00607C32" w:rsidRDefault="00A01BCA" w:rsidP="00A01BCA">
      <w:pPr>
        <w:spacing w:after="0"/>
        <w:ind w:left="1440" w:firstLine="720"/>
        <w:rPr>
          <w:rFonts w:ascii="Times New Roman" w:hAnsi="Times New Roman" w:cs="Times New Roman"/>
        </w:rPr>
      </w:pPr>
      <w:r w:rsidRPr="00607C32">
        <w:rPr>
          <w:rFonts w:ascii="Times New Roman" w:hAnsi="Times New Roman" w:cs="Times New Roman"/>
        </w:rPr>
        <w:t xml:space="preserve">“Blessed is the king who comes in the name of the Lord! </w:t>
      </w:r>
    </w:p>
    <w:p w14:paraId="7EB4A52C" w14:textId="77777777" w:rsidR="00A01BCA" w:rsidRPr="00607C32" w:rsidRDefault="00A01BCA" w:rsidP="00A01BCA">
      <w:pPr>
        <w:spacing w:after="0"/>
        <w:ind w:left="1440" w:firstLine="720"/>
        <w:rPr>
          <w:rFonts w:ascii="Times New Roman" w:hAnsi="Times New Roman" w:cs="Times New Roman"/>
        </w:rPr>
      </w:pPr>
      <w:r w:rsidRPr="00607C32">
        <w:rPr>
          <w:rFonts w:ascii="Times New Roman" w:hAnsi="Times New Roman" w:cs="Times New Roman"/>
        </w:rPr>
        <w:t>Peace in heaven, and glory in the highest heaven!” </w:t>
      </w:r>
    </w:p>
    <w:p w14:paraId="4CA29C9E"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Some of the Pharisees in the crowd said to him, </w:t>
      </w:r>
    </w:p>
    <w:p w14:paraId="01123344"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“Teacher, order your disciples to stop.” </w:t>
      </w:r>
    </w:p>
    <w:p w14:paraId="7E0DD57C" w14:textId="77777777" w:rsidR="00490C48" w:rsidRPr="00607C32" w:rsidRDefault="00490C48" w:rsidP="00A01BCA">
      <w:pPr>
        <w:spacing w:after="0"/>
        <w:rPr>
          <w:rFonts w:ascii="Times New Roman" w:hAnsi="Times New Roman" w:cs="Times New Roman"/>
        </w:rPr>
      </w:pPr>
    </w:p>
    <w:p w14:paraId="0A210549" w14:textId="3EDC31A8"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He answered, “I tell you, if these were silent, the stones would shout out.”</w:t>
      </w:r>
    </w:p>
    <w:p w14:paraId="2C6712CD" w14:textId="77777777" w:rsidR="00A01BCA" w:rsidRPr="00607C32" w:rsidRDefault="00A01BCA" w:rsidP="00A01BCA">
      <w:pPr>
        <w:spacing w:after="0"/>
        <w:rPr>
          <w:rFonts w:ascii="Times New Roman" w:hAnsi="Times New Roman" w:cs="Times New Roman"/>
        </w:rPr>
      </w:pPr>
    </w:p>
    <w:p w14:paraId="4FDDC3B4" w14:textId="77777777" w:rsidR="00A01BCA" w:rsidRPr="00607C32" w:rsidRDefault="00A01BCA" w:rsidP="00A01BCA">
      <w:pPr>
        <w:spacing w:after="0"/>
        <w:rPr>
          <w:rFonts w:ascii="Times New Roman" w:hAnsi="Times New Roman" w:cs="Times New Roman"/>
        </w:rPr>
      </w:pPr>
      <w:r w:rsidRPr="00607C32">
        <w:rPr>
          <w:rFonts w:ascii="Times New Roman" w:hAnsi="Times New Roman" w:cs="Times New Roman"/>
        </w:rPr>
        <w:t xml:space="preserve">As he came near and saw the city, he wept over it, saying, </w:t>
      </w:r>
    </w:p>
    <w:p w14:paraId="5862FFB9" w14:textId="77777777"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 xml:space="preserve">“If you, even you, </w:t>
      </w:r>
    </w:p>
    <w:p w14:paraId="4BD947E2" w14:textId="69A775E7" w:rsidR="00A01BCA" w:rsidRPr="00607C32" w:rsidRDefault="00A01BCA" w:rsidP="00A01BCA">
      <w:pPr>
        <w:spacing w:after="0"/>
        <w:ind w:left="720" w:firstLine="720"/>
        <w:rPr>
          <w:rFonts w:ascii="Times New Roman" w:hAnsi="Times New Roman" w:cs="Times New Roman"/>
        </w:rPr>
      </w:pPr>
      <w:r w:rsidRPr="00607C32">
        <w:rPr>
          <w:rFonts w:ascii="Times New Roman" w:hAnsi="Times New Roman" w:cs="Times New Roman"/>
        </w:rPr>
        <w:t xml:space="preserve">had only recognized on this day the things that make for peace! </w:t>
      </w:r>
    </w:p>
    <w:p w14:paraId="2FD47692" w14:textId="09A9A2DA" w:rsidR="00A01BCA" w:rsidRPr="00607C32" w:rsidRDefault="00A01BCA" w:rsidP="00A01BCA">
      <w:pPr>
        <w:spacing w:after="0"/>
        <w:ind w:firstLine="720"/>
        <w:rPr>
          <w:rFonts w:ascii="Times New Roman" w:hAnsi="Times New Roman" w:cs="Times New Roman"/>
        </w:rPr>
      </w:pPr>
      <w:r w:rsidRPr="00607C32">
        <w:rPr>
          <w:rFonts w:ascii="Times New Roman" w:hAnsi="Times New Roman" w:cs="Times New Roman"/>
        </w:rPr>
        <w:t>But now they are hidden from your eyes.</w:t>
      </w:r>
    </w:p>
    <w:p w14:paraId="08182368" w14:textId="20D68108" w:rsidR="005B05A2" w:rsidRPr="00607C32" w:rsidRDefault="005B05A2" w:rsidP="005B05A2">
      <w:pPr>
        <w:spacing w:after="0"/>
        <w:rPr>
          <w:rFonts w:ascii="Times New Roman" w:hAnsi="Times New Roman" w:cs="Times New Roman"/>
        </w:rPr>
      </w:pPr>
      <w:r w:rsidRPr="00607C32">
        <w:rPr>
          <w:rFonts w:ascii="Times New Roman" w:hAnsi="Times New Roman" w:cs="Times New Roman"/>
        </w:rPr>
        <w:br w:type="page"/>
      </w:r>
    </w:p>
    <w:p w14:paraId="4775B105" w14:textId="667A97A3" w:rsidR="005B05A2" w:rsidRPr="00607C32" w:rsidRDefault="005B05A2" w:rsidP="005B05A2">
      <w:pPr>
        <w:pStyle w:val="NoSpacing"/>
        <w:jc w:val="center"/>
        <w:rPr>
          <w:rFonts w:ascii="Times New Roman" w:hAnsi="Times New Roman" w:cs="Times New Roman"/>
        </w:rPr>
      </w:pPr>
      <w:r w:rsidRPr="00607C32">
        <w:rPr>
          <w:rFonts w:ascii="Times New Roman" w:hAnsi="Times New Roman" w:cs="Times New Roman"/>
        </w:rPr>
        <w:lastRenderedPageBreak/>
        <w:t>Lenten Series:  Profiles in Courage</w:t>
      </w:r>
    </w:p>
    <w:p w14:paraId="7BF95342" w14:textId="38510D63" w:rsidR="005B05A2" w:rsidRPr="00607C32" w:rsidRDefault="005B05A2" w:rsidP="005B05A2">
      <w:pPr>
        <w:pStyle w:val="NoSpacing"/>
        <w:jc w:val="center"/>
        <w:rPr>
          <w:rFonts w:ascii="Times New Roman" w:hAnsi="Times New Roman" w:cs="Times New Roman"/>
        </w:rPr>
      </w:pPr>
      <w:r w:rsidRPr="00607C32">
        <w:rPr>
          <w:rFonts w:ascii="Times New Roman" w:hAnsi="Times New Roman" w:cs="Times New Roman"/>
        </w:rPr>
        <w:t>The Courage to Pursue Peace</w:t>
      </w:r>
    </w:p>
    <w:p w14:paraId="52FA46CA" w14:textId="77777777" w:rsidR="005B05A2" w:rsidRPr="00607C32" w:rsidRDefault="005B05A2" w:rsidP="005B05A2">
      <w:pPr>
        <w:pStyle w:val="NoSpacing"/>
        <w:rPr>
          <w:rFonts w:ascii="Times New Roman" w:hAnsi="Times New Roman" w:cs="Times New Roman"/>
        </w:rPr>
      </w:pPr>
    </w:p>
    <w:p w14:paraId="1F023344" w14:textId="187B7312" w:rsidR="00AA63EF" w:rsidRPr="00607C32" w:rsidRDefault="00AA63EF" w:rsidP="005B05A2">
      <w:pPr>
        <w:pStyle w:val="NoSpacing"/>
        <w:rPr>
          <w:rFonts w:ascii="Times New Roman" w:hAnsi="Times New Roman" w:cs="Times New Roman"/>
        </w:rPr>
      </w:pPr>
      <w:r w:rsidRPr="00607C32">
        <w:rPr>
          <w:rFonts w:ascii="Times New Roman" w:hAnsi="Times New Roman" w:cs="Times New Roman"/>
        </w:rPr>
        <w:t>……R</w:t>
      </w:r>
    </w:p>
    <w:p w14:paraId="4E339B92" w14:textId="72A780B9" w:rsidR="001275F2" w:rsidRPr="00607C32" w:rsidRDefault="001275F2" w:rsidP="005B05A2">
      <w:pPr>
        <w:pStyle w:val="NoSpacing"/>
        <w:rPr>
          <w:rFonts w:ascii="Times New Roman" w:hAnsi="Times New Roman" w:cs="Times New Roman"/>
        </w:rPr>
      </w:pPr>
      <w:r w:rsidRPr="00607C32">
        <w:rPr>
          <w:rFonts w:ascii="Times New Roman" w:hAnsi="Times New Roman" w:cs="Times New Roman"/>
        </w:rPr>
        <w:t xml:space="preserve">“Hosanna!  Hosanna in the highest heaven! </w:t>
      </w:r>
    </w:p>
    <w:p w14:paraId="74E8BC92" w14:textId="1F973230" w:rsidR="00A7718E" w:rsidRPr="00607C32" w:rsidRDefault="00A7718E" w:rsidP="005B05A2">
      <w:pPr>
        <w:pStyle w:val="NoSpacing"/>
        <w:rPr>
          <w:rFonts w:ascii="Times New Roman" w:hAnsi="Times New Roman" w:cs="Times New Roman"/>
        </w:rPr>
      </w:pPr>
    </w:p>
    <w:p w14:paraId="1BD01D30" w14:textId="354F9C20" w:rsidR="00622806" w:rsidRPr="00607C32" w:rsidRDefault="00622806" w:rsidP="005B05A2">
      <w:pPr>
        <w:pStyle w:val="NoSpacing"/>
        <w:rPr>
          <w:rFonts w:ascii="Times New Roman" w:hAnsi="Times New Roman" w:cs="Times New Roman"/>
        </w:rPr>
      </w:pPr>
      <w:r w:rsidRPr="00607C32">
        <w:rPr>
          <w:rFonts w:ascii="Times New Roman" w:hAnsi="Times New Roman" w:cs="Times New Roman"/>
        </w:rPr>
        <w:t>After three years of traveling throughout Jude</w:t>
      </w:r>
      <w:r w:rsidR="007B2C5E" w:rsidRPr="00607C32">
        <w:rPr>
          <w:rFonts w:ascii="Times New Roman" w:hAnsi="Times New Roman" w:cs="Times New Roman"/>
        </w:rPr>
        <w:t>a</w:t>
      </w:r>
      <w:r w:rsidRPr="00607C32">
        <w:rPr>
          <w:rFonts w:ascii="Times New Roman" w:hAnsi="Times New Roman" w:cs="Times New Roman"/>
        </w:rPr>
        <w:t xml:space="preserve">, Jesus finally made </w:t>
      </w:r>
      <w:r w:rsidR="007B2C5E" w:rsidRPr="00607C32">
        <w:rPr>
          <w:rFonts w:ascii="Times New Roman" w:hAnsi="Times New Roman" w:cs="Times New Roman"/>
        </w:rPr>
        <w:t>his</w:t>
      </w:r>
      <w:r w:rsidRPr="00607C32">
        <w:rPr>
          <w:rFonts w:ascii="Times New Roman" w:hAnsi="Times New Roman" w:cs="Times New Roman"/>
        </w:rPr>
        <w:t xml:space="preserve"> way to the Holy City of Jerusalem</w:t>
      </w:r>
      <w:r w:rsidR="0079401C" w:rsidRPr="00607C32">
        <w:rPr>
          <w:rFonts w:ascii="Times New Roman" w:hAnsi="Times New Roman" w:cs="Times New Roman"/>
        </w:rPr>
        <w:t>—t</w:t>
      </w:r>
      <w:r w:rsidRPr="00607C32">
        <w:rPr>
          <w:rFonts w:ascii="Times New Roman" w:hAnsi="Times New Roman" w:cs="Times New Roman"/>
        </w:rPr>
        <w:t>he heart of Hebrew life.</w:t>
      </w:r>
    </w:p>
    <w:p w14:paraId="19FC8106" w14:textId="4E16DBD9" w:rsidR="00622806" w:rsidRPr="00607C32" w:rsidRDefault="00622806" w:rsidP="005B05A2">
      <w:pPr>
        <w:pStyle w:val="NoSpacing"/>
        <w:rPr>
          <w:rFonts w:ascii="Times New Roman" w:hAnsi="Times New Roman" w:cs="Times New Roman"/>
        </w:rPr>
      </w:pPr>
    </w:p>
    <w:p w14:paraId="5DFCF16A" w14:textId="62C21A26" w:rsidR="00622806" w:rsidRPr="00607C32" w:rsidRDefault="00622806"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06EE7AB5" w14:textId="68935DAD" w:rsidR="00622806" w:rsidRPr="00607C32" w:rsidRDefault="0079401C" w:rsidP="005B05A2">
      <w:pPr>
        <w:pStyle w:val="NoSpacing"/>
        <w:rPr>
          <w:rFonts w:ascii="Times New Roman" w:hAnsi="Times New Roman" w:cs="Times New Roman"/>
        </w:rPr>
      </w:pPr>
      <w:r w:rsidRPr="00607C32">
        <w:rPr>
          <w:rFonts w:ascii="Times New Roman" w:hAnsi="Times New Roman" w:cs="Times New Roman"/>
        </w:rPr>
        <w:t>City-goers</w:t>
      </w:r>
      <w:r w:rsidR="00622806" w:rsidRPr="00607C32">
        <w:rPr>
          <w:rFonts w:ascii="Times New Roman" w:hAnsi="Times New Roman" w:cs="Times New Roman"/>
        </w:rPr>
        <w:t xml:space="preserve"> could hardly believe it.  They’d heard the stories about this miracle-maker—the lives he’d saved and the new ways he taught.  </w:t>
      </w:r>
      <w:r w:rsidRPr="00607C32">
        <w:rPr>
          <w:rFonts w:ascii="Times New Roman" w:hAnsi="Times New Roman" w:cs="Times New Roman"/>
        </w:rPr>
        <w:t>Word had begun to spread that</w:t>
      </w:r>
      <w:r w:rsidR="00622806" w:rsidRPr="00607C32">
        <w:rPr>
          <w:rFonts w:ascii="Times New Roman" w:hAnsi="Times New Roman" w:cs="Times New Roman"/>
        </w:rPr>
        <w:t xml:space="preserve"> this </w:t>
      </w:r>
      <w:r w:rsidR="007B2C5E" w:rsidRPr="00607C32">
        <w:rPr>
          <w:rFonts w:ascii="Times New Roman" w:hAnsi="Times New Roman" w:cs="Times New Roman"/>
        </w:rPr>
        <w:t>c</w:t>
      </w:r>
      <w:r w:rsidR="00622806" w:rsidRPr="00607C32">
        <w:rPr>
          <w:rFonts w:ascii="Times New Roman" w:hAnsi="Times New Roman" w:cs="Times New Roman"/>
        </w:rPr>
        <w:t xml:space="preserve">ould be the one the prophets </w:t>
      </w:r>
      <w:r w:rsidR="007B2C5E" w:rsidRPr="00607C32">
        <w:rPr>
          <w:rFonts w:ascii="Times New Roman" w:hAnsi="Times New Roman" w:cs="Times New Roman"/>
        </w:rPr>
        <w:t>spoke of</w:t>
      </w:r>
      <w:r w:rsidR="00622806" w:rsidRPr="00607C32">
        <w:rPr>
          <w:rFonts w:ascii="Times New Roman" w:hAnsi="Times New Roman" w:cs="Times New Roman"/>
        </w:rPr>
        <w:t xml:space="preserve">—the Messiah God would send to right the wrongs and lower the hills and raise the valleys and establish </w:t>
      </w:r>
      <w:r w:rsidRPr="00607C32">
        <w:rPr>
          <w:rFonts w:ascii="Times New Roman" w:hAnsi="Times New Roman" w:cs="Times New Roman"/>
        </w:rPr>
        <w:t>peace, once and for all</w:t>
      </w:r>
      <w:r w:rsidR="00622806" w:rsidRPr="00607C32">
        <w:rPr>
          <w:rFonts w:ascii="Times New Roman" w:hAnsi="Times New Roman" w:cs="Times New Roman"/>
        </w:rPr>
        <w:t xml:space="preserve">. </w:t>
      </w:r>
    </w:p>
    <w:p w14:paraId="05E615B9" w14:textId="77777777" w:rsidR="00622806" w:rsidRPr="00607C32" w:rsidRDefault="00622806" w:rsidP="005B05A2">
      <w:pPr>
        <w:pStyle w:val="NoSpacing"/>
        <w:rPr>
          <w:rFonts w:ascii="Times New Roman" w:hAnsi="Times New Roman" w:cs="Times New Roman"/>
        </w:rPr>
      </w:pPr>
    </w:p>
    <w:p w14:paraId="2D7F8184" w14:textId="394037DF" w:rsidR="00D571C7" w:rsidRPr="00607C32" w:rsidRDefault="00622806" w:rsidP="005B05A2">
      <w:pPr>
        <w:pStyle w:val="NoSpacing"/>
        <w:rPr>
          <w:rFonts w:ascii="Times New Roman" w:hAnsi="Times New Roman" w:cs="Times New Roman"/>
        </w:rPr>
      </w:pPr>
      <w:r w:rsidRPr="00607C32">
        <w:rPr>
          <w:rFonts w:ascii="Times New Roman" w:hAnsi="Times New Roman" w:cs="Times New Roman"/>
        </w:rPr>
        <w:t xml:space="preserve">So </w:t>
      </w:r>
      <w:r w:rsidR="007B2C5E" w:rsidRPr="00607C32">
        <w:rPr>
          <w:rFonts w:ascii="Times New Roman" w:hAnsi="Times New Roman" w:cs="Times New Roman"/>
        </w:rPr>
        <w:t xml:space="preserve">as </w:t>
      </w:r>
      <w:r w:rsidR="0079401C" w:rsidRPr="00607C32">
        <w:rPr>
          <w:rFonts w:ascii="Times New Roman" w:hAnsi="Times New Roman" w:cs="Times New Roman"/>
        </w:rPr>
        <w:t>Jesus</w:t>
      </w:r>
      <w:r w:rsidR="007B2C5E" w:rsidRPr="00607C32">
        <w:rPr>
          <w:rFonts w:ascii="Times New Roman" w:hAnsi="Times New Roman" w:cs="Times New Roman"/>
        </w:rPr>
        <w:t xml:space="preserve"> approached… they lined the streets and </w:t>
      </w:r>
      <w:r w:rsidRPr="00607C32">
        <w:rPr>
          <w:rFonts w:ascii="Times New Roman" w:hAnsi="Times New Roman" w:cs="Times New Roman"/>
        </w:rPr>
        <w:t xml:space="preserve">cried out.  “Hosanna!  Hosanna in the highest heaven!  Blessed is the one who comes in the name of the Lord!” </w:t>
      </w:r>
      <w:r w:rsidR="0079401C" w:rsidRPr="00607C32">
        <w:rPr>
          <w:rFonts w:ascii="Times New Roman" w:hAnsi="Times New Roman" w:cs="Times New Roman"/>
        </w:rPr>
        <w:t>as</w:t>
      </w:r>
      <w:r w:rsidR="00D571C7" w:rsidRPr="00607C32">
        <w:rPr>
          <w:rFonts w:ascii="Times New Roman" w:hAnsi="Times New Roman" w:cs="Times New Roman"/>
        </w:rPr>
        <w:t xml:space="preserve"> </w:t>
      </w:r>
      <w:r w:rsidR="0079401C" w:rsidRPr="00607C32">
        <w:rPr>
          <w:rFonts w:ascii="Times New Roman" w:hAnsi="Times New Roman" w:cs="Times New Roman"/>
        </w:rPr>
        <w:t>they also</w:t>
      </w:r>
      <w:r w:rsidR="00A7718E" w:rsidRPr="00607C32">
        <w:rPr>
          <w:rFonts w:ascii="Times New Roman" w:hAnsi="Times New Roman" w:cs="Times New Roman"/>
        </w:rPr>
        <w:t xml:space="preserve"> </w:t>
      </w:r>
      <w:r w:rsidR="007B2C5E" w:rsidRPr="00607C32">
        <w:rPr>
          <w:rFonts w:ascii="Times New Roman" w:hAnsi="Times New Roman" w:cs="Times New Roman"/>
        </w:rPr>
        <w:t>ripped</w:t>
      </w:r>
      <w:r w:rsidRPr="00607C32">
        <w:rPr>
          <w:rFonts w:ascii="Times New Roman" w:hAnsi="Times New Roman" w:cs="Times New Roman"/>
        </w:rPr>
        <w:t xml:space="preserve"> </w:t>
      </w:r>
      <w:r w:rsidR="00A7718E" w:rsidRPr="00607C32">
        <w:rPr>
          <w:rFonts w:ascii="Times New Roman" w:hAnsi="Times New Roman" w:cs="Times New Roman"/>
        </w:rPr>
        <w:t xml:space="preserve">leafy branches off trees and </w:t>
      </w:r>
      <w:r w:rsidR="0079401C" w:rsidRPr="00607C32">
        <w:rPr>
          <w:rFonts w:ascii="Times New Roman" w:hAnsi="Times New Roman" w:cs="Times New Roman"/>
        </w:rPr>
        <w:t xml:space="preserve">used </w:t>
      </w:r>
      <w:r w:rsidRPr="00607C32">
        <w:rPr>
          <w:rFonts w:ascii="Times New Roman" w:hAnsi="Times New Roman" w:cs="Times New Roman"/>
        </w:rPr>
        <w:t xml:space="preserve">their cloaks to cover the road… all so that Jesus wouldn’t get too dirty riding that donkey towards the city gates.  </w:t>
      </w:r>
    </w:p>
    <w:p w14:paraId="64D84ADC" w14:textId="05918B16" w:rsidR="00D571C7" w:rsidRPr="00607C32" w:rsidRDefault="00D571C7" w:rsidP="005B05A2">
      <w:pPr>
        <w:pStyle w:val="NoSpacing"/>
        <w:rPr>
          <w:rFonts w:ascii="Times New Roman" w:hAnsi="Times New Roman" w:cs="Times New Roman"/>
        </w:rPr>
      </w:pPr>
    </w:p>
    <w:p w14:paraId="3B918FDA" w14:textId="4B721BEA" w:rsidR="007B2C5E" w:rsidRPr="00607C32" w:rsidRDefault="007B2C5E"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R</w:t>
      </w:r>
    </w:p>
    <w:p w14:paraId="0B4ABFBA" w14:textId="1D401EB2" w:rsidR="007F574E" w:rsidRPr="00607C32" w:rsidRDefault="00A7718E" w:rsidP="005B05A2">
      <w:pPr>
        <w:pStyle w:val="NoSpacing"/>
        <w:rPr>
          <w:rFonts w:ascii="Times New Roman" w:hAnsi="Times New Roman" w:cs="Times New Roman"/>
        </w:rPr>
      </w:pPr>
      <w:r w:rsidRPr="00607C32">
        <w:rPr>
          <w:rFonts w:ascii="Times New Roman" w:hAnsi="Times New Roman" w:cs="Times New Roman"/>
        </w:rPr>
        <w:t>It was</w:t>
      </w:r>
      <w:r w:rsidR="00622806" w:rsidRPr="00607C32">
        <w:rPr>
          <w:rFonts w:ascii="Times New Roman" w:hAnsi="Times New Roman" w:cs="Times New Roman"/>
        </w:rPr>
        <w:t>, quite simply,</w:t>
      </w:r>
      <w:r w:rsidRPr="00607C32">
        <w:rPr>
          <w:rFonts w:ascii="Times New Roman" w:hAnsi="Times New Roman" w:cs="Times New Roman"/>
        </w:rPr>
        <w:t xml:space="preserve"> </w:t>
      </w:r>
      <w:r w:rsidR="00D571C7" w:rsidRPr="00607C32">
        <w:rPr>
          <w:rFonts w:ascii="Times New Roman" w:hAnsi="Times New Roman" w:cs="Times New Roman"/>
        </w:rPr>
        <w:t xml:space="preserve">a greeting fit for </w:t>
      </w:r>
      <w:r w:rsidR="007F574E" w:rsidRPr="00607C32">
        <w:rPr>
          <w:rFonts w:ascii="Times New Roman" w:hAnsi="Times New Roman" w:cs="Times New Roman"/>
        </w:rPr>
        <w:t>a</w:t>
      </w:r>
      <w:r w:rsidR="00D571C7" w:rsidRPr="00607C32">
        <w:rPr>
          <w:rFonts w:ascii="Times New Roman" w:hAnsi="Times New Roman" w:cs="Times New Roman"/>
        </w:rPr>
        <w:t xml:space="preserve"> king</w:t>
      </w:r>
      <w:r w:rsidR="007F574E" w:rsidRPr="00607C32">
        <w:rPr>
          <w:rFonts w:ascii="Times New Roman" w:hAnsi="Times New Roman" w:cs="Times New Roman"/>
        </w:rPr>
        <w:t xml:space="preserve">. For that’s what they </w:t>
      </w:r>
      <w:r w:rsidR="0079401C" w:rsidRPr="00607C32">
        <w:rPr>
          <w:rFonts w:ascii="Times New Roman" w:hAnsi="Times New Roman" w:cs="Times New Roman"/>
        </w:rPr>
        <w:t>hoped Je</w:t>
      </w:r>
      <w:r w:rsidR="007F574E" w:rsidRPr="00607C32">
        <w:rPr>
          <w:rFonts w:ascii="Times New Roman" w:hAnsi="Times New Roman" w:cs="Times New Roman"/>
        </w:rPr>
        <w:t xml:space="preserve">sus was.  A king… a Lord… </w:t>
      </w:r>
      <w:r w:rsidR="0079401C" w:rsidRPr="00607C32">
        <w:rPr>
          <w:rFonts w:ascii="Times New Roman" w:hAnsi="Times New Roman" w:cs="Times New Roman"/>
        </w:rPr>
        <w:t>a</w:t>
      </w:r>
      <w:r w:rsidR="007F574E" w:rsidRPr="00607C32">
        <w:rPr>
          <w:rFonts w:ascii="Times New Roman" w:hAnsi="Times New Roman" w:cs="Times New Roman"/>
        </w:rPr>
        <w:t xml:space="preserve"> Messiah God had sent to save </w:t>
      </w:r>
      <w:r w:rsidR="0079401C" w:rsidRPr="00607C32">
        <w:rPr>
          <w:rFonts w:ascii="Times New Roman" w:hAnsi="Times New Roman" w:cs="Times New Roman"/>
        </w:rPr>
        <w:t xml:space="preserve">Israel </w:t>
      </w:r>
      <w:r w:rsidR="007F574E" w:rsidRPr="00607C32">
        <w:rPr>
          <w:rFonts w:ascii="Times New Roman" w:hAnsi="Times New Roman" w:cs="Times New Roman"/>
        </w:rPr>
        <w:t>from the tyranny of Roman military might.</w:t>
      </w:r>
    </w:p>
    <w:p w14:paraId="2C627521" w14:textId="58342E55" w:rsidR="007F574E" w:rsidRPr="00607C32" w:rsidRDefault="007F574E" w:rsidP="005B05A2">
      <w:pPr>
        <w:pStyle w:val="NoSpacing"/>
        <w:rPr>
          <w:rFonts w:ascii="Times New Roman" w:hAnsi="Times New Roman" w:cs="Times New Roman"/>
        </w:rPr>
      </w:pPr>
    </w:p>
    <w:p w14:paraId="64E24752" w14:textId="1CA7A9A9" w:rsidR="007F574E" w:rsidRPr="00607C32" w:rsidRDefault="007F574E" w:rsidP="005B05A2">
      <w:pPr>
        <w:pStyle w:val="NoSpacing"/>
        <w:rPr>
          <w:rFonts w:ascii="Times New Roman" w:hAnsi="Times New Roman" w:cs="Times New Roman"/>
        </w:rPr>
      </w:pPr>
      <w:r w:rsidRPr="00607C32">
        <w:rPr>
          <w:rFonts w:ascii="Times New Roman" w:hAnsi="Times New Roman" w:cs="Times New Roman"/>
        </w:rPr>
        <w:t>So “Hosanna” they cried</w:t>
      </w:r>
      <w:r w:rsidR="00BA1D1F" w:rsidRPr="00607C32">
        <w:rPr>
          <w:rFonts w:ascii="Times New Roman" w:hAnsi="Times New Roman" w:cs="Times New Roman"/>
        </w:rPr>
        <w:t>, which means,</w:t>
      </w:r>
      <w:r w:rsidRPr="00607C32">
        <w:rPr>
          <w:rFonts w:ascii="Times New Roman" w:hAnsi="Times New Roman" w:cs="Times New Roman"/>
        </w:rPr>
        <w:t xml:space="preserve"> “Save us!”</w:t>
      </w:r>
    </w:p>
    <w:p w14:paraId="453699C2" w14:textId="66534E8D" w:rsidR="007F574E" w:rsidRPr="00607C32" w:rsidRDefault="007F574E" w:rsidP="005B05A2">
      <w:pPr>
        <w:pStyle w:val="NoSpacing"/>
        <w:rPr>
          <w:rFonts w:ascii="Times New Roman" w:hAnsi="Times New Roman" w:cs="Times New Roman"/>
        </w:rPr>
      </w:pPr>
      <w:r w:rsidRPr="00607C32">
        <w:rPr>
          <w:rFonts w:ascii="Times New Roman" w:hAnsi="Times New Roman" w:cs="Times New Roman"/>
        </w:rPr>
        <w:t>Hosanna!  Save us from Roman taxation over land that was once our own.</w:t>
      </w:r>
    </w:p>
    <w:p w14:paraId="0A657226" w14:textId="5C7059E1" w:rsidR="007F574E" w:rsidRPr="00607C32" w:rsidRDefault="007F574E" w:rsidP="005B05A2">
      <w:pPr>
        <w:pStyle w:val="NoSpacing"/>
        <w:rPr>
          <w:rFonts w:ascii="Times New Roman" w:hAnsi="Times New Roman" w:cs="Times New Roman"/>
        </w:rPr>
      </w:pPr>
      <w:r w:rsidRPr="00607C32">
        <w:rPr>
          <w:rFonts w:ascii="Times New Roman" w:hAnsi="Times New Roman" w:cs="Times New Roman"/>
        </w:rPr>
        <w:t xml:space="preserve">Hosanna!  Save us from subjugation to Roman laws that aren’t the Torah.  </w:t>
      </w:r>
    </w:p>
    <w:p w14:paraId="3E648AC9" w14:textId="76DE832F" w:rsidR="007F574E" w:rsidRPr="00607C32" w:rsidRDefault="007F574E" w:rsidP="005B05A2">
      <w:pPr>
        <w:pStyle w:val="NoSpacing"/>
        <w:rPr>
          <w:rFonts w:ascii="Times New Roman" w:hAnsi="Times New Roman" w:cs="Times New Roman"/>
        </w:rPr>
      </w:pPr>
      <w:r w:rsidRPr="00607C32">
        <w:rPr>
          <w:rFonts w:ascii="Times New Roman" w:hAnsi="Times New Roman" w:cs="Times New Roman"/>
        </w:rPr>
        <w:t xml:space="preserve">Hosanna!  Save us… from </w:t>
      </w:r>
      <w:r w:rsidR="00BA1D1F" w:rsidRPr="00607C32">
        <w:rPr>
          <w:rFonts w:ascii="Times New Roman" w:hAnsi="Times New Roman" w:cs="Times New Roman"/>
        </w:rPr>
        <w:t xml:space="preserve">our </w:t>
      </w:r>
      <w:r w:rsidRPr="00607C32">
        <w:rPr>
          <w:rFonts w:ascii="Times New Roman" w:hAnsi="Times New Roman" w:cs="Times New Roman"/>
        </w:rPr>
        <w:t>oppress</w:t>
      </w:r>
      <w:r w:rsidR="0079401C" w:rsidRPr="00607C32">
        <w:rPr>
          <w:rFonts w:ascii="Times New Roman" w:hAnsi="Times New Roman" w:cs="Times New Roman"/>
        </w:rPr>
        <w:t>ion</w:t>
      </w:r>
      <w:r w:rsidRPr="00607C32">
        <w:rPr>
          <w:rFonts w:ascii="Times New Roman" w:hAnsi="Times New Roman" w:cs="Times New Roman"/>
        </w:rPr>
        <w:t xml:space="preserve">.  </w:t>
      </w:r>
    </w:p>
    <w:p w14:paraId="6E3ACB9D" w14:textId="70D8DCFD" w:rsidR="007F574E" w:rsidRPr="00607C32" w:rsidRDefault="007F574E" w:rsidP="005B05A2">
      <w:pPr>
        <w:pStyle w:val="NoSpacing"/>
        <w:rPr>
          <w:rFonts w:ascii="Times New Roman" w:hAnsi="Times New Roman" w:cs="Times New Roman"/>
        </w:rPr>
      </w:pPr>
    </w:p>
    <w:p w14:paraId="040926AF" w14:textId="3839344D" w:rsidR="00D571C7" w:rsidRPr="00607C32" w:rsidRDefault="007F574E" w:rsidP="005B05A2">
      <w:pPr>
        <w:pStyle w:val="NoSpacing"/>
        <w:rPr>
          <w:rFonts w:ascii="Times New Roman" w:hAnsi="Times New Roman" w:cs="Times New Roman"/>
        </w:rPr>
      </w:pPr>
      <w:r w:rsidRPr="00607C32">
        <w:rPr>
          <w:rFonts w:ascii="Times New Roman" w:hAnsi="Times New Roman" w:cs="Times New Roman"/>
        </w:rPr>
        <w:t>Hosanna, they cried</w:t>
      </w:r>
      <w:r w:rsidR="007B2C5E" w:rsidRPr="00607C32">
        <w:rPr>
          <w:rFonts w:ascii="Times New Roman" w:hAnsi="Times New Roman" w:cs="Times New Roman"/>
        </w:rPr>
        <w:t>.</w:t>
      </w:r>
    </w:p>
    <w:p w14:paraId="178AA8CE" w14:textId="3D7A9D29" w:rsidR="00D571C7" w:rsidRPr="00607C32" w:rsidRDefault="00D571C7" w:rsidP="005B05A2">
      <w:pPr>
        <w:pStyle w:val="NoSpacing"/>
        <w:rPr>
          <w:rFonts w:ascii="Times New Roman" w:hAnsi="Times New Roman" w:cs="Times New Roman"/>
        </w:rPr>
      </w:pPr>
    </w:p>
    <w:p w14:paraId="23EBFBD2" w14:textId="73A5C05D" w:rsidR="00D571C7" w:rsidRPr="00607C32" w:rsidRDefault="00D571C7"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26EAF6A3" w14:textId="33E68D1C" w:rsidR="00D571C7" w:rsidRPr="00607C32" w:rsidRDefault="00D571C7" w:rsidP="005B05A2">
      <w:pPr>
        <w:pStyle w:val="NoSpacing"/>
        <w:rPr>
          <w:rFonts w:ascii="Times New Roman" w:hAnsi="Times New Roman" w:cs="Times New Roman"/>
        </w:rPr>
      </w:pPr>
      <w:r w:rsidRPr="00607C32">
        <w:rPr>
          <w:rFonts w:ascii="Times New Roman" w:hAnsi="Times New Roman" w:cs="Times New Roman"/>
        </w:rPr>
        <w:t xml:space="preserve">Except, in Luke, the crowds don’t cry “Hosanna!” do they?  The word Hosanna is so familiar… so connected to Palm Sunday… </w:t>
      </w:r>
      <w:r w:rsidR="006C5BE5" w:rsidRPr="00607C32">
        <w:rPr>
          <w:rFonts w:ascii="Times New Roman" w:hAnsi="Times New Roman" w:cs="Times New Roman"/>
        </w:rPr>
        <w:t>we assume e</w:t>
      </w:r>
      <w:r w:rsidR="0079401C" w:rsidRPr="00607C32">
        <w:rPr>
          <w:rFonts w:ascii="Times New Roman" w:hAnsi="Times New Roman" w:cs="Times New Roman"/>
        </w:rPr>
        <w:t>ach</w:t>
      </w:r>
      <w:r w:rsidR="006C5BE5" w:rsidRPr="00607C32">
        <w:rPr>
          <w:rFonts w:ascii="Times New Roman" w:hAnsi="Times New Roman" w:cs="Times New Roman"/>
        </w:rPr>
        <w:t xml:space="preserve"> Gospel </w:t>
      </w:r>
      <w:r w:rsidR="0079401C" w:rsidRPr="00607C32">
        <w:rPr>
          <w:rFonts w:ascii="Times New Roman" w:hAnsi="Times New Roman" w:cs="Times New Roman"/>
        </w:rPr>
        <w:t xml:space="preserve">proclaims </w:t>
      </w:r>
      <w:r w:rsidR="006C5BE5" w:rsidRPr="00607C32">
        <w:rPr>
          <w:rFonts w:ascii="Times New Roman" w:hAnsi="Times New Roman" w:cs="Times New Roman"/>
        </w:rPr>
        <w:t>it</w:t>
      </w:r>
      <w:r w:rsidR="007B2C5E" w:rsidRPr="00607C32">
        <w:rPr>
          <w:rFonts w:ascii="Times New Roman" w:hAnsi="Times New Roman" w:cs="Times New Roman"/>
        </w:rPr>
        <w:t xml:space="preserve"> amid the narrative of this day</w:t>
      </w:r>
      <w:r w:rsidR="006C5BE5" w:rsidRPr="00607C32">
        <w:rPr>
          <w:rFonts w:ascii="Times New Roman" w:hAnsi="Times New Roman" w:cs="Times New Roman"/>
        </w:rPr>
        <w:t xml:space="preserve">.  </w:t>
      </w:r>
    </w:p>
    <w:p w14:paraId="0BA530A8" w14:textId="77777777" w:rsidR="00D571C7" w:rsidRPr="00607C32" w:rsidRDefault="00D571C7" w:rsidP="005B05A2">
      <w:pPr>
        <w:pStyle w:val="NoSpacing"/>
        <w:rPr>
          <w:rFonts w:ascii="Times New Roman" w:hAnsi="Times New Roman" w:cs="Times New Roman"/>
        </w:rPr>
      </w:pPr>
    </w:p>
    <w:p w14:paraId="67AF102F" w14:textId="515B98D6" w:rsidR="00D571C7" w:rsidRPr="00607C32" w:rsidRDefault="00D571C7" w:rsidP="005B05A2">
      <w:pPr>
        <w:pStyle w:val="NoSpacing"/>
        <w:rPr>
          <w:rFonts w:ascii="Times New Roman" w:hAnsi="Times New Roman" w:cs="Times New Roman"/>
        </w:rPr>
      </w:pPr>
      <w:r w:rsidRPr="00607C32">
        <w:rPr>
          <w:rFonts w:ascii="Times New Roman" w:hAnsi="Times New Roman" w:cs="Times New Roman"/>
        </w:rPr>
        <w:t xml:space="preserve">But </w:t>
      </w:r>
      <w:r w:rsidR="007B2C5E" w:rsidRPr="00607C32">
        <w:rPr>
          <w:rFonts w:ascii="Times New Roman" w:hAnsi="Times New Roman" w:cs="Times New Roman"/>
        </w:rPr>
        <w:t>not Luke.</w:t>
      </w:r>
      <w:r w:rsidR="006C5BE5" w:rsidRPr="00607C32">
        <w:rPr>
          <w:rFonts w:ascii="Times New Roman" w:hAnsi="Times New Roman" w:cs="Times New Roman"/>
        </w:rPr>
        <w:t xml:space="preserve">  </w:t>
      </w:r>
      <w:r w:rsidR="007B2C5E" w:rsidRPr="00607C32">
        <w:rPr>
          <w:rFonts w:ascii="Times New Roman" w:hAnsi="Times New Roman" w:cs="Times New Roman"/>
        </w:rPr>
        <w:t>According to his Gospel,</w:t>
      </w:r>
      <w:r w:rsidR="007F574E" w:rsidRPr="00607C32">
        <w:rPr>
          <w:rFonts w:ascii="Times New Roman" w:hAnsi="Times New Roman" w:cs="Times New Roman"/>
        </w:rPr>
        <w:t xml:space="preserve"> the crowds d</w:t>
      </w:r>
      <w:r w:rsidR="0079401C" w:rsidRPr="00607C32">
        <w:rPr>
          <w:rFonts w:ascii="Times New Roman" w:hAnsi="Times New Roman" w:cs="Times New Roman"/>
        </w:rPr>
        <w:t>id</w:t>
      </w:r>
      <w:r w:rsidR="007F574E" w:rsidRPr="00607C32">
        <w:rPr>
          <w:rFonts w:ascii="Times New Roman" w:hAnsi="Times New Roman" w:cs="Times New Roman"/>
        </w:rPr>
        <w:t>n’t cry, “Hosanna</w:t>
      </w:r>
      <w:r w:rsidR="007B2C5E" w:rsidRPr="00607C32">
        <w:rPr>
          <w:rFonts w:ascii="Times New Roman" w:hAnsi="Times New Roman" w:cs="Times New Roman"/>
        </w:rPr>
        <w:t>,</w:t>
      </w:r>
      <w:r w:rsidR="007F574E" w:rsidRPr="00607C32">
        <w:rPr>
          <w:rFonts w:ascii="Times New Roman" w:hAnsi="Times New Roman" w:cs="Times New Roman"/>
        </w:rPr>
        <w:t>”</w:t>
      </w:r>
      <w:r w:rsidR="007B2C5E" w:rsidRPr="00607C32">
        <w:rPr>
          <w:rFonts w:ascii="Times New Roman" w:hAnsi="Times New Roman" w:cs="Times New Roman"/>
        </w:rPr>
        <w:t xml:space="preserve"> b</w:t>
      </w:r>
      <w:r w:rsidR="007F574E" w:rsidRPr="00607C32">
        <w:rPr>
          <w:rFonts w:ascii="Times New Roman" w:hAnsi="Times New Roman" w:cs="Times New Roman"/>
        </w:rPr>
        <w:t>ut something much more specific.  “Peace</w:t>
      </w:r>
      <w:r w:rsidR="00BA1D1F" w:rsidRPr="00607C32">
        <w:rPr>
          <w:rFonts w:ascii="Times New Roman" w:hAnsi="Times New Roman" w:cs="Times New Roman"/>
        </w:rPr>
        <w:t>.</w:t>
      </w:r>
      <w:r w:rsidR="007F574E" w:rsidRPr="00607C32">
        <w:rPr>
          <w:rFonts w:ascii="Times New Roman" w:hAnsi="Times New Roman" w:cs="Times New Roman"/>
        </w:rPr>
        <w:t xml:space="preserve">” </w:t>
      </w:r>
      <w:r w:rsidR="00E42691" w:rsidRPr="00607C32">
        <w:rPr>
          <w:rFonts w:ascii="Times New Roman" w:hAnsi="Times New Roman" w:cs="Times New Roman"/>
        </w:rPr>
        <w:t xml:space="preserve"> </w:t>
      </w:r>
      <w:r w:rsidRPr="00607C32">
        <w:rPr>
          <w:rFonts w:ascii="Times New Roman" w:hAnsi="Times New Roman" w:cs="Times New Roman"/>
        </w:rPr>
        <w:t>“Peace.  Blessed is the king who comes in the name of the Lord!  Peace in heaven, and glory in the h</w:t>
      </w:r>
      <w:r w:rsidR="00E42691" w:rsidRPr="00607C32">
        <w:rPr>
          <w:rFonts w:ascii="Times New Roman" w:hAnsi="Times New Roman" w:cs="Times New Roman"/>
        </w:rPr>
        <w:t>igh</w:t>
      </w:r>
      <w:r w:rsidRPr="00607C32">
        <w:rPr>
          <w:rFonts w:ascii="Times New Roman" w:hAnsi="Times New Roman" w:cs="Times New Roman"/>
        </w:rPr>
        <w:t>est heaven!”</w:t>
      </w:r>
    </w:p>
    <w:p w14:paraId="3FCCDE75" w14:textId="317EFD2E" w:rsidR="007B2C5E" w:rsidRPr="00607C32" w:rsidRDefault="007B2C5E" w:rsidP="005B05A2">
      <w:pPr>
        <w:pStyle w:val="NoSpacing"/>
        <w:rPr>
          <w:rFonts w:ascii="Times New Roman" w:hAnsi="Times New Roman" w:cs="Times New Roman"/>
        </w:rPr>
      </w:pPr>
    </w:p>
    <w:p w14:paraId="0E8EDFF1" w14:textId="38D1A041" w:rsidR="00D571C7" w:rsidRPr="00607C32" w:rsidRDefault="007B2C5E"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R</w:t>
      </w:r>
    </w:p>
    <w:p w14:paraId="1E4E3B5A" w14:textId="42031FD6" w:rsidR="007F574E" w:rsidRPr="00607C32" w:rsidRDefault="007F574E" w:rsidP="005B05A2">
      <w:pPr>
        <w:pStyle w:val="NoSpacing"/>
        <w:rPr>
          <w:rFonts w:ascii="Times New Roman" w:hAnsi="Times New Roman" w:cs="Times New Roman"/>
        </w:rPr>
      </w:pPr>
      <w:proofErr w:type="gramStart"/>
      <w:r w:rsidRPr="00607C32">
        <w:rPr>
          <w:rFonts w:ascii="Times New Roman" w:hAnsi="Times New Roman" w:cs="Times New Roman"/>
        </w:rPr>
        <w:t>So</w:t>
      </w:r>
      <w:proofErr w:type="gramEnd"/>
      <w:r w:rsidRPr="00607C32">
        <w:rPr>
          <w:rFonts w:ascii="Times New Roman" w:hAnsi="Times New Roman" w:cs="Times New Roman"/>
        </w:rPr>
        <w:t xml:space="preserve"> the crowd </w:t>
      </w:r>
      <w:r w:rsidR="0079401C" w:rsidRPr="00607C32">
        <w:rPr>
          <w:rFonts w:ascii="Times New Roman" w:hAnsi="Times New Roman" w:cs="Times New Roman"/>
        </w:rPr>
        <w:t>cried out to the Prince of Peace… as</w:t>
      </w:r>
      <w:r w:rsidRPr="00607C32">
        <w:rPr>
          <w:rFonts w:ascii="Times New Roman" w:hAnsi="Times New Roman" w:cs="Times New Roman"/>
        </w:rPr>
        <w:t xml:space="preserve">king Jesus to help them find… </w:t>
      </w:r>
      <w:r w:rsidR="00FC69F0" w:rsidRPr="00607C32">
        <w:rPr>
          <w:rFonts w:ascii="Times New Roman" w:hAnsi="Times New Roman" w:cs="Times New Roman"/>
        </w:rPr>
        <w:t>establish</w:t>
      </w:r>
      <w:r w:rsidRPr="00607C32">
        <w:rPr>
          <w:rFonts w:ascii="Times New Roman" w:hAnsi="Times New Roman" w:cs="Times New Roman"/>
        </w:rPr>
        <w:t xml:space="preserve">… </w:t>
      </w:r>
      <w:r w:rsidR="0079401C" w:rsidRPr="00607C32">
        <w:rPr>
          <w:rFonts w:ascii="Times New Roman" w:hAnsi="Times New Roman" w:cs="Times New Roman"/>
        </w:rPr>
        <w:t xml:space="preserve"> live life in </w:t>
      </w:r>
      <w:r w:rsidRPr="00607C32">
        <w:rPr>
          <w:rFonts w:ascii="Times New Roman" w:hAnsi="Times New Roman" w:cs="Times New Roman"/>
        </w:rPr>
        <w:t>peace.</w:t>
      </w:r>
    </w:p>
    <w:p w14:paraId="6D4CB7A1" w14:textId="332D9998" w:rsidR="007F574E" w:rsidRPr="00607C32" w:rsidRDefault="007F574E" w:rsidP="005B05A2">
      <w:pPr>
        <w:pStyle w:val="NoSpacing"/>
        <w:rPr>
          <w:rFonts w:ascii="Times New Roman" w:hAnsi="Times New Roman" w:cs="Times New Roman"/>
        </w:rPr>
      </w:pPr>
    </w:p>
    <w:p w14:paraId="7FABE372" w14:textId="0CE92345" w:rsidR="007F574E" w:rsidRPr="00607C32" w:rsidRDefault="0079401C" w:rsidP="005B05A2">
      <w:pPr>
        <w:pStyle w:val="NoSpacing"/>
        <w:rPr>
          <w:rFonts w:ascii="Times New Roman" w:hAnsi="Times New Roman" w:cs="Times New Roman"/>
        </w:rPr>
      </w:pPr>
      <w:r w:rsidRPr="00607C32">
        <w:rPr>
          <w:rFonts w:ascii="Times New Roman" w:hAnsi="Times New Roman" w:cs="Times New Roman"/>
        </w:rPr>
        <w:t>Sounds familiar, doesn’t it?</w:t>
      </w:r>
      <w:r w:rsidR="007F574E" w:rsidRPr="00607C32">
        <w:rPr>
          <w:rFonts w:ascii="Times New Roman" w:hAnsi="Times New Roman" w:cs="Times New Roman"/>
        </w:rPr>
        <w:t xml:space="preserve">  </w:t>
      </w:r>
      <w:r w:rsidRPr="00607C32">
        <w:rPr>
          <w:rFonts w:ascii="Times New Roman" w:hAnsi="Times New Roman" w:cs="Times New Roman"/>
        </w:rPr>
        <w:t xml:space="preserve">Almost like the </w:t>
      </w:r>
      <w:r w:rsidR="007B2C5E" w:rsidRPr="00607C32">
        <w:rPr>
          <w:rFonts w:ascii="Times New Roman" w:hAnsi="Times New Roman" w:cs="Times New Roman"/>
        </w:rPr>
        <w:t>litany we share</w:t>
      </w:r>
      <w:r w:rsidR="007F574E" w:rsidRPr="00607C32">
        <w:rPr>
          <w:rFonts w:ascii="Times New Roman" w:hAnsi="Times New Roman" w:cs="Times New Roman"/>
        </w:rPr>
        <w:t xml:space="preserve"> every single week in our worship services… as we seek to share the peace of Christ with each other.  </w:t>
      </w:r>
    </w:p>
    <w:p w14:paraId="6C636AA9" w14:textId="77777777" w:rsidR="007F574E" w:rsidRPr="00607C32" w:rsidRDefault="007F574E" w:rsidP="005B05A2">
      <w:pPr>
        <w:pStyle w:val="NoSpacing"/>
        <w:rPr>
          <w:rFonts w:ascii="Times New Roman" w:hAnsi="Times New Roman" w:cs="Times New Roman"/>
        </w:rPr>
      </w:pPr>
    </w:p>
    <w:p w14:paraId="55AAC736" w14:textId="233DA4B4" w:rsidR="00E42691" w:rsidRPr="00607C32" w:rsidRDefault="003A3A33" w:rsidP="005B05A2">
      <w:pPr>
        <w:pStyle w:val="NoSpacing"/>
        <w:rPr>
          <w:rFonts w:ascii="Times New Roman" w:hAnsi="Times New Roman" w:cs="Times New Roman"/>
        </w:rPr>
      </w:pPr>
      <w:r w:rsidRPr="00607C32">
        <w:rPr>
          <w:rFonts w:ascii="Times New Roman" w:hAnsi="Times New Roman" w:cs="Times New Roman"/>
        </w:rPr>
        <w:t xml:space="preserve">And yet… even when we seek to share the peace of Christ, it’s </w:t>
      </w:r>
      <w:r w:rsidR="007B2C5E" w:rsidRPr="00607C32">
        <w:rPr>
          <w:rFonts w:ascii="Times New Roman" w:hAnsi="Times New Roman" w:cs="Times New Roman"/>
        </w:rPr>
        <w:t xml:space="preserve">almost impossible </w:t>
      </w:r>
      <w:r w:rsidRPr="00607C32">
        <w:rPr>
          <w:rFonts w:ascii="Times New Roman" w:hAnsi="Times New Roman" w:cs="Times New Roman"/>
        </w:rPr>
        <w:t xml:space="preserve">to capture all that </w:t>
      </w:r>
      <w:r w:rsidR="0079401C" w:rsidRPr="00607C32">
        <w:rPr>
          <w:rFonts w:ascii="Times New Roman" w:hAnsi="Times New Roman" w:cs="Times New Roman"/>
        </w:rPr>
        <w:t>really entails</w:t>
      </w:r>
      <w:r w:rsidRPr="00607C32">
        <w:rPr>
          <w:rFonts w:ascii="Times New Roman" w:hAnsi="Times New Roman" w:cs="Times New Roman"/>
        </w:rPr>
        <w:t xml:space="preserve">.  </w:t>
      </w:r>
    </w:p>
    <w:p w14:paraId="5C0C23F4" w14:textId="58CC28D2" w:rsidR="00E42691" w:rsidRPr="00607C32" w:rsidRDefault="00E42691" w:rsidP="005B05A2">
      <w:pPr>
        <w:pStyle w:val="NoSpacing"/>
        <w:rPr>
          <w:rFonts w:ascii="Times New Roman" w:hAnsi="Times New Roman" w:cs="Times New Roman"/>
        </w:rPr>
      </w:pPr>
    </w:p>
    <w:p w14:paraId="2B46F0AF" w14:textId="31EB3DE5" w:rsidR="00E42691" w:rsidRPr="00607C32" w:rsidRDefault="00D43C87" w:rsidP="005B05A2">
      <w:pPr>
        <w:pStyle w:val="NoSpacing"/>
        <w:rPr>
          <w:rFonts w:ascii="Times New Roman" w:hAnsi="Times New Roman" w:cs="Times New Roman"/>
        </w:rPr>
      </w:pPr>
      <w:r w:rsidRPr="00607C32">
        <w:rPr>
          <w:rFonts w:ascii="Times New Roman" w:hAnsi="Times New Roman" w:cs="Times New Roman"/>
        </w:rPr>
        <w:t xml:space="preserve">For peace—or shalom, as </w:t>
      </w:r>
      <w:r w:rsidR="00BA1D1F" w:rsidRPr="00607C32">
        <w:rPr>
          <w:rFonts w:ascii="Times New Roman" w:hAnsi="Times New Roman" w:cs="Times New Roman"/>
        </w:rPr>
        <w:t>it’s</w:t>
      </w:r>
      <w:r w:rsidRPr="00607C32">
        <w:rPr>
          <w:rFonts w:ascii="Times New Roman" w:hAnsi="Times New Roman" w:cs="Times New Roman"/>
        </w:rPr>
        <w:t xml:space="preserve"> named in Hebrew—sits at the heart of God’s kingdom.  </w:t>
      </w:r>
      <w:r w:rsidR="003A3A33" w:rsidRPr="00607C32">
        <w:rPr>
          <w:rFonts w:ascii="Times New Roman" w:hAnsi="Times New Roman" w:cs="Times New Roman"/>
        </w:rPr>
        <w:t xml:space="preserve">It’s what God yearns to imbue </w:t>
      </w:r>
      <w:r w:rsidR="007B2C5E" w:rsidRPr="00607C32">
        <w:rPr>
          <w:rFonts w:ascii="Times New Roman" w:hAnsi="Times New Roman" w:cs="Times New Roman"/>
        </w:rPr>
        <w:t xml:space="preserve">into </w:t>
      </w:r>
      <w:r w:rsidR="003A3A33" w:rsidRPr="00607C32">
        <w:rPr>
          <w:rFonts w:ascii="Times New Roman" w:hAnsi="Times New Roman" w:cs="Times New Roman"/>
        </w:rPr>
        <w:t xml:space="preserve">every space… and every person.  </w:t>
      </w:r>
      <w:r w:rsidRPr="00607C32">
        <w:rPr>
          <w:rFonts w:ascii="Times New Roman" w:hAnsi="Times New Roman" w:cs="Times New Roman"/>
        </w:rPr>
        <w:t xml:space="preserve">Which is why the call to peace, or shalom, </w:t>
      </w:r>
      <w:r w:rsidR="00CA13E9" w:rsidRPr="00607C32">
        <w:rPr>
          <w:rFonts w:ascii="Times New Roman" w:hAnsi="Times New Roman" w:cs="Times New Roman"/>
        </w:rPr>
        <w:t>sat</w:t>
      </w:r>
      <w:r w:rsidR="003A3A33" w:rsidRPr="00607C32">
        <w:rPr>
          <w:rFonts w:ascii="Times New Roman" w:hAnsi="Times New Roman" w:cs="Times New Roman"/>
        </w:rPr>
        <w:t xml:space="preserve"> </w:t>
      </w:r>
      <w:r w:rsidRPr="00607C32">
        <w:rPr>
          <w:rFonts w:ascii="Times New Roman" w:hAnsi="Times New Roman" w:cs="Times New Roman"/>
        </w:rPr>
        <w:t xml:space="preserve">at </w:t>
      </w:r>
      <w:r w:rsidRPr="00607C32">
        <w:rPr>
          <w:rFonts w:ascii="Times New Roman" w:hAnsi="Times New Roman" w:cs="Times New Roman"/>
        </w:rPr>
        <w:lastRenderedPageBreak/>
        <w:t>the very heart of Jesus</w:t>
      </w:r>
      <w:r w:rsidR="003A3A33" w:rsidRPr="00607C32">
        <w:rPr>
          <w:rFonts w:ascii="Times New Roman" w:hAnsi="Times New Roman" w:cs="Times New Roman"/>
        </w:rPr>
        <w:t>’</w:t>
      </w:r>
      <w:r w:rsidRPr="00607C32">
        <w:rPr>
          <w:rFonts w:ascii="Times New Roman" w:hAnsi="Times New Roman" w:cs="Times New Roman"/>
        </w:rPr>
        <w:t xml:space="preserve"> ministry</w:t>
      </w:r>
      <w:r w:rsidR="00CA13E9" w:rsidRPr="00607C32">
        <w:rPr>
          <w:rFonts w:ascii="Times New Roman" w:hAnsi="Times New Roman" w:cs="Times New Roman"/>
        </w:rPr>
        <w:t>.  It’s</w:t>
      </w:r>
      <w:r w:rsidR="003A3A33" w:rsidRPr="00607C32">
        <w:rPr>
          <w:rFonts w:ascii="Times New Roman" w:hAnsi="Times New Roman" w:cs="Times New Roman"/>
        </w:rPr>
        <w:t xml:space="preserve"> why</w:t>
      </w:r>
      <w:r w:rsidRPr="00607C32">
        <w:rPr>
          <w:rFonts w:ascii="Times New Roman" w:hAnsi="Times New Roman" w:cs="Times New Roman"/>
        </w:rPr>
        <w:t xml:space="preserve"> he sought to proclaim peace everywhere he went.  </w:t>
      </w:r>
      <w:r w:rsidR="00E42691" w:rsidRPr="00607C32">
        <w:rPr>
          <w:rFonts w:ascii="Times New Roman" w:hAnsi="Times New Roman" w:cs="Times New Roman"/>
        </w:rPr>
        <w:t xml:space="preserve">Peace to those </w:t>
      </w:r>
      <w:r w:rsidR="007B2C5E" w:rsidRPr="00607C32">
        <w:rPr>
          <w:rFonts w:ascii="Times New Roman" w:hAnsi="Times New Roman" w:cs="Times New Roman"/>
        </w:rPr>
        <w:t>we</w:t>
      </w:r>
      <w:r w:rsidR="00E42691" w:rsidRPr="00607C32">
        <w:rPr>
          <w:rFonts w:ascii="Times New Roman" w:hAnsi="Times New Roman" w:cs="Times New Roman"/>
        </w:rPr>
        <w:t xml:space="preserve">re near and those who </w:t>
      </w:r>
      <w:r w:rsidR="007B2C5E" w:rsidRPr="00607C32">
        <w:rPr>
          <w:rFonts w:ascii="Times New Roman" w:hAnsi="Times New Roman" w:cs="Times New Roman"/>
        </w:rPr>
        <w:t>we</w:t>
      </w:r>
      <w:r w:rsidR="00E42691" w:rsidRPr="00607C32">
        <w:rPr>
          <w:rFonts w:ascii="Times New Roman" w:hAnsi="Times New Roman" w:cs="Times New Roman"/>
        </w:rPr>
        <w:t xml:space="preserve">re far off.  Peace to neighbors and peace to enemies.  Peace </w:t>
      </w:r>
      <w:r w:rsidR="00CA13E9" w:rsidRPr="00607C32">
        <w:rPr>
          <w:rFonts w:ascii="Times New Roman" w:hAnsi="Times New Roman" w:cs="Times New Roman"/>
        </w:rPr>
        <w:t xml:space="preserve">to </w:t>
      </w:r>
      <w:r w:rsidR="00E42691" w:rsidRPr="00607C32">
        <w:rPr>
          <w:rFonts w:ascii="Times New Roman" w:hAnsi="Times New Roman" w:cs="Times New Roman"/>
        </w:rPr>
        <w:t xml:space="preserve">the affluent and peace to poor.  And, as Jesus was coming to </w:t>
      </w:r>
      <w:r w:rsidR="007B2C5E" w:rsidRPr="00607C32">
        <w:rPr>
          <w:rFonts w:ascii="Times New Roman" w:hAnsi="Times New Roman" w:cs="Times New Roman"/>
        </w:rPr>
        <w:t>Jerusalem specifically</w:t>
      </w:r>
      <w:r w:rsidR="00E42691" w:rsidRPr="00607C32">
        <w:rPr>
          <w:rFonts w:ascii="Times New Roman" w:hAnsi="Times New Roman" w:cs="Times New Roman"/>
        </w:rPr>
        <w:t xml:space="preserve"> to reveal, his peace was </w:t>
      </w:r>
      <w:r w:rsidR="007B2C5E" w:rsidRPr="00607C32">
        <w:rPr>
          <w:rFonts w:ascii="Times New Roman" w:hAnsi="Times New Roman" w:cs="Times New Roman"/>
        </w:rPr>
        <w:t>especially</w:t>
      </w:r>
      <w:r w:rsidR="00E42691" w:rsidRPr="00607C32">
        <w:rPr>
          <w:rFonts w:ascii="Times New Roman" w:hAnsi="Times New Roman" w:cs="Times New Roman"/>
        </w:rPr>
        <w:t xml:space="preserve"> oriented to</w:t>
      </w:r>
      <w:r w:rsidR="007B2C5E" w:rsidRPr="00607C32">
        <w:rPr>
          <w:rFonts w:ascii="Times New Roman" w:hAnsi="Times New Roman" w:cs="Times New Roman"/>
        </w:rPr>
        <w:t>wards</w:t>
      </w:r>
      <w:r w:rsidR="00E42691" w:rsidRPr="00607C32">
        <w:rPr>
          <w:rFonts w:ascii="Times New Roman" w:hAnsi="Times New Roman" w:cs="Times New Roman"/>
        </w:rPr>
        <w:t xml:space="preserve"> those </w:t>
      </w:r>
      <w:r w:rsidR="007B2C5E" w:rsidRPr="00607C32">
        <w:rPr>
          <w:rFonts w:ascii="Times New Roman" w:hAnsi="Times New Roman" w:cs="Times New Roman"/>
        </w:rPr>
        <w:t xml:space="preserve">who’d been </w:t>
      </w:r>
      <w:r w:rsidR="00E42691" w:rsidRPr="00607C32">
        <w:rPr>
          <w:rFonts w:ascii="Times New Roman" w:hAnsi="Times New Roman" w:cs="Times New Roman"/>
        </w:rPr>
        <w:t xml:space="preserve">pushed aside or pushed down.  </w:t>
      </w:r>
    </w:p>
    <w:p w14:paraId="2CBEAA0A" w14:textId="293C03D7" w:rsidR="003A3A33" w:rsidRPr="00607C32" w:rsidRDefault="003A3A33" w:rsidP="005B05A2">
      <w:pPr>
        <w:pStyle w:val="NoSpacing"/>
        <w:rPr>
          <w:rFonts w:ascii="Times New Roman" w:hAnsi="Times New Roman" w:cs="Times New Roman"/>
        </w:rPr>
      </w:pPr>
    </w:p>
    <w:p w14:paraId="7E6C2233" w14:textId="5CFDA9D0" w:rsidR="007B2C5E" w:rsidRPr="00607C32" w:rsidRDefault="007B2C5E"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476574CF" w14:textId="2410AA43" w:rsidR="003A3A33" w:rsidRPr="00607C32" w:rsidRDefault="003A3A33" w:rsidP="005B05A2">
      <w:pPr>
        <w:pStyle w:val="NoSpacing"/>
        <w:rPr>
          <w:rFonts w:ascii="Times New Roman" w:hAnsi="Times New Roman" w:cs="Times New Roman"/>
        </w:rPr>
      </w:pPr>
      <w:r w:rsidRPr="00607C32">
        <w:rPr>
          <w:rFonts w:ascii="Times New Roman" w:hAnsi="Times New Roman" w:cs="Times New Roman"/>
        </w:rPr>
        <w:t>Jesus was so good at proclaiming peace</w:t>
      </w:r>
      <w:r w:rsidR="007B2C5E" w:rsidRPr="00607C32">
        <w:rPr>
          <w:rFonts w:ascii="Times New Roman" w:hAnsi="Times New Roman" w:cs="Times New Roman"/>
        </w:rPr>
        <w:t>, wasn’t he?  He was so good at</w:t>
      </w:r>
      <w:r w:rsidRPr="00607C32">
        <w:rPr>
          <w:rFonts w:ascii="Times New Roman" w:hAnsi="Times New Roman" w:cs="Times New Roman"/>
        </w:rPr>
        <w:t xml:space="preserve"> </w:t>
      </w:r>
      <w:r w:rsidR="007B2C5E" w:rsidRPr="00607C32">
        <w:rPr>
          <w:rFonts w:ascii="Times New Roman" w:hAnsi="Times New Roman" w:cs="Times New Roman"/>
        </w:rPr>
        <w:t xml:space="preserve">revealing it… sharing it… making space for it… that some of </w:t>
      </w:r>
      <w:r w:rsidRPr="00607C32">
        <w:rPr>
          <w:rFonts w:ascii="Times New Roman" w:hAnsi="Times New Roman" w:cs="Times New Roman"/>
        </w:rPr>
        <w:t xml:space="preserve">the religious leaders </w:t>
      </w:r>
      <w:r w:rsidR="007B2C5E" w:rsidRPr="00607C32">
        <w:rPr>
          <w:rFonts w:ascii="Times New Roman" w:hAnsi="Times New Roman" w:cs="Times New Roman"/>
        </w:rPr>
        <w:t>in the city</w:t>
      </w:r>
      <w:r w:rsidRPr="00607C32">
        <w:rPr>
          <w:rFonts w:ascii="Times New Roman" w:hAnsi="Times New Roman" w:cs="Times New Roman"/>
        </w:rPr>
        <w:t xml:space="preserve"> tried to stop </w:t>
      </w:r>
      <w:r w:rsidR="007B2C5E" w:rsidRPr="00607C32">
        <w:rPr>
          <w:rFonts w:ascii="Times New Roman" w:hAnsi="Times New Roman" w:cs="Times New Roman"/>
        </w:rPr>
        <w:t>Jesus</w:t>
      </w:r>
      <w:r w:rsidRPr="00607C32">
        <w:rPr>
          <w:rFonts w:ascii="Times New Roman" w:hAnsi="Times New Roman" w:cs="Times New Roman"/>
        </w:rPr>
        <w:t xml:space="preserve"> from bringing his peace </w:t>
      </w:r>
      <w:r w:rsidR="007B2C5E" w:rsidRPr="00607C32">
        <w:rPr>
          <w:rFonts w:ascii="Times New Roman" w:hAnsi="Times New Roman" w:cs="Times New Roman"/>
        </w:rPr>
        <w:t>in</w:t>
      </w:r>
      <w:r w:rsidRPr="00607C32">
        <w:rPr>
          <w:rFonts w:ascii="Times New Roman" w:hAnsi="Times New Roman" w:cs="Times New Roman"/>
        </w:rPr>
        <w:t xml:space="preserve">to Jerusalem.  “Teacher,” they said, “order your disciples to stop.”  </w:t>
      </w:r>
    </w:p>
    <w:p w14:paraId="1CE74A58" w14:textId="701BC152" w:rsidR="003A3A33" w:rsidRPr="00607C32" w:rsidRDefault="003A3A33" w:rsidP="005B05A2">
      <w:pPr>
        <w:pStyle w:val="NoSpacing"/>
        <w:rPr>
          <w:rFonts w:ascii="Times New Roman" w:hAnsi="Times New Roman" w:cs="Times New Roman"/>
        </w:rPr>
      </w:pPr>
    </w:p>
    <w:p w14:paraId="73D45F32" w14:textId="386C21E8" w:rsidR="003A3A33" w:rsidRPr="00607C32" w:rsidRDefault="003A3A33" w:rsidP="005B05A2">
      <w:pPr>
        <w:pStyle w:val="NoSpacing"/>
        <w:rPr>
          <w:rFonts w:ascii="Times New Roman" w:hAnsi="Times New Roman" w:cs="Times New Roman"/>
        </w:rPr>
      </w:pPr>
      <w:r w:rsidRPr="00607C32">
        <w:rPr>
          <w:rFonts w:ascii="Times New Roman" w:hAnsi="Times New Roman" w:cs="Times New Roman"/>
        </w:rPr>
        <w:t>They were scared—and rightfully so—at the upheaval Jesus’ peace could cause</w:t>
      </w:r>
      <w:r w:rsidR="00FC69F0" w:rsidRPr="00607C32">
        <w:rPr>
          <w:rFonts w:ascii="Times New Roman" w:hAnsi="Times New Roman" w:cs="Times New Roman"/>
        </w:rPr>
        <w:t xml:space="preserve"> for </w:t>
      </w:r>
      <w:r w:rsidR="00CA13E9" w:rsidRPr="00607C32">
        <w:rPr>
          <w:rFonts w:ascii="Times New Roman" w:hAnsi="Times New Roman" w:cs="Times New Roman"/>
        </w:rPr>
        <w:t>those in power</w:t>
      </w:r>
      <w:r w:rsidRPr="00607C32">
        <w:rPr>
          <w:rFonts w:ascii="Times New Roman" w:hAnsi="Times New Roman" w:cs="Times New Roman"/>
        </w:rPr>
        <w:t xml:space="preserve">.  </w:t>
      </w:r>
      <w:r w:rsidR="00CA13E9" w:rsidRPr="00607C32">
        <w:rPr>
          <w:rFonts w:ascii="Times New Roman" w:hAnsi="Times New Roman" w:cs="Times New Roman"/>
        </w:rPr>
        <w:t>Because when peace is established amid an unbalanced system… it entails a recalibration of power.  When peace is established for all… suddenly the last become first and the least become the greatest.</w:t>
      </w:r>
    </w:p>
    <w:p w14:paraId="32C047FA" w14:textId="275D8F6F" w:rsidR="003A3A33" w:rsidRPr="00607C32" w:rsidRDefault="003A3A33" w:rsidP="005B05A2">
      <w:pPr>
        <w:pStyle w:val="NoSpacing"/>
        <w:rPr>
          <w:rFonts w:ascii="Times New Roman" w:hAnsi="Times New Roman" w:cs="Times New Roman"/>
        </w:rPr>
      </w:pPr>
    </w:p>
    <w:p w14:paraId="4B545A1C" w14:textId="0A68865A" w:rsidR="00CA13E9" w:rsidRPr="00607C32" w:rsidRDefault="00CA13E9"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R</w:t>
      </w:r>
    </w:p>
    <w:p w14:paraId="38AD6B37" w14:textId="77DB7CAB" w:rsidR="003A3A33" w:rsidRPr="00607C32" w:rsidRDefault="003A3A33" w:rsidP="005B05A2">
      <w:pPr>
        <w:pStyle w:val="NoSpacing"/>
        <w:rPr>
          <w:rFonts w:ascii="Times New Roman" w:hAnsi="Times New Roman" w:cs="Times New Roman"/>
        </w:rPr>
      </w:pPr>
      <w:r w:rsidRPr="00607C32">
        <w:rPr>
          <w:rFonts w:ascii="Times New Roman" w:hAnsi="Times New Roman" w:cs="Times New Roman"/>
        </w:rPr>
        <w:t xml:space="preserve">But Jesus knew that </w:t>
      </w:r>
      <w:r w:rsidR="007B2C5E" w:rsidRPr="00607C32">
        <w:rPr>
          <w:rFonts w:ascii="Times New Roman" w:hAnsi="Times New Roman" w:cs="Times New Roman"/>
        </w:rPr>
        <w:t xml:space="preserve">God’s kingdom required nothing less than </w:t>
      </w:r>
      <w:r w:rsidR="00CA13E9" w:rsidRPr="00607C32">
        <w:rPr>
          <w:rFonts w:ascii="Times New Roman" w:hAnsi="Times New Roman" w:cs="Times New Roman"/>
        </w:rPr>
        <w:t xml:space="preserve">this very </w:t>
      </w:r>
      <w:r w:rsidR="007B2C5E" w:rsidRPr="00607C32">
        <w:rPr>
          <w:rFonts w:ascii="Times New Roman" w:hAnsi="Times New Roman" w:cs="Times New Roman"/>
        </w:rPr>
        <w:t xml:space="preserve">peace.  </w:t>
      </w:r>
      <w:r w:rsidR="00BA1D1F" w:rsidRPr="00607C32">
        <w:rPr>
          <w:rFonts w:ascii="Times New Roman" w:hAnsi="Times New Roman" w:cs="Times New Roman"/>
        </w:rPr>
        <w:t xml:space="preserve">After all, it’s the peace he came to inaugurate amid the reign of </w:t>
      </w:r>
      <w:r w:rsidR="00CA13E9" w:rsidRPr="00607C32">
        <w:rPr>
          <w:rFonts w:ascii="Times New Roman" w:hAnsi="Times New Roman" w:cs="Times New Roman"/>
        </w:rPr>
        <w:t xml:space="preserve">God’s kingdom.  </w:t>
      </w:r>
      <w:proofErr w:type="gramStart"/>
      <w:r w:rsidRPr="00607C32">
        <w:rPr>
          <w:rFonts w:ascii="Times New Roman" w:hAnsi="Times New Roman" w:cs="Times New Roman"/>
        </w:rPr>
        <w:t>So</w:t>
      </w:r>
      <w:proofErr w:type="gramEnd"/>
      <w:r w:rsidRPr="00607C32">
        <w:rPr>
          <w:rFonts w:ascii="Times New Roman" w:hAnsi="Times New Roman" w:cs="Times New Roman"/>
        </w:rPr>
        <w:t xml:space="preserve"> he responded</w:t>
      </w:r>
      <w:r w:rsidR="00CA13E9" w:rsidRPr="00607C32">
        <w:rPr>
          <w:rFonts w:ascii="Times New Roman" w:hAnsi="Times New Roman" w:cs="Times New Roman"/>
        </w:rPr>
        <w:t xml:space="preserve"> to the religious leaders,</w:t>
      </w:r>
      <w:r w:rsidRPr="00607C32">
        <w:rPr>
          <w:rFonts w:ascii="Times New Roman" w:hAnsi="Times New Roman" w:cs="Times New Roman"/>
        </w:rPr>
        <w:t xml:space="preserve"> “Even if every one of these people falls silent… the stones would begin </w:t>
      </w:r>
      <w:r w:rsidR="007B2C5E" w:rsidRPr="00607C32">
        <w:rPr>
          <w:rFonts w:ascii="Times New Roman" w:hAnsi="Times New Roman" w:cs="Times New Roman"/>
        </w:rPr>
        <w:t xml:space="preserve">crying </w:t>
      </w:r>
      <w:r w:rsidRPr="00607C32">
        <w:rPr>
          <w:rFonts w:ascii="Times New Roman" w:hAnsi="Times New Roman" w:cs="Times New Roman"/>
        </w:rPr>
        <w:t xml:space="preserve">out for peace.  Because God’s will </w:t>
      </w:r>
      <w:proofErr w:type="gramStart"/>
      <w:r w:rsidRPr="00607C32">
        <w:rPr>
          <w:rFonts w:ascii="Times New Roman" w:hAnsi="Times New Roman" w:cs="Times New Roman"/>
        </w:rPr>
        <w:t>is</w:t>
      </w:r>
      <w:proofErr w:type="gramEnd"/>
      <w:r w:rsidRPr="00607C32">
        <w:rPr>
          <w:rFonts w:ascii="Times New Roman" w:hAnsi="Times New Roman" w:cs="Times New Roman"/>
        </w:rPr>
        <w:t xml:space="preserve"> peace.  God’s reign is peace.  God’s kingdom is peace.”  </w:t>
      </w:r>
    </w:p>
    <w:p w14:paraId="0C8A469C" w14:textId="2FC3872B" w:rsidR="00E42691" w:rsidRPr="00607C32" w:rsidRDefault="00E42691" w:rsidP="005B05A2">
      <w:pPr>
        <w:pStyle w:val="NoSpacing"/>
        <w:rPr>
          <w:rFonts w:ascii="Times New Roman" w:hAnsi="Times New Roman" w:cs="Times New Roman"/>
        </w:rPr>
      </w:pPr>
    </w:p>
    <w:p w14:paraId="7B2554CF" w14:textId="4EAF34E8" w:rsidR="00E42691" w:rsidRPr="00607C32" w:rsidRDefault="00E42691" w:rsidP="005B05A2">
      <w:pPr>
        <w:pStyle w:val="NoSpacing"/>
        <w:rPr>
          <w:rFonts w:ascii="Times New Roman" w:hAnsi="Times New Roman" w:cs="Times New Roman"/>
        </w:rPr>
      </w:pPr>
      <w:r w:rsidRPr="00607C32">
        <w:rPr>
          <w:rFonts w:ascii="Times New Roman" w:hAnsi="Times New Roman" w:cs="Times New Roman"/>
        </w:rPr>
        <w:t>……</w:t>
      </w:r>
    </w:p>
    <w:p w14:paraId="328D8006" w14:textId="66F6F2D9" w:rsidR="003A3A33" w:rsidRPr="00607C32" w:rsidRDefault="003A3A33"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0A559FD0" w14:textId="7743875C" w:rsidR="00E42691" w:rsidRPr="00607C32" w:rsidRDefault="007B2C5E" w:rsidP="005B05A2">
      <w:pPr>
        <w:pStyle w:val="NoSpacing"/>
        <w:rPr>
          <w:rFonts w:ascii="Times New Roman" w:hAnsi="Times New Roman" w:cs="Times New Roman"/>
        </w:rPr>
      </w:pPr>
      <w:r w:rsidRPr="00607C32">
        <w:rPr>
          <w:rFonts w:ascii="Times New Roman" w:hAnsi="Times New Roman" w:cs="Times New Roman"/>
        </w:rPr>
        <w:t>But just what exactly do</w:t>
      </w:r>
      <w:r w:rsidR="00FC69F0" w:rsidRPr="00607C32">
        <w:rPr>
          <w:rFonts w:ascii="Times New Roman" w:hAnsi="Times New Roman" w:cs="Times New Roman"/>
        </w:rPr>
        <w:t xml:space="preserve">es </w:t>
      </w:r>
      <w:r w:rsidR="00CA13E9" w:rsidRPr="00607C32">
        <w:rPr>
          <w:rFonts w:ascii="Times New Roman" w:hAnsi="Times New Roman" w:cs="Times New Roman"/>
        </w:rPr>
        <w:t xml:space="preserve">the peace Jesus speaks of </w:t>
      </w:r>
      <w:r w:rsidR="00FC69F0" w:rsidRPr="00607C32">
        <w:rPr>
          <w:rFonts w:ascii="Times New Roman" w:hAnsi="Times New Roman" w:cs="Times New Roman"/>
        </w:rPr>
        <w:t xml:space="preserve">mean?  </w:t>
      </w:r>
    </w:p>
    <w:p w14:paraId="740035C5" w14:textId="2ACF6BF7" w:rsidR="00E42691" w:rsidRPr="00607C32" w:rsidRDefault="00E42691" w:rsidP="005B05A2">
      <w:pPr>
        <w:pStyle w:val="NoSpacing"/>
        <w:rPr>
          <w:rFonts w:ascii="Times New Roman" w:hAnsi="Times New Roman" w:cs="Times New Roman"/>
        </w:rPr>
      </w:pPr>
    </w:p>
    <w:p w14:paraId="726DA33E" w14:textId="66EAED49" w:rsidR="00AA63EF" w:rsidRPr="00607C32" w:rsidRDefault="00AA63EF" w:rsidP="005B05A2">
      <w:pPr>
        <w:pStyle w:val="NoSpacing"/>
        <w:rPr>
          <w:rFonts w:ascii="Times New Roman" w:hAnsi="Times New Roman" w:cs="Times New Roman"/>
        </w:rPr>
      </w:pPr>
      <w:r w:rsidRPr="00607C32">
        <w:rPr>
          <w:rFonts w:ascii="Times New Roman" w:hAnsi="Times New Roman" w:cs="Times New Roman"/>
        </w:rPr>
        <w:t>……R</w:t>
      </w:r>
    </w:p>
    <w:p w14:paraId="0EB0F062" w14:textId="47649CAE" w:rsidR="00E42691" w:rsidRPr="00607C32" w:rsidRDefault="00E42691" w:rsidP="005B05A2">
      <w:pPr>
        <w:pStyle w:val="NoSpacing"/>
        <w:rPr>
          <w:rFonts w:ascii="Times New Roman" w:hAnsi="Times New Roman" w:cs="Times New Roman"/>
        </w:rPr>
      </w:pPr>
      <w:r w:rsidRPr="00607C32">
        <w:rPr>
          <w:rFonts w:ascii="Times New Roman" w:hAnsi="Times New Roman" w:cs="Times New Roman"/>
        </w:rPr>
        <w:t xml:space="preserve">On its surface, </w:t>
      </w:r>
      <w:r w:rsidR="00D43C87" w:rsidRPr="00607C32">
        <w:rPr>
          <w:rFonts w:ascii="Times New Roman" w:hAnsi="Times New Roman" w:cs="Times New Roman"/>
        </w:rPr>
        <w:t>English speakers</w:t>
      </w:r>
      <w:r w:rsidRPr="00607C32">
        <w:rPr>
          <w:rFonts w:ascii="Times New Roman" w:hAnsi="Times New Roman" w:cs="Times New Roman"/>
        </w:rPr>
        <w:t xml:space="preserve"> often associate peace with the absence of violence… or the absence of conflict.  But that’s not the Biblical understanding of the word.</w:t>
      </w:r>
    </w:p>
    <w:p w14:paraId="75E08EA5" w14:textId="42CD44FB" w:rsidR="00E42691" w:rsidRPr="00607C32" w:rsidRDefault="00E42691" w:rsidP="005B05A2">
      <w:pPr>
        <w:pStyle w:val="NoSpacing"/>
        <w:rPr>
          <w:rFonts w:ascii="Times New Roman" w:hAnsi="Times New Roman" w:cs="Times New Roman"/>
        </w:rPr>
      </w:pPr>
    </w:p>
    <w:p w14:paraId="4596F2B1" w14:textId="1C8CB602" w:rsidR="00D43C87" w:rsidRPr="00607C32" w:rsidRDefault="00E42691" w:rsidP="005B05A2">
      <w:pPr>
        <w:pStyle w:val="NoSpacing"/>
        <w:rPr>
          <w:rFonts w:ascii="Times New Roman" w:hAnsi="Times New Roman" w:cs="Times New Roman"/>
        </w:rPr>
      </w:pPr>
      <w:r w:rsidRPr="00607C32">
        <w:rPr>
          <w:rFonts w:ascii="Times New Roman" w:hAnsi="Times New Roman" w:cs="Times New Roman"/>
        </w:rPr>
        <w:t xml:space="preserve">While peace certainly entails a lack of </w:t>
      </w:r>
      <w:r w:rsidR="00D43C87" w:rsidRPr="00607C32">
        <w:rPr>
          <w:rFonts w:ascii="Times New Roman" w:hAnsi="Times New Roman" w:cs="Times New Roman"/>
        </w:rPr>
        <w:t>violence</w:t>
      </w:r>
      <w:r w:rsidRPr="00607C32">
        <w:rPr>
          <w:rFonts w:ascii="Times New Roman" w:hAnsi="Times New Roman" w:cs="Times New Roman"/>
        </w:rPr>
        <w:t xml:space="preserve">… it also </w:t>
      </w:r>
      <w:r w:rsidR="00D43C87" w:rsidRPr="00607C32">
        <w:rPr>
          <w:rFonts w:ascii="Times New Roman" w:hAnsi="Times New Roman" w:cs="Times New Roman"/>
        </w:rPr>
        <w:t xml:space="preserve">requires </w:t>
      </w:r>
      <w:r w:rsidR="003A3A33" w:rsidRPr="00607C32">
        <w:rPr>
          <w:rFonts w:ascii="Times New Roman" w:hAnsi="Times New Roman" w:cs="Times New Roman"/>
        </w:rPr>
        <w:t xml:space="preserve">something Scripture calls </w:t>
      </w:r>
      <w:r w:rsidR="00D43C87" w:rsidRPr="00607C32">
        <w:rPr>
          <w:rFonts w:ascii="Times New Roman" w:hAnsi="Times New Roman" w:cs="Times New Roman"/>
        </w:rPr>
        <w:t xml:space="preserve">justice.  </w:t>
      </w:r>
    </w:p>
    <w:p w14:paraId="6AA626A7" w14:textId="0325BC86" w:rsidR="00D43C87" w:rsidRPr="00607C32" w:rsidRDefault="00D43C87" w:rsidP="005B05A2">
      <w:pPr>
        <w:pStyle w:val="NoSpacing"/>
        <w:rPr>
          <w:rFonts w:ascii="Times New Roman" w:hAnsi="Times New Roman" w:cs="Times New Roman"/>
        </w:rPr>
      </w:pPr>
    </w:p>
    <w:p w14:paraId="0E3A7FDA" w14:textId="5B439DD9" w:rsidR="0034234F" w:rsidRPr="00607C32" w:rsidRDefault="00D43C87" w:rsidP="005B05A2">
      <w:pPr>
        <w:pStyle w:val="NoSpacing"/>
        <w:rPr>
          <w:rFonts w:ascii="Times New Roman" w:hAnsi="Times New Roman" w:cs="Times New Roman"/>
        </w:rPr>
      </w:pPr>
      <w:r w:rsidRPr="00607C32">
        <w:rPr>
          <w:rFonts w:ascii="Times New Roman" w:hAnsi="Times New Roman" w:cs="Times New Roman"/>
        </w:rPr>
        <w:t>An example of this can sadly be seen in Ukrain</w:t>
      </w:r>
      <w:r w:rsidR="003A3A33" w:rsidRPr="00607C32">
        <w:rPr>
          <w:rFonts w:ascii="Times New Roman" w:hAnsi="Times New Roman" w:cs="Times New Roman"/>
        </w:rPr>
        <w:t>e</w:t>
      </w:r>
      <w:r w:rsidRPr="00607C32">
        <w:rPr>
          <w:rFonts w:ascii="Times New Roman" w:hAnsi="Times New Roman" w:cs="Times New Roman"/>
        </w:rPr>
        <w:t xml:space="preserve"> right now.  Ukraine could theoretically surrender… become a Russian state… and live under Russian oppression.  It would end the war… </w:t>
      </w:r>
      <w:r w:rsidR="0034234F" w:rsidRPr="00607C32">
        <w:rPr>
          <w:rFonts w:ascii="Times New Roman" w:hAnsi="Times New Roman" w:cs="Times New Roman"/>
        </w:rPr>
        <w:t xml:space="preserve">and </w:t>
      </w:r>
      <w:r w:rsidR="00CA13E9" w:rsidRPr="00607C32">
        <w:rPr>
          <w:rFonts w:ascii="Times New Roman" w:hAnsi="Times New Roman" w:cs="Times New Roman"/>
        </w:rPr>
        <w:t xml:space="preserve">end </w:t>
      </w:r>
      <w:r w:rsidR="0034234F" w:rsidRPr="00607C32">
        <w:rPr>
          <w:rFonts w:ascii="Times New Roman" w:hAnsi="Times New Roman" w:cs="Times New Roman"/>
        </w:rPr>
        <w:t xml:space="preserve">the horror of all the </w:t>
      </w:r>
      <w:r w:rsidR="003A3A33" w:rsidRPr="00607C32">
        <w:rPr>
          <w:rFonts w:ascii="Times New Roman" w:hAnsi="Times New Roman" w:cs="Times New Roman"/>
        </w:rPr>
        <w:t xml:space="preserve">physical </w:t>
      </w:r>
      <w:r w:rsidR="0034234F" w:rsidRPr="00607C32">
        <w:rPr>
          <w:rFonts w:ascii="Times New Roman" w:hAnsi="Times New Roman" w:cs="Times New Roman"/>
        </w:rPr>
        <w:t xml:space="preserve">violence.  </w:t>
      </w:r>
    </w:p>
    <w:p w14:paraId="554BDDE0" w14:textId="77777777" w:rsidR="0034234F" w:rsidRPr="00607C32" w:rsidRDefault="0034234F" w:rsidP="005B05A2">
      <w:pPr>
        <w:pStyle w:val="NoSpacing"/>
        <w:rPr>
          <w:rFonts w:ascii="Times New Roman" w:hAnsi="Times New Roman" w:cs="Times New Roman"/>
        </w:rPr>
      </w:pPr>
    </w:p>
    <w:p w14:paraId="59BE0AB7" w14:textId="1BF6943B" w:rsidR="00D43C87" w:rsidRPr="00607C32" w:rsidRDefault="0034234F" w:rsidP="005B05A2">
      <w:pPr>
        <w:pStyle w:val="NoSpacing"/>
        <w:rPr>
          <w:rFonts w:ascii="Times New Roman" w:hAnsi="Times New Roman" w:cs="Times New Roman"/>
        </w:rPr>
      </w:pPr>
      <w:r w:rsidRPr="00607C32">
        <w:rPr>
          <w:rFonts w:ascii="Times New Roman" w:hAnsi="Times New Roman" w:cs="Times New Roman"/>
        </w:rPr>
        <w:t>B</w:t>
      </w:r>
      <w:r w:rsidR="00D43C87" w:rsidRPr="00607C32">
        <w:rPr>
          <w:rFonts w:ascii="Times New Roman" w:hAnsi="Times New Roman" w:cs="Times New Roman"/>
        </w:rPr>
        <w:t>ut we understand</w:t>
      </w:r>
      <w:r w:rsidRPr="00607C32">
        <w:rPr>
          <w:rFonts w:ascii="Times New Roman" w:hAnsi="Times New Roman" w:cs="Times New Roman"/>
        </w:rPr>
        <w:t>—even if Ukrain</w:t>
      </w:r>
      <w:r w:rsidR="003A3A33" w:rsidRPr="00607C32">
        <w:rPr>
          <w:rFonts w:ascii="Times New Roman" w:hAnsi="Times New Roman" w:cs="Times New Roman"/>
        </w:rPr>
        <w:t>e</w:t>
      </w:r>
      <w:r w:rsidRPr="00607C32">
        <w:rPr>
          <w:rFonts w:ascii="Times New Roman" w:hAnsi="Times New Roman" w:cs="Times New Roman"/>
        </w:rPr>
        <w:t xml:space="preserve"> was to surrender—there</w:t>
      </w:r>
      <w:r w:rsidR="003A3A33" w:rsidRPr="00607C32">
        <w:rPr>
          <w:rFonts w:ascii="Times New Roman" w:hAnsi="Times New Roman" w:cs="Times New Roman"/>
        </w:rPr>
        <w:t xml:space="preserve"> still</w:t>
      </w:r>
      <w:r w:rsidRPr="00607C32">
        <w:rPr>
          <w:rFonts w:ascii="Times New Roman" w:hAnsi="Times New Roman" w:cs="Times New Roman"/>
        </w:rPr>
        <w:t xml:space="preserve"> would be no peace</w:t>
      </w:r>
      <w:r w:rsidR="003A3A33" w:rsidRPr="00607C32">
        <w:rPr>
          <w:rFonts w:ascii="Times New Roman" w:hAnsi="Times New Roman" w:cs="Times New Roman"/>
        </w:rPr>
        <w:t>… b</w:t>
      </w:r>
      <w:r w:rsidR="00D43C87" w:rsidRPr="00607C32">
        <w:rPr>
          <w:rFonts w:ascii="Times New Roman" w:hAnsi="Times New Roman" w:cs="Times New Roman"/>
        </w:rPr>
        <w:t>ecause there would be no justice in this.</w:t>
      </w:r>
      <w:r w:rsidR="00FC69F0" w:rsidRPr="00607C32">
        <w:rPr>
          <w:rFonts w:ascii="Times New Roman" w:hAnsi="Times New Roman" w:cs="Times New Roman"/>
        </w:rPr>
        <w:t xml:space="preserve">  </w:t>
      </w:r>
    </w:p>
    <w:p w14:paraId="56F097EB" w14:textId="6700F8CC" w:rsidR="00D43C87" w:rsidRPr="00607C32" w:rsidRDefault="00D43C87" w:rsidP="005B05A2">
      <w:pPr>
        <w:pStyle w:val="NoSpacing"/>
        <w:rPr>
          <w:rFonts w:ascii="Times New Roman" w:hAnsi="Times New Roman" w:cs="Times New Roman"/>
        </w:rPr>
      </w:pPr>
    </w:p>
    <w:p w14:paraId="2B558F90" w14:textId="6837FBE8" w:rsidR="00D43C87" w:rsidRPr="00607C32" w:rsidRDefault="00CA13E9" w:rsidP="005B05A2">
      <w:pPr>
        <w:pStyle w:val="NoSpacing"/>
        <w:rPr>
          <w:rFonts w:ascii="Times New Roman" w:hAnsi="Times New Roman" w:cs="Times New Roman"/>
        </w:rPr>
      </w:pPr>
      <w:r w:rsidRPr="00607C32">
        <w:rPr>
          <w:rFonts w:ascii="Times New Roman" w:hAnsi="Times New Roman" w:cs="Times New Roman"/>
        </w:rPr>
        <w:t>And</w:t>
      </w:r>
      <w:r w:rsidR="00D43C87" w:rsidRPr="00607C32">
        <w:rPr>
          <w:rFonts w:ascii="Times New Roman" w:hAnsi="Times New Roman" w:cs="Times New Roman"/>
        </w:rPr>
        <w:t xml:space="preserve"> justice requires much more than an absence of violence.</w:t>
      </w:r>
    </w:p>
    <w:p w14:paraId="06D79033" w14:textId="16C3ADED" w:rsidR="00D43C87" w:rsidRPr="00607C32" w:rsidRDefault="00D43C87" w:rsidP="005B05A2">
      <w:pPr>
        <w:pStyle w:val="NoSpacing"/>
        <w:rPr>
          <w:rFonts w:ascii="Times New Roman" w:hAnsi="Times New Roman" w:cs="Times New Roman"/>
        </w:rPr>
      </w:pPr>
    </w:p>
    <w:p w14:paraId="07CA3B29" w14:textId="7329C405" w:rsidR="00E42691" w:rsidRPr="00607C32" w:rsidRDefault="00D43C87" w:rsidP="005B05A2">
      <w:pPr>
        <w:pStyle w:val="NoSpacing"/>
        <w:rPr>
          <w:rFonts w:ascii="Times New Roman" w:hAnsi="Times New Roman" w:cs="Times New Roman"/>
        </w:rPr>
      </w:pPr>
      <w:r w:rsidRPr="00607C32">
        <w:rPr>
          <w:rFonts w:ascii="Times New Roman" w:hAnsi="Times New Roman" w:cs="Times New Roman"/>
        </w:rPr>
        <w:t>Justice requires fairness… and equality.  But even more than fairness and equality</w:t>
      </w:r>
      <w:r w:rsidR="003A3A33" w:rsidRPr="00607C32">
        <w:rPr>
          <w:rFonts w:ascii="Times New Roman" w:hAnsi="Times New Roman" w:cs="Times New Roman"/>
        </w:rPr>
        <w:t>,</w:t>
      </w:r>
      <w:r w:rsidRPr="00607C32">
        <w:rPr>
          <w:rFonts w:ascii="Times New Roman" w:hAnsi="Times New Roman" w:cs="Times New Roman"/>
        </w:rPr>
        <w:t xml:space="preserve"> </w:t>
      </w:r>
      <w:r w:rsidR="003A3A33" w:rsidRPr="00607C32">
        <w:rPr>
          <w:rFonts w:ascii="Times New Roman" w:hAnsi="Times New Roman" w:cs="Times New Roman"/>
        </w:rPr>
        <w:t>t</w:t>
      </w:r>
      <w:r w:rsidRPr="00607C32">
        <w:rPr>
          <w:rFonts w:ascii="Times New Roman" w:hAnsi="Times New Roman" w:cs="Times New Roman"/>
        </w:rPr>
        <w:t xml:space="preserve">rue justice requires </w:t>
      </w:r>
      <w:r w:rsidRPr="00607C32">
        <w:rPr>
          <w:rFonts w:ascii="Times New Roman" w:hAnsi="Times New Roman" w:cs="Times New Roman"/>
          <w:i/>
          <w:iCs/>
        </w:rPr>
        <w:t>equitability</w:t>
      </w:r>
      <w:r w:rsidR="003A3A33" w:rsidRPr="00607C32">
        <w:rPr>
          <w:rFonts w:ascii="Times New Roman" w:hAnsi="Times New Roman" w:cs="Times New Roman"/>
          <w:i/>
          <w:iCs/>
        </w:rPr>
        <w:t>..</w:t>
      </w:r>
      <w:r w:rsidRPr="00607C32">
        <w:rPr>
          <w:rFonts w:ascii="Times New Roman" w:hAnsi="Times New Roman" w:cs="Times New Roman"/>
        </w:rPr>
        <w:t xml:space="preserve">.  </w:t>
      </w:r>
      <w:r w:rsidR="00E42691" w:rsidRPr="00607C32">
        <w:rPr>
          <w:rFonts w:ascii="Times New Roman" w:hAnsi="Times New Roman" w:cs="Times New Roman"/>
        </w:rPr>
        <w:t xml:space="preserve">where all have what they need… where all have a voice… where all have dignity and respect… </w:t>
      </w:r>
      <w:r w:rsidR="003A3A33" w:rsidRPr="00607C32">
        <w:rPr>
          <w:rFonts w:ascii="Times New Roman" w:hAnsi="Times New Roman" w:cs="Times New Roman"/>
        </w:rPr>
        <w:t xml:space="preserve">and </w:t>
      </w:r>
      <w:r w:rsidR="00E42691" w:rsidRPr="00607C32">
        <w:rPr>
          <w:rFonts w:ascii="Times New Roman" w:hAnsi="Times New Roman" w:cs="Times New Roman"/>
        </w:rPr>
        <w:t xml:space="preserve">where all take the common good to heart… </w:t>
      </w:r>
      <w:r w:rsidR="00FC69F0" w:rsidRPr="00607C32">
        <w:rPr>
          <w:rFonts w:ascii="Times New Roman" w:hAnsi="Times New Roman" w:cs="Times New Roman"/>
        </w:rPr>
        <w:t xml:space="preserve">so that </w:t>
      </w:r>
      <w:r w:rsidRPr="00607C32">
        <w:rPr>
          <w:rFonts w:ascii="Times New Roman" w:hAnsi="Times New Roman" w:cs="Times New Roman"/>
        </w:rPr>
        <w:t>one person suffering is one person too many.</w:t>
      </w:r>
      <w:r w:rsidR="00FC69F0" w:rsidRPr="00607C32">
        <w:rPr>
          <w:rFonts w:ascii="Times New Roman" w:hAnsi="Times New Roman" w:cs="Times New Roman"/>
        </w:rPr>
        <w:t xml:space="preserve">  </w:t>
      </w:r>
    </w:p>
    <w:p w14:paraId="61E36C56" w14:textId="3D09EA50" w:rsidR="00D43C87" w:rsidRPr="00607C32" w:rsidRDefault="00D43C87" w:rsidP="005B05A2">
      <w:pPr>
        <w:pStyle w:val="NoSpacing"/>
        <w:rPr>
          <w:rFonts w:ascii="Times New Roman" w:hAnsi="Times New Roman" w:cs="Times New Roman"/>
        </w:rPr>
      </w:pPr>
    </w:p>
    <w:p w14:paraId="406EC652" w14:textId="5D9E0719" w:rsidR="000378D1" w:rsidRPr="00607C32" w:rsidRDefault="000378D1"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05AD44D3" w14:textId="6E4F2A78" w:rsidR="00D571C7" w:rsidRPr="00607C32" w:rsidRDefault="00D43C87" w:rsidP="005B05A2">
      <w:pPr>
        <w:pStyle w:val="NoSpacing"/>
        <w:rPr>
          <w:rFonts w:ascii="Times New Roman" w:hAnsi="Times New Roman" w:cs="Times New Roman"/>
        </w:rPr>
      </w:pPr>
      <w:proofErr w:type="gramStart"/>
      <w:r w:rsidRPr="00607C32">
        <w:rPr>
          <w:rFonts w:ascii="Times New Roman" w:hAnsi="Times New Roman" w:cs="Times New Roman"/>
        </w:rPr>
        <w:t>So</w:t>
      </w:r>
      <w:proofErr w:type="gramEnd"/>
      <w:r w:rsidRPr="00607C32">
        <w:rPr>
          <w:rFonts w:ascii="Times New Roman" w:hAnsi="Times New Roman" w:cs="Times New Roman"/>
        </w:rPr>
        <w:t xml:space="preserve"> if the Christian understanding of peace requires justice… then peace requires </w:t>
      </w:r>
      <w:r w:rsidR="003A3A33" w:rsidRPr="00607C32">
        <w:rPr>
          <w:rFonts w:ascii="Times New Roman" w:hAnsi="Times New Roman" w:cs="Times New Roman"/>
        </w:rPr>
        <w:t xml:space="preserve">both </w:t>
      </w:r>
      <w:r w:rsidR="006C5BE5" w:rsidRPr="00607C32">
        <w:rPr>
          <w:rFonts w:ascii="Times New Roman" w:hAnsi="Times New Roman" w:cs="Times New Roman"/>
        </w:rPr>
        <w:t xml:space="preserve">concern </w:t>
      </w:r>
      <w:r w:rsidRPr="00607C32">
        <w:rPr>
          <w:rFonts w:ascii="Times New Roman" w:hAnsi="Times New Roman" w:cs="Times New Roman"/>
        </w:rPr>
        <w:t>for the other… and a commitment to pur</w:t>
      </w:r>
      <w:r w:rsidR="003A3A33" w:rsidRPr="00607C32">
        <w:rPr>
          <w:rFonts w:ascii="Times New Roman" w:hAnsi="Times New Roman" w:cs="Times New Roman"/>
        </w:rPr>
        <w:t>su</w:t>
      </w:r>
      <w:r w:rsidRPr="00607C32">
        <w:rPr>
          <w:rFonts w:ascii="Times New Roman" w:hAnsi="Times New Roman" w:cs="Times New Roman"/>
        </w:rPr>
        <w:t xml:space="preserve">e it. </w:t>
      </w:r>
    </w:p>
    <w:p w14:paraId="32BE219A" w14:textId="431BEC0F" w:rsidR="006C5BE5" w:rsidRPr="00607C32" w:rsidRDefault="006C5BE5" w:rsidP="005B05A2">
      <w:pPr>
        <w:pStyle w:val="NoSpacing"/>
        <w:rPr>
          <w:rFonts w:ascii="Times New Roman" w:hAnsi="Times New Roman" w:cs="Times New Roman"/>
        </w:rPr>
      </w:pPr>
    </w:p>
    <w:p w14:paraId="213BD07F" w14:textId="07426C47" w:rsidR="006C5BE5" w:rsidRPr="00607C32" w:rsidRDefault="006C5BE5"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R</w:t>
      </w:r>
    </w:p>
    <w:p w14:paraId="20D607F3" w14:textId="4A186499" w:rsidR="00FC69F0" w:rsidRPr="00607C32" w:rsidRDefault="0034234F" w:rsidP="005B05A2">
      <w:pPr>
        <w:pStyle w:val="NoSpacing"/>
        <w:rPr>
          <w:rFonts w:ascii="Times New Roman" w:hAnsi="Times New Roman" w:cs="Times New Roman"/>
        </w:rPr>
      </w:pPr>
      <w:r w:rsidRPr="00607C32">
        <w:rPr>
          <w:rFonts w:ascii="Times New Roman" w:hAnsi="Times New Roman" w:cs="Times New Roman"/>
        </w:rPr>
        <w:t xml:space="preserve">Yes.  </w:t>
      </w:r>
      <w:r w:rsidR="00FC69F0" w:rsidRPr="00607C32">
        <w:rPr>
          <w:rFonts w:ascii="Times New Roman" w:hAnsi="Times New Roman" w:cs="Times New Roman"/>
        </w:rPr>
        <w:t xml:space="preserve">And </w:t>
      </w:r>
      <w:r w:rsidRPr="00607C32">
        <w:rPr>
          <w:rFonts w:ascii="Times New Roman" w:hAnsi="Times New Roman" w:cs="Times New Roman"/>
        </w:rPr>
        <w:t xml:space="preserve">that right there… </w:t>
      </w:r>
      <w:r w:rsidR="007854D0" w:rsidRPr="00607C32">
        <w:rPr>
          <w:rFonts w:ascii="Times New Roman" w:hAnsi="Times New Roman" w:cs="Times New Roman"/>
        </w:rPr>
        <w:t xml:space="preserve">peace’s requirement to </w:t>
      </w:r>
      <w:r w:rsidR="00FC69F0" w:rsidRPr="00607C32">
        <w:rPr>
          <w:rFonts w:ascii="Times New Roman" w:hAnsi="Times New Roman" w:cs="Times New Roman"/>
        </w:rPr>
        <w:t xml:space="preserve">not only be concerned with the other… but committed to pursuing </w:t>
      </w:r>
      <w:r w:rsidR="005A0522" w:rsidRPr="00607C32">
        <w:rPr>
          <w:rFonts w:ascii="Times New Roman" w:hAnsi="Times New Roman" w:cs="Times New Roman"/>
        </w:rPr>
        <w:t>the other’s well-being</w:t>
      </w:r>
      <w:r w:rsidR="00FC69F0" w:rsidRPr="00607C32">
        <w:rPr>
          <w:rFonts w:ascii="Times New Roman" w:hAnsi="Times New Roman" w:cs="Times New Roman"/>
        </w:rPr>
        <w:t xml:space="preserve"> is where so much gets lots.  </w:t>
      </w:r>
    </w:p>
    <w:p w14:paraId="4DCD2005" w14:textId="186100DB" w:rsidR="00FC69F0" w:rsidRPr="00607C32" w:rsidRDefault="00FC69F0" w:rsidP="005B05A2">
      <w:pPr>
        <w:pStyle w:val="NoSpacing"/>
        <w:rPr>
          <w:rFonts w:ascii="Times New Roman" w:hAnsi="Times New Roman" w:cs="Times New Roman"/>
        </w:rPr>
      </w:pPr>
    </w:p>
    <w:p w14:paraId="5C6A8FE6" w14:textId="1A408EDA" w:rsidR="000378D1" w:rsidRPr="00607C32" w:rsidRDefault="000378D1"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J</w:t>
      </w:r>
    </w:p>
    <w:p w14:paraId="03A378BB" w14:textId="21500A9D" w:rsidR="0034234F" w:rsidRPr="00607C32" w:rsidRDefault="0034234F" w:rsidP="005B05A2">
      <w:pPr>
        <w:pStyle w:val="NoSpacing"/>
        <w:rPr>
          <w:rFonts w:ascii="Times New Roman" w:hAnsi="Times New Roman" w:cs="Times New Roman"/>
        </w:rPr>
      </w:pPr>
      <w:r w:rsidRPr="00607C32">
        <w:rPr>
          <w:rFonts w:ascii="Times New Roman" w:hAnsi="Times New Roman" w:cs="Times New Roman"/>
        </w:rPr>
        <w:t xml:space="preserve">It certainly did </w:t>
      </w:r>
      <w:r w:rsidR="00BA1D1F" w:rsidRPr="00607C32">
        <w:rPr>
          <w:rFonts w:ascii="Times New Roman" w:hAnsi="Times New Roman" w:cs="Times New Roman"/>
        </w:rPr>
        <w:t>amid</w:t>
      </w:r>
      <w:r w:rsidRPr="00607C32">
        <w:rPr>
          <w:rFonts w:ascii="Times New Roman" w:hAnsi="Times New Roman" w:cs="Times New Roman"/>
        </w:rPr>
        <w:t xml:space="preserve"> Holy Week… and Luke portrays this in an incredible scene at the end of our lesson.  </w:t>
      </w:r>
    </w:p>
    <w:p w14:paraId="35B15AC9" w14:textId="6FF4A96F" w:rsidR="0034234F" w:rsidRPr="00607C32" w:rsidRDefault="0034234F" w:rsidP="005B05A2">
      <w:pPr>
        <w:pStyle w:val="NoSpacing"/>
        <w:rPr>
          <w:rFonts w:ascii="Times New Roman" w:hAnsi="Times New Roman" w:cs="Times New Roman"/>
        </w:rPr>
      </w:pPr>
    </w:p>
    <w:p w14:paraId="74426F9F" w14:textId="0B225CD0" w:rsidR="0034234F" w:rsidRPr="00607C32" w:rsidRDefault="00FC69F0" w:rsidP="005B05A2">
      <w:pPr>
        <w:pStyle w:val="NoSpacing"/>
        <w:rPr>
          <w:rFonts w:ascii="Times New Roman" w:hAnsi="Times New Roman" w:cs="Times New Roman"/>
        </w:rPr>
      </w:pPr>
      <w:r w:rsidRPr="00607C32">
        <w:rPr>
          <w:rFonts w:ascii="Times New Roman" w:hAnsi="Times New Roman" w:cs="Times New Roman"/>
        </w:rPr>
        <w:t xml:space="preserve">As Jesus finally made his way through the crowd and approached the city gates… he paused to take it all in.  He </w:t>
      </w:r>
      <w:r w:rsidR="000378D1" w:rsidRPr="00607C32">
        <w:rPr>
          <w:rFonts w:ascii="Times New Roman" w:hAnsi="Times New Roman" w:cs="Times New Roman"/>
        </w:rPr>
        <w:t xml:space="preserve">saw the crowds.  He </w:t>
      </w:r>
      <w:r w:rsidRPr="00607C32">
        <w:rPr>
          <w:rFonts w:ascii="Times New Roman" w:hAnsi="Times New Roman" w:cs="Times New Roman"/>
        </w:rPr>
        <w:t xml:space="preserve">heard their cries for </w:t>
      </w:r>
      <w:r w:rsidR="009912FD" w:rsidRPr="00607C32">
        <w:rPr>
          <w:rFonts w:ascii="Times New Roman" w:hAnsi="Times New Roman" w:cs="Times New Roman"/>
        </w:rPr>
        <w:t xml:space="preserve">peace—or at least a </w:t>
      </w:r>
      <w:r w:rsidRPr="00607C32">
        <w:rPr>
          <w:rFonts w:ascii="Times New Roman" w:hAnsi="Times New Roman" w:cs="Times New Roman"/>
        </w:rPr>
        <w:t xml:space="preserve">specific kind of peace.  He </w:t>
      </w:r>
      <w:r w:rsidR="000378D1" w:rsidRPr="00607C32">
        <w:rPr>
          <w:rFonts w:ascii="Times New Roman" w:hAnsi="Times New Roman" w:cs="Times New Roman"/>
        </w:rPr>
        <w:t>understood t</w:t>
      </w:r>
      <w:r w:rsidRPr="00607C32">
        <w:rPr>
          <w:rFonts w:ascii="Times New Roman" w:hAnsi="Times New Roman" w:cs="Times New Roman"/>
        </w:rPr>
        <w:t xml:space="preserve">hey wanted him to confront the political system of the day and free the Hebrews from their Roman oppression.  </w:t>
      </w:r>
    </w:p>
    <w:p w14:paraId="0FEA528E" w14:textId="77777777" w:rsidR="0034234F" w:rsidRPr="00607C32" w:rsidRDefault="0034234F" w:rsidP="005B05A2">
      <w:pPr>
        <w:pStyle w:val="NoSpacing"/>
        <w:rPr>
          <w:rFonts w:ascii="Times New Roman" w:hAnsi="Times New Roman" w:cs="Times New Roman"/>
        </w:rPr>
      </w:pPr>
    </w:p>
    <w:p w14:paraId="6F3EB7AB" w14:textId="7391B66A" w:rsidR="0034234F" w:rsidRPr="00607C32" w:rsidRDefault="0034234F" w:rsidP="005B05A2">
      <w:pPr>
        <w:pStyle w:val="NoSpacing"/>
        <w:rPr>
          <w:rFonts w:ascii="Times New Roman" w:hAnsi="Times New Roman" w:cs="Times New Roman"/>
        </w:rPr>
      </w:pPr>
      <w:r w:rsidRPr="00607C32">
        <w:rPr>
          <w:rFonts w:ascii="Times New Roman" w:hAnsi="Times New Roman" w:cs="Times New Roman"/>
        </w:rPr>
        <w:t xml:space="preserve">But as </w:t>
      </w:r>
      <w:r w:rsidR="00FC69F0" w:rsidRPr="00607C32">
        <w:rPr>
          <w:rFonts w:ascii="Times New Roman" w:hAnsi="Times New Roman" w:cs="Times New Roman"/>
        </w:rPr>
        <w:t xml:space="preserve">Jesus looked at them all… he couldn’t hold </w:t>
      </w:r>
      <w:r w:rsidR="005A0522" w:rsidRPr="00607C32">
        <w:rPr>
          <w:rFonts w:ascii="Times New Roman" w:hAnsi="Times New Roman" w:cs="Times New Roman"/>
        </w:rPr>
        <w:t>back his tears… weeping as he said to himself,</w:t>
      </w:r>
      <w:r w:rsidR="003B629D" w:rsidRPr="00607C32">
        <w:rPr>
          <w:rFonts w:ascii="Times New Roman" w:hAnsi="Times New Roman" w:cs="Times New Roman"/>
        </w:rPr>
        <w:t xml:space="preserve"> </w:t>
      </w:r>
      <w:r w:rsidRPr="00607C32">
        <w:rPr>
          <w:rFonts w:ascii="Times New Roman" w:hAnsi="Times New Roman" w:cs="Times New Roman"/>
        </w:rPr>
        <w:t>“If you, even you, had only recognized on this day the things that make for peace!”</w:t>
      </w:r>
    </w:p>
    <w:p w14:paraId="40E1BB86" w14:textId="77777777" w:rsidR="00622806" w:rsidRPr="00607C32" w:rsidRDefault="0034234F" w:rsidP="005B05A2">
      <w:pPr>
        <w:pStyle w:val="NoSpacing"/>
        <w:ind w:firstLine="720"/>
        <w:rPr>
          <w:rFonts w:ascii="Times New Roman" w:hAnsi="Times New Roman" w:cs="Times New Roman"/>
        </w:rPr>
      </w:pPr>
      <w:r w:rsidRPr="00607C32">
        <w:rPr>
          <w:rFonts w:ascii="Times New Roman" w:hAnsi="Times New Roman" w:cs="Times New Roman"/>
        </w:rPr>
        <w:t xml:space="preserve">“If you only understood the things that make space for peace… </w:t>
      </w:r>
    </w:p>
    <w:p w14:paraId="194F9785" w14:textId="16C1429F" w:rsidR="00622806" w:rsidRPr="00607C32" w:rsidRDefault="00622806" w:rsidP="005B05A2">
      <w:pPr>
        <w:pStyle w:val="NoSpacing"/>
        <w:ind w:firstLine="720"/>
        <w:rPr>
          <w:rFonts w:ascii="Times New Roman" w:hAnsi="Times New Roman" w:cs="Times New Roman"/>
        </w:rPr>
      </w:pPr>
      <w:r w:rsidRPr="00607C32">
        <w:rPr>
          <w:rFonts w:ascii="Times New Roman" w:hAnsi="Times New Roman" w:cs="Times New Roman"/>
        </w:rPr>
        <w:t>“If you only understood the things that sustain peace…</w:t>
      </w:r>
    </w:p>
    <w:p w14:paraId="5B06971E" w14:textId="77777777" w:rsidR="00622806" w:rsidRPr="00607C32" w:rsidRDefault="00622806" w:rsidP="005B05A2">
      <w:pPr>
        <w:pStyle w:val="NoSpacing"/>
        <w:ind w:firstLine="720"/>
        <w:rPr>
          <w:rFonts w:ascii="Times New Roman" w:hAnsi="Times New Roman" w:cs="Times New Roman"/>
        </w:rPr>
      </w:pPr>
      <w:r w:rsidRPr="00607C32">
        <w:rPr>
          <w:rFonts w:ascii="Times New Roman" w:hAnsi="Times New Roman" w:cs="Times New Roman"/>
        </w:rPr>
        <w:t>“But you don’t.”</w:t>
      </w:r>
    </w:p>
    <w:p w14:paraId="0150554B" w14:textId="77777777" w:rsidR="00622806" w:rsidRPr="00607C32" w:rsidRDefault="00622806" w:rsidP="005B05A2">
      <w:pPr>
        <w:pStyle w:val="NoSpacing"/>
        <w:rPr>
          <w:rFonts w:ascii="Times New Roman" w:hAnsi="Times New Roman" w:cs="Times New Roman"/>
        </w:rPr>
      </w:pPr>
    </w:p>
    <w:p w14:paraId="43CCC6AE" w14:textId="2EF55AA6" w:rsidR="00622806" w:rsidRPr="00607C32" w:rsidRDefault="003B629D" w:rsidP="005B05A2">
      <w:pPr>
        <w:pStyle w:val="NoSpacing"/>
        <w:rPr>
          <w:rFonts w:ascii="Times New Roman" w:hAnsi="Times New Roman" w:cs="Times New Roman"/>
        </w:rPr>
      </w:pPr>
      <w:r w:rsidRPr="00607C32">
        <w:rPr>
          <w:rFonts w:ascii="Times New Roman" w:hAnsi="Times New Roman" w:cs="Times New Roman"/>
        </w:rPr>
        <w:t>……</w:t>
      </w:r>
    </w:p>
    <w:p w14:paraId="15A36853" w14:textId="39B4F75F" w:rsidR="009912FD" w:rsidRPr="00607C32" w:rsidRDefault="009912FD" w:rsidP="005B05A2">
      <w:pPr>
        <w:pStyle w:val="NoSpacing"/>
        <w:rPr>
          <w:rFonts w:ascii="Times New Roman" w:hAnsi="Times New Roman" w:cs="Times New Roman"/>
        </w:rPr>
      </w:pPr>
      <w:r w:rsidRPr="00607C32">
        <w:rPr>
          <w:rFonts w:ascii="Times New Roman" w:hAnsi="Times New Roman" w:cs="Times New Roman"/>
        </w:rPr>
        <w:t>……</w:t>
      </w:r>
      <w:r w:rsidR="00AA63EF" w:rsidRPr="00607C32">
        <w:rPr>
          <w:rFonts w:ascii="Times New Roman" w:hAnsi="Times New Roman" w:cs="Times New Roman"/>
        </w:rPr>
        <w:t>R</w:t>
      </w:r>
    </w:p>
    <w:p w14:paraId="053A2F1A" w14:textId="7A1721DA" w:rsidR="003B629D" w:rsidRPr="00607C32" w:rsidRDefault="003B629D" w:rsidP="005B05A2">
      <w:pPr>
        <w:pStyle w:val="NoSpacing"/>
        <w:rPr>
          <w:rFonts w:ascii="Times New Roman" w:hAnsi="Times New Roman" w:cs="Times New Roman"/>
        </w:rPr>
      </w:pPr>
      <w:r w:rsidRPr="00607C32">
        <w:rPr>
          <w:rFonts w:ascii="Times New Roman" w:hAnsi="Times New Roman" w:cs="Times New Roman"/>
        </w:rPr>
        <w:t>Throughout the next four days, Jesus did everything he could do to share peace</w:t>
      </w:r>
      <w:r w:rsidR="000378D1" w:rsidRPr="00607C32">
        <w:rPr>
          <w:rFonts w:ascii="Times New Roman" w:hAnsi="Times New Roman" w:cs="Times New Roman"/>
        </w:rPr>
        <w:t xml:space="preserve"> </w:t>
      </w:r>
      <w:r w:rsidR="005A0522" w:rsidRPr="00607C32">
        <w:rPr>
          <w:rFonts w:ascii="Times New Roman" w:hAnsi="Times New Roman" w:cs="Times New Roman"/>
        </w:rPr>
        <w:t>with all he could</w:t>
      </w:r>
      <w:r w:rsidRPr="00607C32">
        <w:rPr>
          <w:rFonts w:ascii="Times New Roman" w:hAnsi="Times New Roman" w:cs="Times New Roman"/>
        </w:rPr>
        <w:t>.</w:t>
      </w:r>
    </w:p>
    <w:p w14:paraId="09F01D93" w14:textId="4A5084C6" w:rsidR="003B629D" w:rsidRPr="00607C32" w:rsidRDefault="003B629D" w:rsidP="005B05A2">
      <w:pPr>
        <w:pStyle w:val="NoSpacing"/>
        <w:rPr>
          <w:rFonts w:ascii="Times New Roman" w:hAnsi="Times New Roman" w:cs="Times New Roman"/>
        </w:rPr>
      </w:pPr>
    </w:p>
    <w:p w14:paraId="35D48216" w14:textId="4B0FF472" w:rsidR="003B629D" w:rsidRPr="00607C32" w:rsidRDefault="003B629D" w:rsidP="005B05A2">
      <w:pPr>
        <w:pStyle w:val="NoSpacing"/>
        <w:rPr>
          <w:rFonts w:ascii="Times New Roman" w:hAnsi="Times New Roman" w:cs="Times New Roman"/>
        </w:rPr>
      </w:pPr>
      <w:r w:rsidRPr="00607C32">
        <w:rPr>
          <w:rFonts w:ascii="Times New Roman" w:hAnsi="Times New Roman" w:cs="Times New Roman"/>
        </w:rPr>
        <w:t>And make no mistake, he proclaim</w:t>
      </w:r>
      <w:r w:rsidR="005A0522" w:rsidRPr="00607C32">
        <w:rPr>
          <w:rFonts w:ascii="Times New Roman" w:hAnsi="Times New Roman" w:cs="Times New Roman"/>
        </w:rPr>
        <w:t>ed</w:t>
      </w:r>
      <w:r w:rsidRPr="00607C32">
        <w:rPr>
          <w:rFonts w:ascii="Times New Roman" w:hAnsi="Times New Roman" w:cs="Times New Roman"/>
        </w:rPr>
        <w:t xml:space="preserve"> peace to the political system.  He confronted the</w:t>
      </w:r>
      <w:r w:rsidR="005A0522" w:rsidRPr="00607C32">
        <w:rPr>
          <w:rFonts w:ascii="Times New Roman" w:hAnsi="Times New Roman" w:cs="Times New Roman"/>
        </w:rPr>
        <w:t xml:space="preserve"> empire </w:t>
      </w:r>
      <w:r w:rsidRPr="00607C32">
        <w:rPr>
          <w:rFonts w:ascii="Times New Roman" w:hAnsi="Times New Roman" w:cs="Times New Roman"/>
        </w:rPr>
        <w:t xml:space="preserve">that sought to oppress entire populations of people.  He demonstrated with his very body that peace can never be obtained through force or oppression.  Just as he modeled with his dying breath the power </w:t>
      </w:r>
      <w:r w:rsidR="00FD6545" w:rsidRPr="00607C32">
        <w:rPr>
          <w:rFonts w:ascii="Times New Roman" w:hAnsi="Times New Roman" w:cs="Times New Roman"/>
        </w:rPr>
        <w:t xml:space="preserve">of peace found </w:t>
      </w:r>
      <w:r w:rsidRPr="00607C32">
        <w:rPr>
          <w:rFonts w:ascii="Times New Roman" w:hAnsi="Times New Roman" w:cs="Times New Roman"/>
        </w:rPr>
        <w:t xml:space="preserve">in love and grace.  </w:t>
      </w:r>
    </w:p>
    <w:p w14:paraId="1B3BD743" w14:textId="61BDE720" w:rsidR="009912FD" w:rsidRPr="00607C32" w:rsidRDefault="009912FD" w:rsidP="005B05A2">
      <w:pPr>
        <w:pStyle w:val="NoSpacing"/>
        <w:rPr>
          <w:rFonts w:ascii="Times New Roman" w:hAnsi="Times New Roman" w:cs="Times New Roman"/>
        </w:rPr>
      </w:pPr>
    </w:p>
    <w:p w14:paraId="4D58A2E5" w14:textId="4AC39B71" w:rsidR="009912FD" w:rsidRPr="00607C32" w:rsidRDefault="009912FD" w:rsidP="005B05A2">
      <w:pPr>
        <w:pStyle w:val="NoSpacing"/>
        <w:rPr>
          <w:rFonts w:ascii="Times New Roman" w:hAnsi="Times New Roman" w:cs="Times New Roman"/>
        </w:rPr>
      </w:pPr>
      <w:r w:rsidRPr="00607C32">
        <w:rPr>
          <w:rFonts w:ascii="Times New Roman" w:hAnsi="Times New Roman" w:cs="Times New Roman"/>
        </w:rPr>
        <w:t>But Jesus didn’t just confront the political system of his day with God’s demand for peace.</w:t>
      </w:r>
    </w:p>
    <w:p w14:paraId="4D2F1724" w14:textId="183941CE" w:rsidR="009912FD" w:rsidRPr="00607C32" w:rsidRDefault="009912FD" w:rsidP="005B05A2">
      <w:pPr>
        <w:pStyle w:val="NoSpacing"/>
        <w:rPr>
          <w:rFonts w:ascii="Times New Roman" w:hAnsi="Times New Roman" w:cs="Times New Roman"/>
        </w:rPr>
      </w:pPr>
    </w:p>
    <w:p w14:paraId="679E3BE6" w14:textId="43209AC3" w:rsidR="00B45ED3" w:rsidRPr="00607C32" w:rsidRDefault="00B45ED3"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J</w:t>
      </w:r>
    </w:p>
    <w:p w14:paraId="3431BFF9" w14:textId="5462784F" w:rsidR="00D10D92" w:rsidRPr="00607C32" w:rsidRDefault="009912FD" w:rsidP="005B05A2">
      <w:pPr>
        <w:pStyle w:val="NoSpacing"/>
        <w:rPr>
          <w:rFonts w:ascii="Times New Roman" w:hAnsi="Times New Roman" w:cs="Times New Roman"/>
        </w:rPr>
      </w:pPr>
      <w:r w:rsidRPr="00607C32">
        <w:rPr>
          <w:rFonts w:ascii="Times New Roman" w:hAnsi="Times New Roman" w:cs="Times New Roman"/>
        </w:rPr>
        <w:t xml:space="preserve">He also confronted the </w:t>
      </w:r>
      <w:r w:rsidR="00D10D92" w:rsidRPr="00607C32">
        <w:rPr>
          <w:rFonts w:ascii="Times New Roman" w:hAnsi="Times New Roman" w:cs="Times New Roman"/>
        </w:rPr>
        <w:t xml:space="preserve">economic system.  </w:t>
      </w:r>
      <w:r w:rsidRPr="00607C32">
        <w:rPr>
          <w:rFonts w:ascii="Times New Roman" w:hAnsi="Times New Roman" w:cs="Times New Roman"/>
        </w:rPr>
        <w:t xml:space="preserve">He entered the </w:t>
      </w:r>
      <w:r w:rsidR="00FD6545" w:rsidRPr="00607C32">
        <w:rPr>
          <w:rFonts w:ascii="Times New Roman" w:hAnsi="Times New Roman" w:cs="Times New Roman"/>
        </w:rPr>
        <w:t>holy Hebrew T</w:t>
      </w:r>
      <w:r w:rsidRPr="00607C32">
        <w:rPr>
          <w:rFonts w:ascii="Times New Roman" w:hAnsi="Times New Roman" w:cs="Times New Roman"/>
        </w:rPr>
        <w:t xml:space="preserve">emple and proclaimed peace… driving out the money changers who were trying to make a profit </w:t>
      </w:r>
      <w:proofErr w:type="gramStart"/>
      <w:r w:rsidRPr="00607C32">
        <w:rPr>
          <w:rFonts w:ascii="Times New Roman" w:hAnsi="Times New Roman" w:cs="Times New Roman"/>
        </w:rPr>
        <w:t>off of</w:t>
      </w:r>
      <w:proofErr w:type="gramEnd"/>
      <w:r w:rsidRPr="00607C32">
        <w:rPr>
          <w:rFonts w:ascii="Times New Roman" w:hAnsi="Times New Roman" w:cs="Times New Roman"/>
        </w:rPr>
        <w:t xml:space="preserve"> other people’s religious sacrifices.  Then he </w:t>
      </w:r>
      <w:r w:rsidR="00D10D92" w:rsidRPr="00607C32">
        <w:rPr>
          <w:rFonts w:ascii="Times New Roman" w:hAnsi="Times New Roman" w:cs="Times New Roman"/>
        </w:rPr>
        <w:t xml:space="preserve">pointed to a widow who gave two mere pennies… and proclaimed peace by announcing how her extravagant generosity put every wealthy person’s generosity to shame.  </w:t>
      </w:r>
    </w:p>
    <w:p w14:paraId="21B9CFA6" w14:textId="77777777" w:rsidR="00D10D92" w:rsidRPr="00607C32" w:rsidRDefault="00D10D92" w:rsidP="005B05A2">
      <w:pPr>
        <w:pStyle w:val="NoSpacing"/>
        <w:rPr>
          <w:rFonts w:ascii="Times New Roman" w:hAnsi="Times New Roman" w:cs="Times New Roman"/>
        </w:rPr>
      </w:pPr>
    </w:p>
    <w:p w14:paraId="41816D0C" w14:textId="27BA9831" w:rsidR="009912FD" w:rsidRPr="00607C32" w:rsidRDefault="00FD6545" w:rsidP="005B05A2">
      <w:pPr>
        <w:pStyle w:val="NoSpacing"/>
        <w:rPr>
          <w:rFonts w:ascii="Times New Roman" w:hAnsi="Times New Roman" w:cs="Times New Roman"/>
        </w:rPr>
      </w:pPr>
      <w:r w:rsidRPr="00607C32">
        <w:rPr>
          <w:rFonts w:ascii="Times New Roman" w:hAnsi="Times New Roman" w:cs="Times New Roman"/>
        </w:rPr>
        <w:t xml:space="preserve">And </w:t>
      </w:r>
      <w:r w:rsidR="00D10D92" w:rsidRPr="00607C32">
        <w:rPr>
          <w:rFonts w:ascii="Times New Roman" w:hAnsi="Times New Roman" w:cs="Times New Roman"/>
        </w:rPr>
        <w:t>he confronted the religious system</w:t>
      </w:r>
      <w:r w:rsidRPr="00607C32">
        <w:rPr>
          <w:rFonts w:ascii="Times New Roman" w:hAnsi="Times New Roman" w:cs="Times New Roman"/>
        </w:rPr>
        <w:t xml:space="preserve"> </w:t>
      </w:r>
      <w:r w:rsidR="00D10D92" w:rsidRPr="00607C32">
        <w:rPr>
          <w:rFonts w:ascii="Times New Roman" w:hAnsi="Times New Roman" w:cs="Times New Roman"/>
        </w:rPr>
        <w:t xml:space="preserve">and </w:t>
      </w:r>
      <w:r w:rsidRPr="00607C32">
        <w:rPr>
          <w:rFonts w:ascii="Times New Roman" w:hAnsi="Times New Roman" w:cs="Times New Roman"/>
        </w:rPr>
        <w:t xml:space="preserve">its </w:t>
      </w:r>
      <w:r w:rsidR="00D10D92" w:rsidRPr="00607C32">
        <w:rPr>
          <w:rFonts w:ascii="Times New Roman" w:hAnsi="Times New Roman" w:cs="Times New Roman"/>
        </w:rPr>
        <w:t>leaders known as</w:t>
      </w:r>
      <w:r w:rsidR="009912FD" w:rsidRPr="00607C32">
        <w:rPr>
          <w:rFonts w:ascii="Times New Roman" w:hAnsi="Times New Roman" w:cs="Times New Roman"/>
        </w:rPr>
        <w:t xml:space="preserve"> Pharisees and Sadducees and scribes</w:t>
      </w:r>
      <w:r w:rsidR="00D10D92" w:rsidRPr="00607C32">
        <w:rPr>
          <w:rFonts w:ascii="Times New Roman" w:hAnsi="Times New Roman" w:cs="Times New Roman"/>
        </w:rPr>
        <w:t xml:space="preserve">.  </w:t>
      </w:r>
      <w:r w:rsidRPr="00607C32">
        <w:rPr>
          <w:rFonts w:ascii="Times New Roman" w:hAnsi="Times New Roman" w:cs="Times New Roman"/>
        </w:rPr>
        <w:t>H</w:t>
      </w:r>
      <w:r w:rsidR="00D10D92" w:rsidRPr="00607C32">
        <w:rPr>
          <w:rFonts w:ascii="Times New Roman" w:hAnsi="Times New Roman" w:cs="Times New Roman"/>
        </w:rPr>
        <w:t>e proclaimed peace to them, accusing them of caring more about their own power and privilege than God</w:t>
      </w:r>
      <w:r w:rsidRPr="00607C32">
        <w:rPr>
          <w:rFonts w:ascii="Times New Roman" w:hAnsi="Times New Roman" w:cs="Times New Roman"/>
        </w:rPr>
        <w:t>’s people… calling them to model love and care in place of pride and greed</w:t>
      </w:r>
      <w:r w:rsidR="00D10D92" w:rsidRPr="00607C32">
        <w:rPr>
          <w:rFonts w:ascii="Times New Roman" w:hAnsi="Times New Roman" w:cs="Times New Roman"/>
        </w:rPr>
        <w:t xml:space="preserve">. </w:t>
      </w:r>
    </w:p>
    <w:p w14:paraId="6BEE7004" w14:textId="14DA1EDD" w:rsidR="009912FD" w:rsidRPr="00607C32" w:rsidRDefault="009912FD" w:rsidP="005B05A2">
      <w:pPr>
        <w:pStyle w:val="NoSpacing"/>
        <w:rPr>
          <w:rFonts w:ascii="Times New Roman" w:hAnsi="Times New Roman" w:cs="Times New Roman"/>
        </w:rPr>
      </w:pPr>
    </w:p>
    <w:p w14:paraId="0EDEC759" w14:textId="54DE02CE" w:rsidR="00B45ED3" w:rsidRPr="00607C32" w:rsidRDefault="00B45ED3"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R</w:t>
      </w:r>
    </w:p>
    <w:p w14:paraId="0DFFE34D" w14:textId="5CB11454" w:rsidR="009912FD" w:rsidRPr="00607C32" w:rsidRDefault="009912FD" w:rsidP="005B05A2">
      <w:pPr>
        <w:pStyle w:val="NoSpacing"/>
        <w:rPr>
          <w:rFonts w:ascii="Times New Roman" w:hAnsi="Times New Roman" w:cs="Times New Roman"/>
        </w:rPr>
      </w:pPr>
      <w:r w:rsidRPr="00607C32">
        <w:rPr>
          <w:rFonts w:ascii="Times New Roman" w:hAnsi="Times New Roman" w:cs="Times New Roman"/>
        </w:rPr>
        <w:t xml:space="preserve">And </w:t>
      </w:r>
      <w:r w:rsidR="00D10D92" w:rsidRPr="00607C32">
        <w:rPr>
          <w:rFonts w:ascii="Times New Roman" w:hAnsi="Times New Roman" w:cs="Times New Roman"/>
        </w:rPr>
        <w:t xml:space="preserve">that’s not all.  As Jesus and his disciples continued their </w:t>
      </w:r>
      <w:r w:rsidR="00FD6545" w:rsidRPr="00607C32">
        <w:rPr>
          <w:rFonts w:ascii="Times New Roman" w:hAnsi="Times New Roman" w:cs="Times New Roman"/>
        </w:rPr>
        <w:t xml:space="preserve">peace-making </w:t>
      </w:r>
      <w:r w:rsidR="00D10D92" w:rsidRPr="00607C32">
        <w:rPr>
          <w:rFonts w:ascii="Times New Roman" w:hAnsi="Times New Roman" w:cs="Times New Roman"/>
        </w:rPr>
        <w:t xml:space="preserve">tour through Jerusalem, Jesus was sure to confront the cultural systems of the day, </w:t>
      </w:r>
      <w:r w:rsidR="00FD6545" w:rsidRPr="00607C32">
        <w:rPr>
          <w:rFonts w:ascii="Times New Roman" w:hAnsi="Times New Roman" w:cs="Times New Roman"/>
        </w:rPr>
        <w:t>w</w:t>
      </w:r>
      <w:r w:rsidR="00D10D92" w:rsidRPr="00607C32">
        <w:rPr>
          <w:rFonts w:ascii="Times New Roman" w:hAnsi="Times New Roman" w:cs="Times New Roman"/>
        </w:rPr>
        <w:t xml:space="preserve">ith </w:t>
      </w:r>
      <w:r w:rsidR="00FD6545" w:rsidRPr="00607C32">
        <w:rPr>
          <w:rFonts w:ascii="Times New Roman" w:hAnsi="Times New Roman" w:cs="Times New Roman"/>
        </w:rPr>
        <w:t>the way</w:t>
      </w:r>
      <w:r w:rsidR="00D10D92" w:rsidRPr="00607C32">
        <w:rPr>
          <w:rFonts w:ascii="Times New Roman" w:hAnsi="Times New Roman" w:cs="Times New Roman"/>
        </w:rPr>
        <w:t xml:space="preserve"> he embraced tax collectors and prostitutes—known sinners.  And how he equipped even women to be among his disciples.  </w:t>
      </w:r>
    </w:p>
    <w:p w14:paraId="53F2D4FF" w14:textId="6D0B7F6D" w:rsidR="009912FD" w:rsidRPr="00607C32" w:rsidRDefault="009912FD" w:rsidP="005B05A2">
      <w:pPr>
        <w:pStyle w:val="NoSpacing"/>
        <w:rPr>
          <w:rFonts w:ascii="Times New Roman" w:hAnsi="Times New Roman" w:cs="Times New Roman"/>
        </w:rPr>
      </w:pPr>
    </w:p>
    <w:p w14:paraId="6D246757" w14:textId="456E76C5" w:rsidR="00FD6545" w:rsidRPr="00607C32" w:rsidRDefault="0061545A" w:rsidP="005B05A2">
      <w:pPr>
        <w:pStyle w:val="NoSpacing"/>
        <w:rPr>
          <w:rFonts w:ascii="Times New Roman" w:hAnsi="Times New Roman" w:cs="Times New Roman"/>
        </w:rPr>
      </w:pPr>
      <w:r w:rsidRPr="00607C32">
        <w:rPr>
          <w:rFonts w:ascii="Times New Roman" w:hAnsi="Times New Roman" w:cs="Times New Roman"/>
        </w:rPr>
        <w:t>……</w:t>
      </w:r>
    </w:p>
    <w:p w14:paraId="39CF3038" w14:textId="641E7C1D" w:rsidR="0061545A" w:rsidRPr="00607C32" w:rsidRDefault="0061545A"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J</w:t>
      </w:r>
    </w:p>
    <w:p w14:paraId="6F438674" w14:textId="0071BAE2" w:rsidR="009912FD" w:rsidRPr="00607C32" w:rsidRDefault="00FD6545" w:rsidP="005B05A2">
      <w:pPr>
        <w:pStyle w:val="NoSpacing"/>
        <w:rPr>
          <w:rFonts w:ascii="Times New Roman" w:hAnsi="Times New Roman" w:cs="Times New Roman"/>
        </w:rPr>
      </w:pPr>
      <w:r w:rsidRPr="00607C32">
        <w:rPr>
          <w:rFonts w:ascii="Times New Roman" w:hAnsi="Times New Roman" w:cs="Times New Roman"/>
        </w:rPr>
        <w:t xml:space="preserve">You see, </w:t>
      </w:r>
      <w:r w:rsidR="0061545A" w:rsidRPr="00607C32">
        <w:rPr>
          <w:rFonts w:ascii="Times New Roman" w:hAnsi="Times New Roman" w:cs="Times New Roman"/>
        </w:rPr>
        <w:t xml:space="preserve">Jesus came to Jerusalem to bring peace to </w:t>
      </w:r>
      <w:r w:rsidR="00B45ED3" w:rsidRPr="00607C32">
        <w:rPr>
          <w:rFonts w:ascii="Times New Roman" w:hAnsi="Times New Roman" w:cs="Times New Roman"/>
        </w:rPr>
        <w:t>not just to some… but to all</w:t>
      </w:r>
      <w:r w:rsidR="0061545A" w:rsidRPr="00607C32">
        <w:rPr>
          <w:rFonts w:ascii="Times New Roman" w:hAnsi="Times New Roman" w:cs="Times New Roman"/>
        </w:rPr>
        <w:t xml:space="preserve">.  And he knew he couldn’t do that if he </w:t>
      </w:r>
      <w:r w:rsidR="00B45ED3" w:rsidRPr="00607C32">
        <w:rPr>
          <w:rFonts w:ascii="Times New Roman" w:hAnsi="Times New Roman" w:cs="Times New Roman"/>
          <w:i/>
          <w:iCs/>
        </w:rPr>
        <w:t>only</w:t>
      </w:r>
      <w:r w:rsidR="00B45ED3" w:rsidRPr="00607C32">
        <w:rPr>
          <w:rFonts w:ascii="Times New Roman" w:hAnsi="Times New Roman" w:cs="Times New Roman"/>
        </w:rPr>
        <w:t xml:space="preserve"> </w:t>
      </w:r>
      <w:r w:rsidR="0061545A" w:rsidRPr="00607C32">
        <w:rPr>
          <w:rFonts w:ascii="Times New Roman" w:hAnsi="Times New Roman" w:cs="Times New Roman"/>
        </w:rPr>
        <w:t>confront</w:t>
      </w:r>
      <w:r w:rsidR="004B39BA" w:rsidRPr="00607C32">
        <w:rPr>
          <w:rFonts w:ascii="Times New Roman" w:hAnsi="Times New Roman" w:cs="Times New Roman"/>
        </w:rPr>
        <w:t>ed</w:t>
      </w:r>
      <w:r w:rsidR="0061545A" w:rsidRPr="00607C32">
        <w:rPr>
          <w:rFonts w:ascii="Times New Roman" w:hAnsi="Times New Roman" w:cs="Times New Roman"/>
        </w:rPr>
        <w:t xml:space="preserve"> the political system.  For t</w:t>
      </w:r>
      <w:r w:rsidR="00D10D92" w:rsidRPr="00607C32">
        <w:rPr>
          <w:rFonts w:ascii="Times New Roman" w:hAnsi="Times New Roman" w:cs="Times New Roman"/>
        </w:rPr>
        <w:t xml:space="preserve">he religious </w:t>
      </w:r>
      <w:r w:rsidR="0061545A" w:rsidRPr="00607C32">
        <w:rPr>
          <w:rFonts w:ascii="Times New Roman" w:hAnsi="Times New Roman" w:cs="Times New Roman"/>
        </w:rPr>
        <w:t>and economic and cultural systems were just as in need of peace</w:t>
      </w:r>
      <w:r w:rsidR="00B45ED3" w:rsidRPr="00607C32">
        <w:rPr>
          <w:rFonts w:ascii="Times New Roman" w:hAnsi="Times New Roman" w:cs="Times New Roman"/>
        </w:rPr>
        <w:t xml:space="preserve"> and justice</w:t>
      </w:r>
      <w:r w:rsidR="0061545A" w:rsidRPr="00607C32">
        <w:rPr>
          <w:rFonts w:ascii="Times New Roman" w:hAnsi="Times New Roman" w:cs="Times New Roman"/>
        </w:rPr>
        <w:t xml:space="preserve">.  So that’s what he did.  </w:t>
      </w:r>
      <w:r w:rsidR="00D10D92" w:rsidRPr="00607C32">
        <w:rPr>
          <w:rFonts w:ascii="Times New Roman" w:hAnsi="Times New Roman" w:cs="Times New Roman"/>
        </w:rPr>
        <w:t xml:space="preserve">He proclaimed </w:t>
      </w:r>
      <w:r w:rsidR="0061545A" w:rsidRPr="00607C32">
        <w:rPr>
          <w:rFonts w:ascii="Times New Roman" w:hAnsi="Times New Roman" w:cs="Times New Roman"/>
        </w:rPr>
        <w:t xml:space="preserve">the peace of God </w:t>
      </w:r>
      <w:r w:rsidR="00D10D92" w:rsidRPr="00607C32">
        <w:rPr>
          <w:rFonts w:ascii="Times New Roman" w:hAnsi="Times New Roman" w:cs="Times New Roman"/>
        </w:rPr>
        <w:t xml:space="preserve">that demands justice… </w:t>
      </w:r>
      <w:r w:rsidR="0061545A" w:rsidRPr="00607C32">
        <w:rPr>
          <w:rFonts w:ascii="Times New Roman" w:hAnsi="Times New Roman" w:cs="Times New Roman"/>
        </w:rPr>
        <w:t>He proclaimed th</w:t>
      </w:r>
      <w:r w:rsidR="00D10D92" w:rsidRPr="00607C32">
        <w:rPr>
          <w:rFonts w:ascii="Times New Roman" w:hAnsi="Times New Roman" w:cs="Times New Roman"/>
        </w:rPr>
        <w:t xml:space="preserve">e </w:t>
      </w:r>
      <w:r w:rsidR="000378D1" w:rsidRPr="00607C32">
        <w:rPr>
          <w:rFonts w:ascii="Times New Roman" w:hAnsi="Times New Roman" w:cs="Times New Roman"/>
        </w:rPr>
        <w:t xml:space="preserve">peaceable Kingdom of God </w:t>
      </w:r>
      <w:r w:rsidR="00D10D92" w:rsidRPr="00607C32">
        <w:rPr>
          <w:rFonts w:ascii="Times New Roman" w:hAnsi="Times New Roman" w:cs="Times New Roman"/>
        </w:rPr>
        <w:t>in which one person suffering is one person too many!</w:t>
      </w:r>
    </w:p>
    <w:p w14:paraId="622F6479" w14:textId="18C3DAEA" w:rsidR="009912FD" w:rsidRPr="00607C32" w:rsidRDefault="009912FD" w:rsidP="005B05A2">
      <w:pPr>
        <w:pStyle w:val="NoSpacing"/>
        <w:rPr>
          <w:rFonts w:ascii="Times New Roman" w:hAnsi="Times New Roman" w:cs="Times New Roman"/>
        </w:rPr>
      </w:pPr>
    </w:p>
    <w:p w14:paraId="2CB2058C" w14:textId="008C583B" w:rsidR="0061545A" w:rsidRPr="00607C32" w:rsidRDefault="0061545A"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R</w:t>
      </w:r>
    </w:p>
    <w:p w14:paraId="3EB334E1" w14:textId="2AB0E7C7" w:rsidR="00D10D92" w:rsidRPr="00607C32" w:rsidRDefault="00B45ED3" w:rsidP="005B05A2">
      <w:pPr>
        <w:pStyle w:val="NoSpacing"/>
        <w:rPr>
          <w:rFonts w:ascii="Times New Roman" w:hAnsi="Times New Roman" w:cs="Times New Roman"/>
        </w:rPr>
      </w:pPr>
      <w:r w:rsidRPr="00607C32">
        <w:rPr>
          <w:rFonts w:ascii="Times New Roman" w:hAnsi="Times New Roman" w:cs="Times New Roman"/>
        </w:rPr>
        <w:lastRenderedPageBreak/>
        <w:t>But</w:t>
      </w:r>
      <w:r w:rsidR="009912FD" w:rsidRPr="00607C32">
        <w:rPr>
          <w:rFonts w:ascii="Times New Roman" w:hAnsi="Times New Roman" w:cs="Times New Roman"/>
        </w:rPr>
        <w:t xml:space="preserve"> by Friday… it had all become too much.  </w:t>
      </w:r>
      <w:r w:rsidR="004B39BA" w:rsidRPr="00607C32">
        <w:rPr>
          <w:rFonts w:ascii="Times New Roman" w:hAnsi="Times New Roman" w:cs="Times New Roman"/>
        </w:rPr>
        <w:t>While</w:t>
      </w:r>
      <w:r w:rsidR="009912FD" w:rsidRPr="00607C32">
        <w:rPr>
          <w:rFonts w:ascii="Times New Roman" w:hAnsi="Times New Roman" w:cs="Times New Roman"/>
        </w:rPr>
        <w:t xml:space="preserve"> the</w:t>
      </w:r>
      <w:r w:rsidRPr="00607C32">
        <w:rPr>
          <w:rFonts w:ascii="Times New Roman" w:hAnsi="Times New Roman" w:cs="Times New Roman"/>
        </w:rPr>
        <w:t xml:space="preserve"> people of Jerusalem </w:t>
      </w:r>
      <w:r w:rsidR="00D10D92" w:rsidRPr="00607C32">
        <w:rPr>
          <w:rFonts w:ascii="Times New Roman" w:hAnsi="Times New Roman" w:cs="Times New Roman"/>
        </w:rPr>
        <w:t>wanted Jesus to confront the political system</w:t>
      </w:r>
      <w:r w:rsidR="004B39BA" w:rsidRPr="00607C32">
        <w:rPr>
          <w:rFonts w:ascii="Times New Roman" w:hAnsi="Times New Roman" w:cs="Times New Roman"/>
        </w:rPr>
        <w:t>, they wer</w:t>
      </w:r>
      <w:r w:rsidR="00D10D92" w:rsidRPr="00607C32">
        <w:rPr>
          <w:rFonts w:ascii="Times New Roman" w:hAnsi="Times New Roman" w:cs="Times New Roman"/>
        </w:rPr>
        <w:t xml:space="preserve">e </w:t>
      </w:r>
      <w:r w:rsidR="000378D1" w:rsidRPr="00607C32">
        <w:rPr>
          <w:rFonts w:ascii="Times New Roman" w:hAnsi="Times New Roman" w:cs="Times New Roman"/>
        </w:rPr>
        <w:t>perfectly fine</w:t>
      </w:r>
      <w:r w:rsidR="00D10D92" w:rsidRPr="00607C32">
        <w:rPr>
          <w:rFonts w:ascii="Times New Roman" w:hAnsi="Times New Roman" w:cs="Times New Roman"/>
        </w:rPr>
        <w:t xml:space="preserve"> with a culture that had both insiders and outsiders—because they were the ones on the inside.</w:t>
      </w:r>
    </w:p>
    <w:p w14:paraId="05CCB250" w14:textId="5FB88419" w:rsidR="00D10D92" w:rsidRPr="00607C32" w:rsidRDefault="00D10D92" w:rsidP="005B05A2">
      <w:pPr>
        <w:pStyle w:val="NoSpacing"/>
        <w:rPr>
          <w:rFonts w:ascii="Times New Roman" w:hAnsi="Times New Roman" w:cs="Times New Roman"/>
        </w:rPr>
      </w:pPr>
    </w:p>
    <w:p w14:paraId="175E3D30" w14:textId="4AD9DDD6" w:rsidR="00D10D92" w:rsidRPr="00607C32" w:rsidRDefault="00D10D92" w:rsidP="005B05A2">
      <w:pPr>
        <w:pStyle w:val="NoSpacing"/>
        <w:rPr>
          <w:rFonts w:ascii="Times New Roman" w:hAnsi="Times New Roman" w:cs="Times New Roman"/>
        </w:rPr>
      </w:pPr>
      <w:r w:rsidRPr="00607C32">
        <w:rPr>
          <w:rFonts w:ascii="Times New Roman" w:hAnsi="Times New Roman" w:cs="Times New Roman"/>
        </w:rPr>
        <w:t xml:space="preserve">Just as the people of Jerusalem were </w:t>
      </w:r>
      <w:r w:rsidR="0061545A" w:rsidRPr="00607C32">
        <w:rPr>
          <w:rFonts w:ascii="Times New Roman" w:hAnsi="Times New Roman" w:cs="Times New Roman"/>
        </w:rPr>
        <w:t>comfortable</w:t>
      </w:r>
      <w:r w:rsidRPr="00607C32">
        <w:rPr>
          <w:rFonts w:ascii="Times New Roman" w:hAnsi="Times New Roman" w:cs="Times New Roman"/>
        </w:rPr>
        <w:t xml:space="preserve"> with a religious system geared towards the temple and </w:t>
      </w:r>
      <w:r w:rsidR="0061545A" w:rsidRPr="00607C32">
        <w:rPr>
          <w:rFonts w:ascii="Times New Roman" w:hAnsi="Times New Roman" w:cs="Times New Roman"/>
        </w:rPr>
        <w:t xml:space="preserve">strict application of </w:t>
      </w:r>
      <w:r w:rsidRPr="00607C32">
        <w:rPr>
          <w:rFonts w:ascii="Times New Roman" w:hAnsi="Times New Roman" w:cs="Times New Roman"/>
        </w:rPr>
        <w:t xml:space="preserve">Torah law—because they, after all, lived in the city </w:t>
      </w:r>
      <w:r w:rsidR="000378D1" w:rsidRPr="00607C32">
        <w:rPr>
          <w:rFonts w:ascii="Times New Roman" w:hAnsi="Times New Roman" w:cs="Times New Roman"/>
        </w:rPr>
        <w:t>that housed the great Hebrew Temple</w:t>
      </w:r>
      <w:r w:rsidRPr="00607C32">
        <w:rPr>
          <w:rFonts w:ascii="Times New Roman" w:hAnsi="Times New Roman" w:cs="Times New Roman"/>
        </w:rPr>
        <w:t xml:space="preserve"> and most of the priests.</w:t>
      </w:r>
    </w:p>
    <w:p w14:paraId="78EBE50D" w14:textId="234B3942" w:rsidR="005A0522" w:rsidRPr="00607C32" w:rsidRDefault="005A0522" w:rsidP="005B05A2">
      <w:pPr>
        <w:pStyle w:val="NoSpacing"/>
        <w:rPr>
          <w:rFonts w:ascii="Times New Roman" w:hAnsi="Times New Roman" w:cs="Times New Roman"/>
        </w:rPr>
      </w:pPr>
    </w:p>
    <w:p w14:paraId="66DC2004" w14:textId="574C7E7E" w:rsidR="00D10D92" w:rsidRPr="00607C32" w:rsidRDefault="0061545A" w:rsidP="005B05A2">
      <w:pPr>
        <w:pStyle w:val="NoSpacing"/>
        <w:rPr>
          <w:rFonts w:ascii="Times New Roman" w:hAnsi="Times New Roman" w:cs="Times New Roman"/>
        </w:rPr>
      </w:pPr>
      <w:r w:rsidRPr="00607C32">
        <w:rPr>
          <w:rFonts w:ascii="Times New Roman" w:hAnsi="Times New Roman" w:cs="Times New Roman"/>
        </w:rPr>
        <w:t>Just as</w:t>
      </w:r>
      <w:r w:rsidR="00D10D92" w:rsidRPr="00607C32">
        <w:rPr>
          <w:rFonts w:ascii="Times New Roman" w:hAnsi="Times New Roman" w:cs="Times New Roman"/>
        </w:rPr>
        <w:t xml:space="preserve"> the people of Jerusalem were </w:t>
      </w:r>
      <w:r w:rsidRPr="00607C32">
        <w:rPr>
          <w:rFonts w:ascii="Times New Roman" w:hAnsi="Times New Roman" w:cs="Times New Roman"/>
        </w:rPr>
        <w:t>predominantly</w:t>
      </w:r>
      <w:r w:rsidR="00D10D92" w:rsidRPr="00607C32">
        <w:rPr>
          <w:rFonts w:ascii="Times New Roman" w:hAnsi="Times New Roman" w:cs="Times New Roman"/>
        </w:rPr>
        <w:t xml:space="preserve"> okay with the cultural system of the day—for Jerusalem, after all, was the cultural hub for all of Israel.</w:t>
      </w:r>
    </w:p>
    <w:p w14:paraId="1EC35C18" w14:textId="2C9D9E16" w:rsidR="00D10D92" w:rsidRPr="00607C32" w:rsidRDefault="00D10D92" w:rsidP="005B05A2">
      <w:pPr>
        <w:pStyle w:val="NoSpacing"/>
        <w:rPr>
          <w:rFonts w:ascii="Times New Roman" w:hAnsi="Times New Roman" w:cs="Times New Roman"/>
        </w:rPr>
      </w:pPr>
    </w:p>
    <w:p w14:paraId="5C9CFF42" w14:textId="7E561684" w:rsidR="00D10D92" w:rsidRPr="00607C32" w:rsidRDefault="00D10D92" w:rsidP="005B05A2">
      <w:pPr>
        <w:pStyle w:val="NoSpacing"/>
        <w:rPr>
          <w:rFonts w:ascii="Times New Roman" w:hAnsi="Times New Roman" w:cs="Times New Roman"/>
        </w:rPr>
      </w:pPr>
      <w:r w:rsidRPr="00607C32">
        <w:rPr>
          <w:rFonts w:ascii="Times New Roman" w:hAnsi="Times New Roman" w:cs="Times New Roman"/>
        </w:rPr>
        <w:t xml:space="preserve">And they </w:t>
      </w:r>
      <w:r w:rsidR="0061545A" w:rsidRPr="00607C32">
        <w:rPr>
          <w:rFonts w:ascii="Times New Roman" w:hAnsi="Times New Roman" w:cs="Times New Roman"/>
        </w:rPr>
        <w:t>weren’t ready for the</w:t>
      </w:r>
      <w:r w:rsidR="000378D1" w:rsidRPr="00607C32">
        <w:rPr>
          <w:rFonts w:ascii="Times New Roman" w:hAnsi="Times New Roman" w:cs="Times New Roman"/>
        </w:rPr>
        <w:t>se other</w:t>
      </w:r>
      <w:r w:rsidR="0061545A" w:rsidRPr="00607C32">
        <w:rPr>
          <w:rFonts w:ascii="Times New Roman" w:hAnsi="Times New Roman" w:cs="Times New Roman"/>
        </w:rPr>
        <w:t xml:space="preserve"> systems</w:t>
      </w:r>
      <w:r w:rsidR="00B45ED3" w:rsidRPr="00607C32">
        <w:rPr>
          <w:rFonts w:ascii="Times New Roman" w:hAnsi="Times New Roman" w:cs="Times New Roman"/>
        </w:rPr>
        <w:t xml:space="preserve"> that worked for them to be changed… </w:t>
      </w:r>
      <w:r w:rsidR="00490C48" w:rsidRPr="00607C32">
        <w:rPr>
          <w:rFonts w:ascii="Times New Roman" w:hAnsi="Times New Roman" w:cs="Times New Roman"/>
        </w:rPr>
        <w:t xml:space="preserve">regardless of </w:t>
      </w:r>
      <w:proofErr w:type="gramStart"/>
      <w:r w:rsidR="00490C48" w:rsidRPr="00607C32">
        <w:rPr>
          <w:rFonts w:ascii="Times New Roman" w:hAnsi="Times New Roman" w:cs="Times New Roman"/>
        </w:rPr>
        <w:t>whether or not</w:t>
      </w:r>
      <w:proofErr w:type="gramEnd"/>
      <w:r w:rsidR="00490C48" w:rsidRPr="00607C32">
        <w:rPr>
          <w:rFonts w:ascii="Times New Roman" w:hAnsi="Times New Roman" w:cs="Times New Roman"/>
        </w:rPr>
        <w:t xml:space="preserve"> </w:t>
      </w:r>
      <w:r w:rsidR="00B45ED3" w:rsidRPr="00607C32">
        <w:rPr>
          <w:rFonts w:ascii="Times New Roman" w:hAnsi="Times New Roman" w:cs="Times New Roman"/>
        </w:rPr>
        <w:t xml:space="preserve">these same systems didn’t work for others.  </w:t>
      </w:r>
    </w:p>
    <w:p w14:paraId="7E18D84F" w14:textId="321CA553" w:rsidR="00D10D92" w:rsidRPr="00607C32" w:rsidRDefault="00D10D92" w:rsidP="005B05A2">
      <w:pPr>
        <w:pStyle w:val="NoSpacing"/>
        <w:rPr>
          <w:rFonts w:ascii="Times New Roman" w:hAnsi="Times New Roman" w:cs="Times New Roman"/>
        </w:rPr>
      </w:pPr>
    </w:p>
    <w:p w14:paraId="0FFF31A1" w14:textId="5D171191" w:rsidR="00B45ED3" w:rsidRPr="00607C32" w:rsidRDefault="00B45ED3" w:rsidP="005B05A2">
      <w:pPr>
        <w:pStyle w:val="NoSpacing"/>
        <w:rPr>
          <w:rFonts w:ascii="Times New Roman" w:hAnsi="Times New Roman" w:cs="Times New Roman"/>
        </w:rPr>
      </w:pPr>
      <w:r w:rsidRPr="00607C32">
        <w:rPr>
          <w:rFonts w:ascii="Times New Roman" w:hAnsi="Times New Roman" w:cs="Times New Roman"/>
        </w:rPr>
        <w:t>……</w:t>
      </w:r>
      <w:r w:rsidR="005A0522" w:rsidRPr="00607C32">
        <w:rPr>
          <w:rFonts w:ascii="Times New Roman" w:hAnsi="Times New Roman" w:cs="Times New Roman"/>
        </w:rPr>
        <w:t>J</w:t>
      </w:r>
    </w:p>
    <w:p w14:paraId="5C8B8020" w14:textId="122028A6" w:rsidR="00FD6545" w:rsidRPr="00607C32" w:rsidRDefault="0061545A" w:rsidP="005B05A2">
      <w:pPr>
        <w:pStyle w:val="NoSpacing"/>
        <w:rPr>
          <w:rFonts w:ascii="Times New Roman" w:hAnsi="Times New Roman" w:cs="Times New Roman"/>
        </w:rPr>
      </w:pPr>
      <w:proofErr w:type="gramStart"/>
      <w:r w:rsidRPr="00607C32">
        <w:rPr>
          <w:rFonts w:ascii="Times New Roman" w:hAnsi="Times New Roman" w:cs="Times New Roman"/>
        </w:rPr>
        <w:t>So</w:t>
      </w:r>
      <w:proofErr w:type="gramEnd"/>
      <w:r w:rsidRPr="00607C32">
        <w:rPr>
          <w:rFonts w:ascii="Times New Roman" w:hAnsi="Times New Roman" w:cs="Times New Roman"/>
        </w:rPr>
        <w:t xml:space="preserve"> </w:t>
      </w:r>
      <w:r w:rsidR="00B45ED3" w:rsidRPr="00607C32">
        <w:rPr>
          <w:rFonts w:ascii="Times New Roman" w:hAnsi="Times New Roman" w:cs="Times New Roman"/>
        </w:rPr>
        <w:t xml:space="preserve">the crowds that </w:t>
      </w:r>
      <w:r w:rsidR="004B39BA" w:rsidRPr="00607C32">
        <w:rPr>
          <w:rFonts w:ascii="Times New Roman" w:hAnsi="Times New Roman" w:cs="Times New Roman"/>
        </w:rPr>
        <w:t>called</w:t>
      </w:r>
      <w:r w:rsidR="00B45ED3" w:rsidRPr="00607C32">
        <w:rPr>
          <w:rFonts w:ascii="Times New Roman" w:hAnsi="Times New Roman" w:cs="Times New Roman"/>
        </w:rPr>
        <w:t xml:space="preserve"> Jesus a king on Sunday… called for his death on Friday.  </w:t>
      </w:r>
      <w:r w:rsidR="000378D1" w:rsidRPr="00607C32">
        <w:rPr>
          <w:rFonts w:ascii="Times New Roman" w:hAnsi="Times New Roman" w:cs="Times New Roman"/>
        </w:rPr>
        <w:t>And though the</w:t>
      </w:r>
      <w:r w:rsidR="005A0522" w:rsidRPr="00607C32">
        <w:rPr>
          <w:rFonts w:ascii="Times New Roman" w:hAnsi="Times New Roman" w:cs="Times New Roman"/>
        </w:rPr>
        <w:t>y</w:t>
      </w:r>
      <w:r w:rsidR="000378D1" w:rsidRPr="00607C32">
        <w:rPr>
          <w:rFonts w:ascii="Times New Roman" w:hAnsi="Times New Roman" w:cs="Times New Roman"/>
        </w:rPr>
        <w:t xml:space="preserve"> put the Prince of Peace to death… </w:t>
      </w:r>
      <w:r w:rsidR="00B45ED3" w:rsidRPr="00607C32">
        <w:rPr>
          <w:rFonts w:ascii="Times New Roman" w:hAnsi="Times New Roman" w:cs="Times New Roman"/>
        </w:rPr>
        <w:t xml:space="preserve">just as </w:t>
      </w:r>
      <w:r w:rsidRPr="00607C32">
        <w:rPr>
          <w:rFonts w:ascii="Times New Roman" w:hAnsi="Times New Roman" w:cs="Times New Roman"/>
        </w:rPr>
        <w:t>Jesus predicted… God’s demand for peace and justice could not be silenced…</w:t>
      </w:r>
      <w:r w:rsidR="00FD6545" w:rsidRPr="00607C32">
        <w:rPr>
          <w:rFonts w:ascii="Times New Roman" w:hAnsi="Times New Roman" w:cs="Times New Roman"/>
        </w:rPr>
        <w:t xml:space="preserve"> as God </w:t>
      </w:r>
      <w:r w:rsidR="004B39BA" w:rsidRPr="00607C32">
        <w:rPr>
          <w:rFonts w:ascii="Times New Roman" w:hAnsi="Times New Roman" w:cs="Times New Roman"/>
        </w:rPr>
        <w:t>resurrected</w:t>
      </w:r>
      <w:r w:rsidR="00FD6545" w:rsidRPr="00607C32">
        <w:rPr>
          <w:rFonts w:ascii="Times New Roman" w:hAnsi="Times New Roman" w:cs="Times New Roman"/>
        </w:rPr>
        <w:t xml:space="preserve"> </w:t>
      </w:r>
      <w:r w:rsidRPr="00607C32">
        <w:rPr>
          <w:rFonts w:ascii="Times New Roman" w:hAnsi="Times New Roman" w:cs="Times New Roman"/>
        </w:rPr>
        <w:t>the Prince of Peace to show a world hellbent on brokenness that</w:t>
      </w:r>
      <w:r w:rsidR="00B45ED3" w:rsidRPr="00607C32">
        <w:rPr>
          <w:rFonts w:ascii="Times New Roman" w:hAnsi="Times New Roman" w:cs="Times New Roman"/>
        </w:rPr>
        <w:t>, death or no death,</w:t>
      </w:r>
      <w:r w:rsidRPr="00607C32">
        <w:rPr>
          <w:rFonts w:ascii="Times New Roman" w:hAnsi="Times New Roman" w:cs="Times New Roman"/>
        </w:rPr>
        <w:t xml:space="preserve"> </w:t>
      </w:r>
      <w:r w:rsidR="000378D1" w:rsidRPr="00607C32">
        <w:rPr>
          <w:rFonts w:ascii="Times New Roman" w:hAnsi="Times New Roman" w:cs="Times New Roman"/>
        </w:rPr>
        <w:t>God’s peaceable Kingdom</w:t>
      </w:r>
      <w:r w:rsidR="00FD6545" w:rsidRPr="00607C32">
        <w:rPr>
          <w:rFonts w:ascii="Times New Roman" w:hAnsi="Times New Roman" w:cs="Times New Roman"/>
        </w:rPr>
        <w:t xml:space="preserve"> will reign. </w:t>
      </w:r>
    </w:p>
    <w:p w14:paraId="52869EE1" w14:textId="77777777" w:rsidR="000378D1" w:rsidRPr="00607C32" w:rsidRDefault="000378D1" w:rsidP="005B05A2">
      <w:pPr>
        <w:pStyle w:val="NoSpacing"/>
        <w:rPr>
          <w:rFonts w:ascii="Times New Roman" w:hAnsi="Times New Roman" w:cs="Times New Roman"/>
        </w:rPr>
      </w:pPr>
    </w:p>
    <w:p w14:paraId="59CDEB61" w14:textId="646F610D" w:rsidR="00FD6545" w:rsidRPr="00607C32" w:rsidRDefault="0061545A"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R</w:t>
      </w:r>
    </w:p>
    <w:p w14:paraId="636864DB" w14:textId="3D07ED88" w:rsidR="00FD6545" w:rsidRPr="00607C32" w:rsidRDefault="0061545A" w:rsidP="005B05A2">
      <w:pPr>
        <w:pStyle w:val="NoSpacing"/>
        <w:rPr>
          <w:rFonts w:ascii="Times New Roman" w:hAnsi="Times New Roman" w:cs="Times New Roman"/>
        </w:rPr>
      </w:pPr>
      <w:r w:rsidRPr="00607C32">
        <w:rPr>
          <w:rFonts w:ascii="Times New Roman" w:hAnsi="Times New Roman" w:cs="Times New Roman"/>
        </w:rPr>
        <w:t xml:space="preserve">And it is our call, friends, to </w:t>
      </w:r>
      <w:r w:rsidR="00B45ED3" w:rsidRPr="00607C32">
        <w:rPr>
          <w:rFonts w:ascii="Times New Roman" w:hAnsi="Times New Roman" w:cs="Times New Roman"/>
        </w:rPr>
        <w:t>pursue that peace</w:t>
      </w:r>
      <w:r w:rsidRPr="00607C32">
        <w:rPr>
          <w:rFonts w:ascii="Times New Roman" w:hAnsi="Times New Roman" w:cs="Times New Roman"/>
        </w:rPr>
        <w:t xml:space="preserve">.  </w:t>
      </w:r>
      <w:r w:rsidR="00B45ED3" w:rsidRPr="00607C32">
        <w:rPr>
          <w:rFonts w:ascii="Times New Roman" w:hAnsi="Times New Roman" w:cs="Times New Roman"/>
        </w:rPr>
        <w:t xml:space="preserve">As followers of Christ, </w:t>
      </w:r>
      <w:r w:rsidR="00490C48" w:rsidRPr="00607C32">
        <w:rPr>
          <w:rFonts w:ascii="Times New Roman" w:hAnsi="Times New Roman" w:cs="Times New Roman"/>
        </w:rPr>
        <w:t>Jesus calls us</w:t>
      </w:r>
      <w:r w:rsidR="00B45ED3" w:rsidRPr="00607C32">
        <w:rPr>
          <w:rFonts w:ascii="Times New Roman" w:hAnsi="Times New Roman" w:cs="Times New Roman"/>
        </w:rPr>
        <w:t xml:space="preserve"> to pursue </w:t>
      </w:r>
      <w:r w:rsidR="000378D1" w:rsidRPr="00607C32">
        <w:rPr>
          <w:rFonts w:ascii="Times New Roman" w:hAnsi="Times New Roman" w:cs="Times New Roman"/>
        </w:rPr>
        <w:t xml:space="preserve">and share </w:t>
      </w:r>
      <w:r w:rsidR="00B45ED3" w:rsidRPr="00607C32">
        <w:rPr>
          <w:rFonts w:ascii="Times New Roman" w:hAnsi="Times New Roman" w:cs="Times New Roman"/>
        </w:rPr>
        <w:t xml:space="preserve">the peace </w:t>
      </w:r>
      <w:r w:rsidR="000378D1" w:rsidRPr="00607C32">
        <w:rPr>
          <w:rFonts w:ascii="Times New Roman" w:hAnsi="Times New Roman" w:cs="Times New Roman"/>
        </w:rPr>
        <w:t>God’s</w:t>
      </w:r>
      <w:r w:rsidR="00B45ED3" w:rsidRPr="00607C32">
        <w:rPr>
          <w:rFonts w:ascii="Times New Roman" w:hAnsi="Times New Roman" w:cs="Times New Roman"/>
        </w:rPr>
        <w:t xml:space="preserve"> Kingdom requires.  </w:t>
      </w:r>
    </w:p>
    <w:p w14:paraId="1C7F8260" w14:textId="6CD7C823" w:rsidR="0061545A" w:rsidRPr="00607C32" w:rsidRDefault="007C0F43" w:rsidP="007C0F43">
      <w:pPr>
        <w:pStyle w:val="NoSpacing"/>
        <w:tabs>
          <w:tab w:val="left" w:pos="5232"/>
        </w:tabs>
        <w:rPr>
          <w:rFonts w:ascii="Times New Roman" w:hAnsi="Times New Roman" w:cs="Times New Roman"/>
        </w:rPr>
      </w:pPr>
      <w:r w:rsidRPr="00607C32">
        <w:rPr>
          <w:rFonts w:ascii="Times New Roman" w:hAnsi="Times New Roman" w:cs="Times New Roman"/>
        </w:rPr>
        <w:tab/>
      </w:r>
    </w:p>
    <w:p w14:paraId="016E0BFB" w14:textId="743051EB" w:rsidR="0061545A" w:rsidRPr="00607C32" w:rsidRDefault="000378D1" w:rsidP="005B05A2">
      <w:pPr>
        <w:pStyle w:val="NoSpacing"/>
        <w:rPr>
          <w:rFonts w:ascii="Times New Roman" w:hAnsi="Times New Roman" w:cs="Times New Roman"/>
        </w:rPr>
      </w:pPr>
      <w:r w:rsidRPr="00607C32">
        <w:rPr>
          <w:rFonts w:ascii="Times New Roman" w:hAnsi="Times New Roman" w:cs="Times New Roman"/>
        </w:rPr>
        <w:t xml:space="preserve">Amid a world that so values systems that create insiders and outsiders… haves and have-nots… the strong and the weak… </w:t>
      </w:r>
      <w:r w:rsidR="007C0F43" w:rsidRPr="00607C32">
        <w:rPr>
          <w:rFonts w:ascii="Times New Roman" w:hAnsi="Times New Roman" w:cs="Times New Roman"/>
        </w:rPr>
        <w:t>Christ’s followers are called to courageously</w:t>
      </w:r>
      <w:r w:rsidRPr="00607C32">
        <w:rPr>
          <w:rFonts w:ascii="Times New Roman" w:hAnsi="Times New Roman" w:cs="Times New Roman"/>
        </w:rPr>
        <w:t xml:space="preserve"> </w:t>
      </w:r>
      <w:r w:rsidR="004B39BA" w:rsidRPr="00607C32">
        <w:rPr>
          <w:rFonts w:ascii="Times New Roman" w:hAnsi="Times New Roman" w:cs="Times New Roman"/>
        </w:rPr>
        <w:t xml:space="preserve">confront systems that work for some </w:t>
      </w:r>
      <w:r w:rsidR="007C0F43" w:rsidRPr="00607C32">
        <w:rPr>
          <w:rFonts w:ascii="Times New Roman" w:hAnsi="Times New Roman" w:cs="Times New Roman"/>
        </w:rPr>
        <w:t>at the expense of others</w:t>
      </w:r>
      <w:r w:rsidR="004B39BA" w:rsidRPr="00607C32">
        <w:rPr>
          <w:rFonts w:ascii="Times New Roman" w:hAnsi="Times New Roman" w:cs="Times New Roman"/>
        </w:rPr>
        <w:t xml:space="preserve">.  Whether they are political, economic, cultural… or yes… even religious systems.  </w:t>
      </w:r>
    </w:p>
    <w:p w14:paraId="5FE3F418" w14:textId="47181EA6" w:rsidR="0061545A" w:rsidRPr="00607C32" w:rsidRDefault="0061545A" w:rsidP="005B05A2">
      <w:pPr>
        <w:pStyle w:val="NoSpacing"/>
        <w:rPr>
          <w:rFonts w:ascii="Times New Roman" w:hAnsi="Times New Roman" w:cs="Times New Roman"/>
        </w:rPr>
      </w:pPr>
    </w:p>
    <w:p w14:paraId="5C2DFB36" w14:textId="223333FB" w:rsidR="00AA63EF" w:rsidRPr="00607C32" w:rsidRDefault="000378D1" w:rsidP="005B05A2">
      <w:pPr>
        <w:pStyle w:val="NoSpacing"/>
        <w:rPr>
          <w:rFonts w:ascii="Times New Roman" w:hAnsi="Times New Roman" w:cs="Times New Roman"/>
        </w:rPr>
      </w:pPr>
      <w:r w:rsidRPr="00607C32">
        <w:rPr>
          <w:rFonts w:ascii="Times New Roman" w:hAnsi="Times New Roman" w:cs="Times New Roman"/>
        </w:rPr>
        <w:t>For t</w:t>
      </w:r>
      <w:r w:rsidR="004B39BA" w:rsidRPr="00607C32">
        <w:rPr>
          <w:rFonts w:ascii="Times New Roman" w:hAnsi="Times New Roman" w:cs="Times New Roman"/>
        </w:rPr>
        <w:t xml:space="preserve">he hard truth is… the need for peace is everywhere… </w:t>
      </w:r>
      <w:r w:rsidR="00AA63EF" w:rsidRPr="00607C32">
        <w:rPr>
          <w:rFonts w:ascii="Times New Roman" w:hAnsi="Times New Roman" w:cs="Times New Roman"/>
        </w:rPr>
        <w:t xml:space="preserve">everywhere there is the violence of </w:t>
      </w:r>
      <w:r w:rsidR="00490C48" w:rsidRPr="00607C32">
        <w:rPr>
          <w:rFonts w:ascii="Times New Roman" w:hAnsi="Times New Roman" w:cs="Times New Roman"/>
        </w:rPr>
        <w:t xml:space="preserve">war or disaster.  But </w:t>
      </w:r>
      <w:proofErr w:type="gramStart"/>
      <w:r w:rsidR="00490C48" w:rsidRPr="00607C32">
        <w:rPr>
          <w:rFonts w:ascii="Times New Roman" w:hAnsi="Times New Roman" w:cs="Times New Roman"/>
        </w:rPr>
        <w:t>also</w:t>
      </w:r>
      <w:proofErr w:type="gramEnd"/>
      <w:r w:rsidR="00490C48" w:rsidRPr="00607C32">
        <w:rPr>
          <w:rFonts w:ascii="Times New Roman" w:hAnsi="Times New Roman" w:cs="Times New Roman"/>
        </w:rPr>
        <w:t xml:space="preserve"> e</w:t>
      </w:r>
      <w:r w:rsidR="00AA63EF" w:rsidRPr="00607C32">
        <w:rPr>
          <w:rFonts w:ascii="Times New Roman" w:hAnsi="Times New Roman" w:cs="Times New Roman"/>
        </w:rPr>
        <w:t xml:space="preserve">verywhere there is the violence of poverty or corruption, bigotry </w:t>
      </w:r>
      <w:r w:rsidR="00490C48" w:rsidRPr="00607C32">
        <w:rPr>
          <w:rFonts w:ascii="Times New Roman" w:hAnsi="Times New Roman" w:cs="Times New Roman"/>
        </w:rPr>
        <w:t>or</w:t>
      </w:r>
      <w:r w:rsidR="00AA63EF" w:rsidRPr="00607C32">
        <w:rPr>
          <w:rFonts w:ascii="Times New Roman" w:hAnsi="Times New Roman" w:cs="Times New Roman"/>
        </w:rPr>
        <w:t xml:space="preserve"> discrimination… and all the symptoms such brokenness reveals… amid abuse and gun violence and addiction and more.  </w:t>
      </w:r>
    </w:p>
    <w:p w14:paraId="2592928C" w14:textId="6B277105" w:rsidR="00AA63EF" w:rsidRPr="00607C32" w:rsidRDefault="00AA63EF" w:rsidP="005B05A2">
      <w:pPr>
        <w:pStyle w:val="NoSpacing"/>
        <w:rPr>
          <w:rFonts w:ascii="Times New Roman" w:hAnsi="Times New Roman" w:cs="Times New Roman"/>
        </w:rPr>
      </w:pPr>
    </w:p>
    <w:p w14:paraId="6327B770" w14:textId="1FEB20DE" w:rsidR="00AA63EF" w:rsidRPr="00607C32" w:rsidRDefault="00AA63EF"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J</w:t>
      </w:r>
    </w:p>
    <w:p w14:paraId="035CAFA8" w14:textId="18896C61" w:rsidR="0061545A" w:rsidRPr="00607C32" w:rsidRDefault="00AA63EF" w:rsidP="005B05A2">
      <w:pPr>
        <w:pStyle w:val="NoSpacing"/>
        <w:rPr>
          <w:rFonts w:ascii="Times New Roman" w:hAnsi="Times New Roman" w:cs="Times New Roman"/>
        </w:rPr>
      </w:pPr>
      <w:r w:rsidRPr="00607C32">
        <w:rPr>
          <w:rFonts w:ascii="Times New Roman" w:hAnsi="Times New Roman" w:cs="Times New Roman"/>
        </w:rPr>
        <w:t xml:space="preserve">But the good news of this Palm Sunday… and frankly every day amid the Christian year… is that we—as God’s people—can live in pursuit of God’s peace knowing that, in God’s </w:t>
      </w:r>
      <w:r w:rsidR="007C0F43" w:rsidRPr="00607C32">
        <w:rPr>
          <w:rFonts w:ascii="Times New Roman" w:hAnsi="Times New Roman" w:cs="Times New Roman"/>
        </w:rPr>
        <w:t>K</w:t>
      </w:r>
      <w:r w:rsidRPr="00607C32">
        <w:rPr>
          <w:rFonts w:ascii="Times New Roman" w:hAnsi="Times New Roman" w:cs="Times New Roman"/>
        </w:rPr>
        <w:t>ingdom… peace… will… reign</w:t>
      </w:r>
      <w:r w:rsidR="004B39BA" w:rsidRPr="00607C32">
        <w:rPr>
          <w:rFonts w:ascii="Times New Roman" w:hAnsi="Times New Roman" w:cs="Times New Roman"/>
        </w:rPr>
        <w:t xml:space="preserve">.   </w:t>
      </w:r>
    </w:p>
    <w:p w14:paraId="567C2A82" w14:textId="7477A633" w:rsidR="0061545A" w:rsidRPr="00607C32" w:rsidRDefault="0061545A" w:rsidP="005B05A2">
      <w:pPr>
        <w:pStyle w:val="NoSpacing"/>
        <w:rPr>
          <w:rFonts w:ascii="Times New Roman" w:hAnsi="Times New Roman" w:cs="Times New Roman"/>
        </w:rPr>
      </w:pPr>
    </w:p>
    <w:p w14:paraId="2D2FDEBA" w14:textId="2D15274B" w:rsidR="0061545A" w:rsidRPr="00607C32" w:rsidRDefault="00AA63EF" w:rsidP="005B05A2">
      <w:pPr>
        <w:pStyle w:val="NoSpacing"/>
        <w:rPr>
          <w:rFonts w:ascii="Times New Roman" w:hAnsi="Times New Roman" w:cs="Times New Roman"/>
        </w:rPr>
      </w:pPr>
      <w:r w:rsidRPr="00607C32">
        <w:rPr>
          <w:rFonts w:ascii="Times New Roman" w:hAnsi="Times New Roman" w:cs="Times New Roman"/>
        </w:rPr>
        <w:t xml:space="preserve">We simply </w:t>
      </w:r>
      <w:r w:rsidR="00490C48" w:rsidRPr="00607C32">
        <w:rPr>
          <w:rFonts w:ascii="Times New Roman" w:hAnsi="Times New Roman" w:cs="Times New Roman"/>
        </w:rPr>
        <w:t>must</w:t>
      </w:r>
      <w:r w:rsidRPr="00607C32">
        <w:rPr>
          <w:rFonts w:ascii="Times New Roman" w:hAnsi="Times New Roman" w:cs="Times New Roman"/>
        </w:rPr>
        <w:t xml:space="preserve"> </w:t>
      </w:r>
      <w:r w:rsidR="007C0F43" w:rsidRPr="00607C32">
        <w:rPr>
          <w:rFonts w:ascii="Times New Roman" w:hAnsi="Times New Roman" w:cs="Times New Roman"/>
        </w:rPr>
        <w:t xml:space="preserve">summon the courage of our faith to see it… and then </w:t>
      </w:r>
      <w:r w:rsidRPr="00607C32">
        <w:rPr>
          <w:rFonts w:ascii="Times New Roman" w:hAnsi="Times New Roman" w:cs="Times New Roman"/>
        </w:rPr>
        <w:t>pursue it… here and now.</w:t>
      </w:r>
    </w:p>
    <w:p w14:paraId="25E2F981" w14:textId="0F8A801D" w:rsidR="00AA63EF" w:rsidRPr="00607C32" w:rsidRDefault="00AA63EF" w:rsidP="005B05A2">
      <w:pPr>
        <w:pStyle w:val="NoSpacing"/>
        <w:rPr>
          <w:rFonts w:ascii="Times New Roman" w:hAnsi="Times New Roman" w:cs="Times New Roman"/>
        </w:rPr>
      </w:pPr>
    </w:p>
    <w:p w14:paraId="4F619F7E" w14:textId="12B2953A" w:rsidR="00AA63EF" w:rsidRPr="00607C32" w:rsidRDefault="00AA63EF" w:rsidP="005B05A2">
      <w:pPr>
        <w:pStyle w:val="NoSpacing"/>
        <w:rPr>
          <w:rFonts w:ascii="Times New Roman" w:hAnsi="Times New Roman" w:cs="Times New Roman"/>
        </w:rPr>
      </w:pPr>
      <w:r w:rsidRPr="00607C32">
        <w:rPr>
          <w:rFonts w:ascii="Times New Roman" w:hAnsi="Times New Roman" w:cs="Times New Roman"/>
        </w:rPr>
        <w:t>……</w:t>
      </w:r>
    </w:p>
    <w:p w14:paraId="68137C7A" w14:textId="1A58A2C4" w:rsidR="00AA63EF" w:rsidRPr="00607C32" w:rsidRDefault="00AA63EF"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R</w:t>
      </w:r>
    </w:p>
    <w:p w14:paraId="40655EB0" w14:textId="1B906E28" w:rsidR="004B39BA" w:rsidRPr="00607C32" w:rsidRDefault="004B39BA" w:rsidP="005B05A2">
      <w:pPr>
        <w:pStyle w:val="NoSpacing"/>
        <w:rPr>
          <w:rFonts w:ascii="Times New Roman" w:hAnsi="Times New Roman" w:cs="Times New Roman"/>
        </w:rPr>
      </w:pPr>
      <w:r w:rsidRPr="00607C32">
        <w:rPr>
          <w:rFonts w:ascii="Times New Roman" w:hAnsi="Times New Roman" w:cs="Times New Roman"/>
        </w:rPr>
        <w:t xml:space="preserve">As we’ve been exploring throughout </w:t>
      </w:r>
      <w:r w:rsidR="00490C48" w:rsidRPr="00607C32">
        <w:rPr>
          <w:rFonts w:ascii="Times New Roman" w:hAnsi="Times New Roman" w:cs="Times New Roman"/>
        </w:rPr>
        <w:t xml:space="preserve">these six Sundays in </w:t>
      </w:r>
      <w:r w:rsidRPr="00607C32">
        <w:rPr>
          <w:rFonts w:ascii="Times New Roman" w:hAnsi="Times New Roman" w:cs="Times New Roman"/>
        </w:rPr>
        <w:t xml:space="preserve">Lent… the distance between the lives we live and the lives to which God calls </w:t>
      </w:r>
      <w:r w:rsidR="00AA63EF" w:rsidRPr="00607C32">
        <w:rPr>
          <w:rFonts w:ascii="Times New Roman" w:hAnsi="Times New Roman" w:cs="Times New Roman"/>
        </w:rPr>
        <w:t xml:space="preserve">us </w:t>
      </w:r>
      <w:r w:rsidRPr="00607C32">
        <w:rPr>
          <w:rFonts w:ascii="Times New Roman" w:hAnsi="Times New Roman" w:cs="Times New Roman"/>
        </w:rPr>
        <w:t>can seem vast.</w:t>
      </w:r>
      <w:r w:rsidR="00AA63EF" w:rsidRPr="00607C32">
        <w:rPr>
          <w:rFonts w:ascii="Times New Roman" w:hAnsi="Times New Roman" w:cs="Times New Roman"/>
        </w:rPr>
        <w:t xml:space="preserve">  Our world is not yet </w:t>
      </w:r>
      <w:r w:rsidR="007C0F43" w:rsidRPr="00607C32">
        <w:rPr>
          <w:rFonts w:ascii="Times New Roman" w:hAnsi="Times New Roman" w:cs="Times New Roman"/>
        </w:rPr>
        <w:t>God’s peaceable kingdom on earth as it is in heaven</w:t>
      </w:r>
      <w:r w:rsidR="00AA63EF" w:rsidRPr="00607C32">
        <w:rPr>
          <w:rFonts w:ascii="Times New Roman" w:hAnsi="Times New Roman" w:cs="Times New Roman"/>
        </w:rPr>
        <w:t>.</w:t>
      </w:r>
      <w:r w:rsidRPr="00607C32">
        <w:rPr>
          <w:rFonts w:ascii="Times New Roman" w:hAnsi="Times New Roman" w:cs="Times New Roman"/>
        </w:rPr>
        <w:t xml:space="preserve">  </w:t>
      </w:r>
    </w:p>
    <w:p w14:paraId="53789DE1" w14:textId="554D9A20" w:rsidR="004B39BA" w:rsidRPr="00607C32" w:rsidRDefault="004B39BA" w:rsidP="005B05A2">
      <w:pPr>
        <w:pStyle w:val="NoSpacing"/>
        <w:rPr>
          <w:rFonts w:ascii="Times New Roman" w:hAnsi="Times New Roman" w:cs="Times New Roman"/>
        </w:rPr>
      </w:pPr>
    </w:p>
    <w:p w14:paraId="1D1EB237" w14:textId="6A987956" w:rsidR="004B39BA" w:rsidRPr="00607C32" w:rsidRDefault="004B39BA" w:rsidP="005B05A2">
      <w:pPr>
        <w:pStyle w:val="NoSpacing"/>
        <w:rPr>
          <w:rFonts w:ascii="Times New Roman" w:hAnsi="Times New Roman" w:cs="Times New Roman"/>
        </w:rPr>
      </w:pPr>
      <w:r w:rsidRPr="00607C32">
        <w:rPr>
          <w:rFonts w:ascii="Times New Roman" w:hAnsi="Times New Roman" w:cs="Times New Roman"/>
        </w:rPr>
        <w:t xml:space="preserve">But as we live into the courage of our faith… and follow the models we have </w:t>
      </w:r>
      <w:r w:rsidR="007C0F43" w:rsidRPr="00607C32">
        <w:rPr>
          <w:rFonts w:ascii="Times New Roman" w:hAnsi="Times New Roman" w:cs="Times New Roman"/>
        </w:rPr>
        <w:t xml:space="preserve">been exploring these past six weeks in </w:t>
      </w:r>
      <w:r w:rsidRPr="00607C32">
        <w:rPr>
          <w:rFonts w:ascii="Times New Roman" w:hAnsi="Times New Roman" w:cs="Times New Roman"/>
        </w:rPr>
        <w:t>Scripture…</w:t>
      </w:r>
    </w:p>
    <w:p w14:paraId="0C89CC5E" w14:textId="77777777" w:rsidR="007C0F43" w:rsidRPr="00607C32" w:rsidRDefault="004B39BA" w:rsidP="005B05A2">
      <w:pPr>
        <w:pStyle w:val="NoSpacing"/>
        <w:numPr>
          <w:ilvl w:val="0"/>
          <w:numId w:val="2"/>
        </w:numPr>
        <w:rPr>
          <w:rFonts w:ascii="Times New Roman" w:hAnsi="Times New Roman" w:cs="Times New Roman"/>
        </w:rPr>
      </w:pPr>
      <w:r w:rsidRPr="00607C32">
        <w:rPr>
          <w:rFonts w:ascii="Times New Roman" w:hAnsi="Times New Roman" w:cs="Times New Roman"/>
        </w:rPr>
        <w:t xml:space="preserve">As we do more to seek grace and give grace… </w:t>
      </w:r>
    </w:p>
    <w:p w14:paraId="2AF176BB" w14:textId="378E2543" w:rsidR="007C0F43" w:rsidRPr="00607C32" w:rsidRDefault="007C0F43" w:rsidP="005B05A2">
      <w:pPr>
        <w:pStyle w:val="NoSpacing"/>
        <w:numPr>
          <w:ilvl w:val="0"/>
          <w:numId w:val="2"/>
        </w:numPr>
        <w:rPr>
          <w:rFonts w:ascii="Times New Roman" w:hAnsi="Times New Roman" w:cs="Times New Roman"/>
        </w:rPr>
      </w:pPr>
      <w:r w:rsidRPr="00607C32">
        <w:rPr>
          <w:rFonts w:ascii="Times New Roman" w:hAnsi="Times New Roman" w:cs="Times New Roman"/>
        </w:rPr>
        <w:t>A</w:t>
      </w:r>
      <w:r w:rsidR="004B39BA" w:rsidRPr="00607C32">
        <w:rPr>
          <w:rFonts w:ascii="Times New Roman" w:hAnsi="Times New Roman" w:cs="Times New Roman"/>
        </w:rPr>
        <w:t>s we do more to let go of worldly expectations and embrace the change and growth God puts before us…</w:t>
      </w:r>
    </w:p>
    <w:p w14:paraId="7FECBCA0" w14:textId="77777777" w:rsidR="007C0F43" w:rsidRPr="00607C32" w:rsidRDefault="004B39BA" w:rsidP="005B05A2">
      <w:pPr>
        <w:pStyle w:val="NoSpacing"/>
        <w:numPr>
          <w:ilvl w:val="0"/>
          <w:numId w:val="2"/>
        </w:numPr>
        <w:rPr>
          <w:rFonts w:ascii="Times New Roman" w:hAnsi="Times New Roman" w:cs="Times New Roman"/>
        </w:rPr>
      </w:pPr>
      <w:r w:rsidRPr="00607C32">
        <w:rPr>
          <w:rFonts w:ascii="Times New Roman" w:hAnsi="Times New Roman" w:cs="Times New Roman"/>
        </w:rPr>
        <w:lastRenderedPageBreak/>
        <w:t xml:space="preserve">As we ready ourselves to seek the </w:t>
      </w:r>
      <w:proofErr w:type="gramStart"/>
      <w:r w:rsidRPr="00607C32">
        <w:rPr>
          <w:rFonts w:ascii="Times New Roman" w:hAnsi="Times New Roman" w:cs="Times New Roman"/>
        </w:rPr>
        <w:t>help</w:t>
      </w:r>
      <w:proofErr w:type="gramEnd"/>
      <w:r w:rsidRPr="00607C32">
        <w:rPr>
          <w:rFonts w:ascii="Times New Roman" w:hAnsi="Times New Roman" w:cs="Times New Roman"/>
        </w:rPr>
        <w:t xml:space="preserve"> we need… </w:t>
      </w:r>
    </w:p>
    <w:p w14:paraId="1C2E2DC9" w14:textId="6FE29B2D" w:rsidR="004B39BA" w:rsidRPr="00607C32" w:rsidRDefault="007C0F43" w:rsidP="005B05A2">
      <w:pPr>
        <w:pStyle w:val="NoSpacing"/>
        <w:numPr>
          <w:ilvl w:val="0"/>
          <w:numId w:val="2"/>
        </w:numPr>
        <w:rPr>
          <w:rFonts w:ascii="Times New Roman" w:hAnsi="Times New Roman" w:cs="Times New Roman"/>
        </w:rPr>
      </w:pPr>
      <w:r w:rsidRPr="00607C32">
        <w:rPr>
          <w:rFonts w:ascii="Times New Roman" w:hAnsi="Times New Roman" w:cs="Times New Roman"/>
        </w:rPr>
        <w:t>A</w:t>
      </w:r>
      <w:r w:rsidR="004B39BA" w:rsidRPr="00607C32">
        <w:rPr>
          <w:rFonts w:ascii="Times New Roman" w:hAnsi="Times New Roman" w:cs="Times New Roman"/>
        </w:rPr>
        <w:t>nd as we commit ourselves to pursuing the peace and justice God’s kingdom requires…</w:t>
      </w:r>
    </w:p>
    <w:p w14:paraId="6AA075F1" w14:textId="28D98714" w:rsidR="004B39BA" w:rsidRPr="00607C32" w:rsidRDefault="004B39BA" w:rsidP="005B05A2">
      <w:pPr>
        <w:pStyle w:val="NoSpacing"/>
        <w:rPr>
          <w:rFonts w:ascii="Times New Roman" w:hAnsi="Times New Roman" w:cs="Times New Roman"/>
        </w:rPr>
      </w:pPr>
    </w:p>
    <w:p w14:paraId="3C1FCCA7" w14:textId="11A0A0CC" w:rsidR="004B39BA" w:rsidRPr="00607C32" w:rsidRDefault="004B39BA" w:rsidP="005B05A2">
      <w:pPr>
        <w:pStyle w:val="NoSpacing"/>
        <w:rPr>
          <w:rFonts w:ascii="Times New Roman" w:hAnsi="Times New Roman" w:cs="Times New Roman"/>
        </w:rPr>
      </w:pPr>
      <w:r w:rsidRPr="00607C32">
        <w:rPr>
          <w:rFonts w:ascii="Times New Roman" w:hAnsi="Times New Roman" w:cs="Times New Roman"/>
        </w:rPr>
        <w:t>That distance, friends, rapidly shrinks.</w:t>
      </w:r>
    </w:p>
    <w:p w14:paraId="56D99BC3" w14:textId="77777777" w:rsidR="00664354" w:rsidRPr="00607C32" w:rsidRDefault="00664354" w:rsidP="005B05A2">
      <w:pPr>
        <w:pStyle w:val="NoSpacing"/>
        <w:rPr>
          <w:rFonts w:ascii="Times New Roman" w:hAnsi="Times New Roman" w:cs="Times New Roman"/>
        </w:rPr>
      </w:pPr>
    </w:p>
    <w:p w14:paraId="3210E16C" w14:textId="556902EE" w:rsidR="004B39BA" w:rsidRPr="00607C32" w:rsidRDefault="004B39BA" w:rsidP="005B05A2">
      <w:pPr>
        <w:pStyle w:val="NoSpacing"/>
        <w:rPr>
          <w:rFonts w:ascii="Times New Roman" w:hAnsi="Times New Roman" w:cs="Times New Roman"/>
        </w:rPr>
      </w:pPr>
      <w:r w:rsidRPr="00607C32">
        <w:rPr>
          <w:rFonts w:ascii="Times New Roman" w:hAnsi="Times New Roman" w:cs="Times New Roman"/>
        </w:rPr>
        <w:t>……</w:t>
      </w:r>
      <w:r w:rsidR="005B05A2" w:rsidRPr="00607C32">
        <w:rPr>
          <w:rFonts w:ascii="Times New Roman" w:hAnsi="Times New Roman" w:cs="Times New Roman"/>
        </w:rPr>
        <w:t>J</w:t>
      </w:r>
    </w:p>
    <w:p w14:paraId="55444B4A" w14:textId="77632B1E" w:rsidR="004B39BA" w:rsidRPr="00607C32" w:rsidRDefault="00664354" w:rsidP="005B05A2">
      <w:pPr>
        <w:pStyle w:val="NoSpacing"/>
        <w:rPr>
          <w:rFonts w:ascii="Times New Roman" w:hAnsi="Times New Roman" w:cs="Times New Roman"/>
        </w:rPr>
      </w:pPr>
      <w:r w:rsidRPr="00607C32">
        <w:rPr>
          <w:rFonts w:ascii="Times New Roman" w:hAnsi="Times New Roman" w:cs="Times New Roman"/>
        </w:rPr>
        <w:t xml:space="preserve">After </w:t>
      </w:r>
      <w:proofErr w:type="gramStart"/>
      <w:r w:rsidRPr="00607C32">
        <w:rPr>
          <w:rFonts w:ascii="Times New Roman" w:hAnsi="Times New Roman" w:cs="Times New Roman"/>
        </w:rPr>
        <w:t xml:space="preserve">all, </w:t>
      </w:r>
      <w:r w:rsidR="004B39BA" w:rsidRPr="00607C32">
        <w:rPr>
          <w:rFonts w:ascii="Times New Roman" w:hAnsi="Times New Roman" w:cs="Times New Roman"/>
        </w:rPr>
        <w:t>when</w:t>
      </w:r>
      <w:proofErr w:type="gramEnd"/>
      <w:r w:rsidR="004B39BA" w:rsidRPr="00607C32">
        <w:rPr>
          <w:rFonts w:ascii="Times New Roman" w:hAnsi="Times New Roman" w:cs="Times New Roman"/>
        </w:rPr>
        <w:t xml:space="preserve"> we endeavor </w:t>
      </w:r>
      <w:r w:rsidRPr="00607C32">
        <w:rPr>
          <w:rFonts w:ascii="Times New Roman" w:hAnsi="Times New Roman" w:cs="Times New Roman"/>
        </w:rPr>
        <w:t xml:space="preserve">to live into the courage of our faith… </w:t>
      </w:r>
    </w:p>
    <w:p w14:paraId="11813554" w14:textId="0239EAEE" w:rsidR="00D10D92" w:rsidRPr="00607C32" w:rsidRDefault="004B39BA" w:rsidP="005B05A2">
      <w:pPr>
        <w:pStyle w:val="NoSpacing"/>
        <w:rPr>
          <w:rFonts w:ascii="Times New Roman" w:hAnsi="Times New Roman" w:cs="Times New Roman"/>
        </w:rPr>
      </w:pPr>
      <w:r w:rsidRPr="00607C32">
        <w:rPr>
          <w:rFonts w:ascii="Times New Roman" w:hAnsi="Times New Roman" w:cs="Times New Roman"/>
        </w:rPr>
        <w:t xml:space="preserve">When we seek grace and give grace… when we seek help and pursue peace </w:t>
      </w:r>
      <w:r w:rsidR="003E288D" w:rsidRPr="00607C32">
        <w:rPr>
          <w:rFonts w:ascii="Times New Roman" w:hAnsi="Times New Roman" w:cs="Times New Roman"/>
        </w:rPr>
        <w:t>not just for ourselves, but for all</w:t>
      </w:r>
      <w:r w:rsidRPr="00607C32">
        <w:rPr>
          <w:rFonts w:ascii="Times New Roman" w:hAnsi="Times New Roman" w:cs="Times New Roman"/>
        </w:rPr>
        <w:t>… we not only do th</w:t>
      </w:r>
      <w:r w:rsidR="003E288D" w:rsidRPr="00607C32">
        <w:rPr>
          <w:rFonts w:ascii="Times New Roman" w:hAnsi="Times New Roman" w:cs="Times New Roman"/>
        </w:rPr>
        <w:t>is</w:t>
      </w:r>
      <w:r w:rsidRPr="00607C32">
        <w:rPr>
          <w:rFonts w:ascii="Times New Roman" w:hAnsi="Times New Roman" w:cs="Times New Roman"/>
        </w:rPr>
        <w:t xml:space="preserve"> for God… we do </w:t>
      </w:r>
      <w:r w:rsidR="003E288D" w:rsidRPr="00607C32">
        <w:rPr>
          <w:rFonts w:ascii="Times New Roman" w:hAnsi="Times New Roman" w:cs="Times New Roman"/>
        </w:rPr>
        <w:t xml:space="preserve">it </w:t>
      </w:r>
      <w:r w:rsidRPr="00607C32">
        <w:rPr>
          <w:rFonts w:ascii="Times New Roman" w:hAnsi="Times New Roman" w:cs="Times New Roman"/>
        </w:rPr>
        <w:t xml:space="preserve">with God.  </w:t>
      </w:r>
      <w:r w:rsidR="00664354" w:rsidRPr="00607C32">
        <w:rPr>
          <w:rFonts w:ascii="Times New Roman" w:hAnsi="Times New Roman" w:cs="Times New Roman"/>
        </w:rPr>
        <w:t>Who</w:t>
      </w:r>
      <w:r w:rsidR="003E288D" w:rsidRPr="00607C32">
        <w:rPr>
          <w:rFonts w:ascii="Times New Roman" w:hAnsi="Times New Roman" w:cs="Times New Roman"/>
        </w:rPr>
        <w:t>se grace and love and peace are</w:t>
      </w:r>
      <w:r w:rsidR="00664354" w:rsidRPr="00607C32">
        <w:rPr>
          <w:rFonts w:ascii="Times New Roman" w:hAnsi="Times New Roman" w:cs="Times New Roman"/>
        </w:rPr>
        <w:t xml:space="preserve"> with us now… and </w:t>
      </w:r>
      <w:r w:rsidR="007C0F43" w:rsidRPr="00607C32">
        <w:rPr>
          <w:rFonts w:ascii="Times New Roman" w:hAnsi="Times New Roman" w:cs="Times New Roman"/>
        </w:rPr>
        <w:t>always</w:t>
      </w:r>
      <w:r w:rsidR="00664354" w:rsidRPr="00607C32">
        <w:rPr>
          <w:rFonts w:ascii="Times New Roman" w:hAnsi="Times New Roman" w:cs="Times New Roman"/>
        </w:rPr>
        <w:t xml:space="preserve">.  Amen.  </w:t>
      </w:r>
    </w:p>
    <w:sectPr w:rsidR="00D10D92" w:rsidRPr="00607C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8023" w14:textId="77777777" w:rsidR="00D37D81" w:rsidRDefault="00D37D81" w:rsidP="00490C48">
      <w:pPr>
        <w:spacing w:after="0" w:line="240" w:lineRule="auto"/>
      </w:pPr>
      <w:r>
        <w:separator/>
      </w:r>
    </w:p>
  </w:endnote>
  <w:endnote w:type="continuationSeparator" w:id="0">
    <w:p w14:paraId="7B864615" w14:textId="77777777" w:rsidR="00D37D81" w:rsidRDefault="00D37D81" w:rsidP="0049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5E57" w14:textId="77777777" w:rsidR="00D37D81" w:rsidRDefault="00D37D81" w:rsidP="00490C48">
      <w:pPr>
        <w:spacing w:after="0" w:line="240" w:lineRule="auto"/>
      </w:pPr>
      <w:r>
        <w:separator/>
      </w:r>
    </w:p>
  </w:footnote>
  <w:footnote w:type="continuationSeparator" w:id="0">
    <w:p w14:paraId="7488A11C" w14:textId="77777777" w:rsidR="00D37D81" w:rsidRDefault="00D37D81" w:rsidP="0049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6379"/>
      <w:docPartObj>
        <w:docPartGallery w:val="Page Numbers (Top of Page)"/>
        <w:docPartUnique/>
      </w:docPartObj>
    </w:sdtPr>
    <w:sdtEndPr>
      <w:rPr>
        <w:noProof/>
      </w:rPr>
    </w:sdtEndPr>
    <w:sdtContent>
      <w:p w14:paraId="35DEEBAD" w14:textId="6C85D55C" w:rsidR="00490C48" w:rsidRDefault="00490C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3A392A" w14:textId="77777777" w:rsidR="00490C48" w:rsidRDefault="0049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B1F"/>
    <w:multiLevelType w:val="hybridMultilevel"/>
    <w:tmpl w:val="BDE2206C"/>
    <w:lvl w:ilvl="0" w:tplc="66BC9A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0409E"/>
    <w:multiLevelType w:val="hybridMultilevel"/>
    <w:tmpl w:val="4FB89D70"/>
    <w:lvl w:ilvl="0" w:tplc="65BE9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F2"/>
    <w:rsid w:val="000378D1"/>
    <w:rsid w:val="001275F2"/>
    <w:rsid w:val="00302452"/>
    <w:rsid w:val="0034234F"/>
    <w:rsid w:val="003A3A33"/>
    <w:rsid w:val="003B242D"/>
    <w:rsid w:val="003B629D"/>
    <w:rsid w:val="003E288D"/>
    <w:rsid w:val="00490C48"/>
    <w:rsid w:val="004B39BA"/>
    <w:rsid w:val="005A0522"/>
    <w:rsid w:val="005B05A2"/>
    <w:rsid w:val="00607C32"/>
    <w:rsid w:val="0061545A"/>
    <w:rsid w:val="00622806"/>
    <w:rsid w:val="00664354"/>
    <w:rsid w:val="006C5BE5"/>
    <w:rsid w:val="007854D0"/>
    <w:rsid w:val="0079401C"/>
    <w:rsid w:val="007B2C5E"/>
    <w:rsid w:val="007C0F43"/>
    <w:rsid w:val="007F574E"/>
    <w:rsid w:val="008D6186"/>
    <w:rsid w:val="009912FD"/>
    <w:rsid w:val="00A01BCA"/>
    <w:rsid w:val="00A7718E"/>
    <w:rsid w:val="00AA63EF"/>
    <w:rsid w:val="00B45ED3"/>
    <w:rsid w:val="00BA1D1F"/>
    <w:rsid w:val="00BA3E23"/>
    <w:rsid w:val="00C40B18"/>
    <w:rsid w:val="00CA13E9"/>
    <w:rsid w:val="00D10D92"/>
    <w:rsid w:val="00D37D81"/>
    <w:rsid w:val="00D43C87"/>
    <w:rsid w:val="00D571C7"/>
    <w:rsid w:val="00DB7DCF"/>
    <w:rsid w:val="00E42691"/>
    <w:rsid w:val="00FC69F0"/>
    <w:rsid w:val="00F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70C9"/>
  <w15:chartTrackingRefBased/>
  <w15:docId w15:val="{B3EFB86D-BB55-44DA-A2AA-8EFF876B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42D"/>
    <w:pPr>
      <w:spacing w:after="0" w:line="240" w:lineRule="auto"/>
    </w:pPr>
  </w:style>
  <w:style w:type="paragraph" w:styleId="Header">
    <w:name w:val="header"/>
    <w:basedOn w:val="Normal"/>
    <w:link w:val="HeaderChar"/>
    <w:uiPriority w:val="99"/>
    <w:unhideWhenUsed/>
    <w:rsid w:val="0049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48"/>
  </w:style>
  <w:style w:type="paragraph" w:styleId="Footer">
    <w:name w:val="footer"/>
    <w:basedOn w:val="Normal"/>
    <w:link w:val="FooterChar"/>
    <w:uiPriority w:val="99"/>
    <w:unhideWhenUsed/>
    <w:rsid w:val="0049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ter\Documents\Custom%20Office%20Templates\Wor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 1</Template>
  <TotalTime>2</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Rcarter</dc:creator>
  <cp:keywords/>
  <dc:description/>
  <cp:lastModifiedBy>Rob Carter</cp:lastModifiedBy>
  <cp:revision>3</cp:revision>
  <dcterms:created xsi:type="dcterms:W3CDTF">2022-04-10T13:20:00Z</dcterms:created>
  <dcterms:modified xsi:type="dcterms:W3CDTF">2022-04-10T15:29:00Z</dcterms:modified>
</cp:coreProperties>
</file>